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FD2D" w14:textId="54167019" w:rsidR="00191C0B" w:rsidRPr="00AD6738" w:rsidRDefault="00191C0B" w:rsidP="00191C0B">
      <w:pPr>
        <w:pStyle w:val="PlainText"/>
        <w:rPr>
          <w:szCs w:val="24"/>
        </w:rPr>
      </w:pPr>
    </w:p>
    <w:p w14:paraId="7BD75A9A" w14:textId="7FDE71E6" w:rsidR="00AC7016" w:rsidRPr="00AD6738" w:rsidRDefault="00AC7016" w:rsidP="00AC7016">
      <w:pPr>
        <w:pStyle w:val="PlainText"/>
        <w:jc w:val="center"/>
        <w:rPr>
          <w:b/>
          <w:bCs/>
          <w:szCs w:val="24"/>
        </w:rPr>
      </w:pPr>
      <w:r w:rsidRPr="00AD6738">
        <w:rPr>
          <w:b/>
          <w:bCs/>
          <w:szCs w:val="24"/>
        </w:rPr>
        <w:t>Legacy Form</w:t>
      </w:r>
    </w:p>
    <w:p w14:paraId="13C47BC5" w14:textId="6B137314" w:rsidR="00AC7016" w:rsidRPr="00AD6738" w:rsidRDefault="00AC7016" w:rsidP="00AC7016">
      <w:pPr>
        <w:pStyle w:val="PlainText"/>
        <w:jc w:val="center"/>
        <w:rPr>
          <w:b/>
          <w:bCs/>
          <w:szCs w:val="24"/>
        </w:rPr>
      </w:pPr>
      <w:r w:rsidRPr="00AD6738">
        <w:rPr>
          <w:b/>
          <w:bCs/>
          <w:szCs w:val="24"/>
        </w:rPr>
        <w:t>Saint Paul School of Theology</w:t>
      </w:r>
    </w:p>
    <w:p w14:paraId="6432BEF9" w14:textId="4E78EE2F" w:rsidR="00AC7016" w:rsidRPr="00AD6738" w:rsidRDefault="00AC7016" w:rsidP="00191C0B">
      <w:pPr>
        <w:pStyle w:val="PlainText"/>
        <w:rPr>
          <w:szCs w:val="24"/>
        </w:rPr>
      </w:pPr>
    </w:p>
    <w:p w14:paraId="10565299" w14:textId="62812445" w:rsidR="00AC7016" w:rsidRPr="00AD6738" w:rsidRDefault="00AC7016" w:rsidP="00191C0B">
      <w:pPr>
        <w:pStyle w:val="PlainText"/>
        <w:rPr>
          <w:szCs w:val="24"/>
        </w:rPr>
      </w:pPr>
      <w:r w:rsidRPr="00AD6738">
        <w:rPr>
          <w:szCs w:val="24"/>
        </w:rPr>
        <w:t>Date:</w:t>
      </w:r>
      <w:r w:rsidR="00AD6738" w:rsidRPr="00AD6738">
        <w:rPr>
          <w:szCs w:val="24"/>
        </w:rPr>
        <w:tab/>
      </w:r>
      <w:r w:rsidR="00AD6738" w:rsidRPr="00AD6738">
        <w:rPr>
          <w:szCs w:val="24"/>
        </w:rPr>
        <w:tab/>
      </w:r>
      <w:sdt>
        <w:sdtPr>
          <w:rPr>
            <w:szCs w:val="24"/>
          </w:rPr>
          <w:id w:val="-523475227"/>
          <w:placeholder>
            <w:docPart w:val="D40BD325F67C4F12BAD6B32F8C32B4F3"/>
          </w:placeholder>
          <w:showingPlcHdr/>
        </w:sdtPr>
        <w:sdtContent>
          <w:r w:rsidR="00AD6738" w:rsidRPr="00AD6738">
            <w:rPr>
              <w:rStyle w:val="PlaceholderText"/>
              <w:szCs w:val="24"/>
            </w:rPr>
            <w:t>Click or tap here to enter text.</w:t>
          </w:r>
        </w:sdtContent>
      </w:sdt>
    </w:p>
    <w:p w14:paraId="00CEC6BE" w14:textId="77777777" w:rsidR="00AC7016" w:rsidRPr="00AD6738" w:rsidRDefault="00AC7016" w:rsidP="00191C0B">
      <w:pPr>
        <w:pStyle w:val="PlainText"/>
        <w:rPr>
          <w:szCs w:val="24"/>
        </w:rPr>
      </w:pPr>
    </w:p>
    <w:p w14:paraId="2C7215AD" w14:textId="30A34CD7" w:rsidR="00AD6738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Name:</w:t>
      </w:r>
      <w:r w:rsidR="00AD6738" w:rsidRPr="00AD6738">
        <w:rPr>
          <w:rFonts w:ascii="Garamond" w:hAnsi="Garamond"/>
          <w:sz w:val="24"/>
          <w:szCs w:val="24"/>
        </w:rPr>
        <w:tab/>
      </w:r>
      <w:r w:rsidR="00AD6738"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840576583"/>
          <w:placeholder>
            <w:docPart w:val="12EC1913AD684416ACAA884B0E76B447"/>
          </w:placeholder>
        </w:sdtPr>
        <w:sdtContent>
          <w:sdt>
            <w:sdtPr>
              <w:rPr>
                <w:rFonts w:ascii="Garamond" w:hAnsi="Garamond"/>
                <w:sz w:val="24"/>
                <w:szCs w:val="24"/>
              </w:rPr>
              <w:id w:val="-613296085"/>
              <w:placeholder>
                <w:docPart w:val="6F5C79FEBC1B4B4E9B6130D584227491"/>
              </w:placeholder>
              <w:showingPlcHdr/>
            </w:sdtPr>
            <w:sdtContent>
              <w:r w:rsidR="00AD6738" w:rsidRPr="00AD6738">
                <w:rPr>
                  <w:rStyle w:val="PlaceholderText"/>
                  <w:rFonts w:ascii="Garamond" w:hAnsi="Garamond"/>
                  <w:sz w:val="24"/>
                  <w:szCs w:val="24"/>
                </w:rPr>
                <w:t>Click or tap here to enter text.</w:t>
              </w:r>
            </w:sdtContent>
          </w:sdt>
          <w:r w:rsidR="00AD6738" w:rsidRPr="00AD6738">
            <w:rPr>
              <w:rFonts w:ascii="Garamond" w:hAnsi="Garamond"/>
              <w:sz w:val="24"/>
              <w:szCs w:val="24"/>
            </w:rPr>
            <w:tab/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65AF39ED" w14:textId="5F04B2CB" w:rsidR="00AD6738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Address:</w:t>
      </w:r>
      <w:r w:rsidR="00AD6738"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9842182"/>
          <w:placeholder>
            <w:docPart w:val="C48E48308BFD446AB47CEED59258751A"/>
          </w:placeholder>
          <w:showingPlcHdr/>
        </w:sdtPr>
        <w:sdtContent>
          <w:r w:rsidR="00AD6738"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7AE27675" w14:textId="32935549" w:rsidR="00AD6738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City:</w:t>
      </w:r>
      <w:r w:rsidR="00AD6738" w:rsidRPr="00AD6738">
        <w:rPr>
          <w:rFonts w:ascii="Garamond" w:hAnsi="Garamond"/>
          <w:sz w:val="24"/>
          <w:szCs w:val="24"/>
        </w:rPr>
        <w:t xml:space="preserve">  </w:t>
      </w:r>
      <w:r w:rsidR="00AD6738" w:rsidRPr="00AD6738">
        <w:rPr>
          <w:rFonts w:ascii="Garamond" w:hAnsi="Garamond"/>
          <w:sz w:val="24"/>
          <w:szCs w:val="24"/>
        </w:rPr>
        <w:tab/>
      </w:r>
      <w:r w:rsidR="00AD6738"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2096424508"/>
          <w:placeholder>
            <w:docPart w:val="8BB134C512D74FF6A2D1A435C858D6F3"/>
          </w:placeholder>
          <w:showingPlcHdr/>
        </w:sdtPr>
        <w:sdtContent>
          <w:r w:rsidR="00AD6738"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6ED3B5E5" w14:textId="5220BCC7" w:rsidR="00AD6738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State:</w:t>
      </w:r>
      <w:r w:rsidR="00AD6738" w:rsidRPr="00AD6738">
        <w:rPr>
          <w:rFonts w:ascii="Garamond" w:hAnsi="Garamond"/>
          <w:sz w:val="24"/>
          <w:szCs w:val="24"/>
        </w:rPr>
        <w:tab/>
      </w:r>
      <w:r w:rsidR="00AD6738"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067188728"/>
          <w:placeholder>
            <w:docPart w:val="E2BB9E6B821E4852B3EEB5FFE1DBF608"/>
          </w:placeholder>
          <w:showingPlcHdr/>
        </w:sdtPr>
        <w:sdtContent>
          <w:r w:rsidR="00AD6738"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383FB9B0" w14:textId="3C51A2BA" w:rsidR="00AD6738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Zip:</w:t>
      </w:r>
      <w:r w:rsidR="00AD6738" w:rsidRPr="00AD6738">
        <w:rPr>
          <w:rFonts w:ascii="Garamond" w:hAnsi="Garamond"/>
          <w:sz w:val="24"/>
          <w:szCs w:val="24"/>
        </w:rPr>
        <w:tab/>
      </w:r>
      <w:r w:rsidR="00AD6738"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255284852"/>
          <w:placeholder>
            <w:docPart w:val="B877FE471F384E0A8D48B5201C785011"/>
          </w:placeholder>
          <w:showingPlcHdr/>
        </w:sdtPr>
        <w:sdtContent>
          <w:r w:rsidR="00AD6738"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3D8CD0B7" w14:textId="5E2FC9BB" w:rsidR="00AC7016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</w:p>
    <w:p w14:paraId="6A5AEF2F" w14:textId="57EDE1C5" w:rsidR="00AC7016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 xml:space="preserve">Saint Paul School of Theology has been included in my will or with a planned gift.  </w:t>
      </w:r>
    </w:p>
    <w:p w14:paraId="5BFB288B" w14:textId="179EF069" w:rsidR="00AC7016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The type of gift will be</w:t>
      </w:r>
      <w:r w:rsidR="00AD6738">
        <w:rPr>
          <w:rFonts w:ascii="Garamond" w:hAnsi="Garamond"/>
          <w:sz w:val="24"/>
          <w:szCs w:val="24"/>
        </w:rPr>
        <w:t xml:space="preserve"> (please check all that apply)</w:t>
      </w:r>
      <w:r w:rsidR="009A33F4" w:rsidRPr="00AD6738">
        <w:rPr>
          <w:rFonts w:ascii="Garamond" w:hAnsi="Garamond"/>
          <w:sz w:val="24"/>
          <w:szCs w:val="24"/>
        </w:rPr>
        <w:t>:</w:t>
      </w:r>
      <w:r w:rsidRPr="00AD6738">
        <w:rPr>
          <w:rFonts w:ascii="Garamond" w:hAnsi="Garamond"/>
          <w:sz w:val="24"/>
          <w:szCs w:val="24"/>
        </w:rPr>
        <w:t xml:space="preserve"> </w:t>
      </w:r>
    </w:p>
    <w:p w14:paraId="67CFD3FD" w14:textId="10BA0A40" w:rsidR="00AC7016" w:rsidRPr="00AD6738" w:rsidRDefault="00AC7016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91724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7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</w:t>
      </w:r>
      <w:r w:rsidR="009A33F4" w:rsidRPr="00AD6738">
        <w:rPr>
          <w:rFonts w:ascii="Garamond" w:hAnsi="Garamond"/>
          <w:sz w:val="24"/>
          <w:szCs w:val="24"/>
        </w:rPr>
        <w:t>a</w:t>
      </w:r>
      <w:r w:rsidRPr="00AD6738">
        <w:rPr>
          <w:rFonts w:ascii="Garamond" w:hAnsi="Garamond"/>
          <w:sz w:val="24"/>
          <w:szCs w:val="24"/>
        </w:rPr>
        <w:t xml:space="preserve"> percentage of </w:t>
      </w:r>
      <w:r w:rsidR="009A33F4" w:rsidRPr="00AD6738">
        <w:rPr>
          <w:rFonts w:ascii="Garamond" w:hAnsi="Garamond"/>
          <w:sz w:val="24"/>
          <w:szCs w:val="24"/>
        </w:rPr>
        <w:t>my estate</w:t>
      </w:r>
    </w:p>
    <w:p w14:paraId="031A9D41" w14:textId="50394698" w:rsidR="009A33F4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18185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738"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</w:t>
      </w:r>
      <w:r w:rsidRPr="00AD6738">
        <w:rPr>
          <w:rFonts w:ascii="Garamond" w:hAnsi="Garamond"/>
          <w:sz w:val="24"/>
          <w:szCs w:val="24"/>
        </w:rPr>
        <w:t>insurance</w:t>
      </w:r>
    </w:p>
    <w:p w14:paraId="20305077" w14:textId="00C65DA3" w:rsidR="009A33F4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213624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738"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</w:t>
      </w:r>
      <w:r w:rsidRPr="00AD6738">
        <w:rPr>
          <w:rFonts w:ascii="Garamond" w:hAnsi="Garamond"/>
          <w:sz w:val="24"/>
          <w:szCs w:val="24"/>
        </w:rPr>
        <w:t>IRA</w:t>
      </w:r>
    </w:p>
    <w:p w14:paraId="287B061B" w14:textId="13EBE31A" w:rsidR="009A33F4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44245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738"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</w:t>
      </w:r>
      <w:r w:rsidRPr="00AD6738">
        <w:rPr>
          <w:rFonts w:ascii="Garamond" w:hAnsi="Garamond"/>
          <w:sz w:val="24"/>
          <w:szCs w:val="24"/>
        </w:rPr>
        <w:t>Stock</w:t>
      </w:r>
    </w:p>
    <w:p w14:paraId="35C9F902" w14:textId="77777777" w:rsidR="00AD6738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22636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738"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</w:t>
      </w:r>
      <w:r w:rsidRPr="00AD6738">
        <w:rPr>
          <w:rFonts w:ascii="Garamond" w:hAnsi="Garamond"/>
          <w:sz w:val="24"/>
          <w:szCs w:val="24"/>
        </w:rPr>
        <w:t>Other type of gift</w:t>
      </w:r>
      <w:r w:rsidR="00AD67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859856236"/>
          <w:placeholder>
            <w:docPart w:val="818888E518B141A19B6F6A15D625B244"/>
          </w:placeholder>
        </w:sdtPr>
        <w:sdtContent>
          <w:sdt>
            <w:sdtPr>
              <w:rPr>
                <w:rFonts w:ascii="Garamond" w:hAnsi="Garamond"/>
                <w:sz w:val="24"/>
                <w:szCs w:val="24"/>
              </w:rPr>
              <w:id w:val="-1425329891"/>
              <w:placeholder>
                <w:docPart w:val="54F4E07B118D494A8E21C7CA68AEB68C"/>
              </w:placeholder>
              <w:showingPlcHdr/>
            </w:sdtPr>
            <w:sdtContent>
              <w:r w:rsidR="00AD6738" w:rsidRPr="00AD6738">
                <w:rPr>
                  <w:rStyle w:val="PlaceholderText"/>
                  <w:rFonts w:ascii="Garamond" w:hAnsi="Garamond"/>
                  <w:sz w:val="24"/>
                  <w:szCs w:val="24"/>
                </w:rPr>
                <w:t>Click or tap here to enter text.</w:t>
              </w:r>
            </w:sdtContent>
          </w:sdt>
          <w:r w:rsidR="00AD6738" w:rsidRPr="00AD6738">
            <w:rPr>
              <w:rFonts w:ascii="Garamond" w:hAnsi="Garamond"/>
              <w:sz w:val="24"/>
              <w:szCs w:val="24"/>
            </w:rPr>
            <w:tab/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40ACEA7F" w14:textId="44ACE433" w:rsidR="009A33F4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</w:p>
    <w:p w14:paraId="65B637DC" w14:textId="77777777" w:rsidR="00AD6738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>What is the estimated value of the gift, if known?</w:t>
      </w:r>
      <w:r w:rsidR="00AD673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928805231"/>
          <w:placeholder>
            <w:docPart w:val="F09E7D3C38DA4C7C8274DC3FC4395F8F"/>
          </w:placeholder>
        </w:sdtPr>
        <w:sdtContent>
          <w:sdt>
            <w:sdtPr>
              <w:rPr>
                <w:rFonts w:ascii="Garamond" w:hAnsi="Garamond"/>
                <w:sz w:val="24"/>
                <w:szCs w:val="24"/>
              </w:rPr>
              <w:id w:val="1686699467"/>
              <w:placeholder>
                <w:docPart w:val="3A4F87EE77D5418B947CF65AB8EC3607"/>
              </w:placeholder>
              <w:showingPlcHdr/>
            </w:sdtPr>
            <w:sdtContent>
              <w:r w:rsidR="00AD6738" w:rsidRPr="00AD6738">
                <w:rPr>
                  <w:rStyle w:val="PlaceholderText"/>
                  <w:rFonts w:ascii="Garamond" w:hAnsi="Garamond"/>
                  <w:sz w:val="24"/>
                  <w:szCs w:val="24"/>
                </w:rPr>
                <w:t>Click or tap here to enter text.</w:t>
              </w:r>
            </w:sdtContent>
          </w:sdt>
          <w:r w:rsidR="00AD6738" w:rsidRPr="00AD6738">
            <w:rPr>
              <w:rFonts w:ascii="Garamond" w:hAnsi="Garamond"/>
              <w:sz w:val="24"/>
              <w:szCs w:val="24"/>
            </w:rPr>
            <w:tab/>
          </w:r>
        </w:sdtContent>
      </w:sdt>
      <w:r w:rsidR="00AD6738" w:rsidRPr="00AD6738">
        <w:rPr>
          <w:rFonts w:ascii="Garamond" w:hAnsi="Garamond"/>
          <w:sz w:val="24"/>
          <w:szCs w:val="24"/>
        </w:rPr>
        <w:t xml:space="preserve">  </w:t>
      </w:r>
    </w:p>
    <w:p w14:paraId="37BB5F1B" w14:textId="1A89E5A4" w:rsidR="009A33F4" w:rsidRPr="00AD6738" w:rsidRDefault="009A33F4" w:rsidP="00AD6738">
      <w:pPr>
        <w:pStyle w:val="NoSpacing"/>
        <w:rPr>
          <w:rFonts w:ascii="Garamond" w:hAnsi="Garamond"/>
          <w:sz w:val="24"/>
          <w:szCs w:val="24"/>
        </w:rPr>
      </w:pPr>
    </w:p>
    <w:p w14:paraId="3BC53D79" w14:textId="1611E09A" w:rsidR="009A33F4" w:rsidRDefault="00915C12" w:rsidP="00AD673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gift will be made available to Saint Paul </w:t>
      </w:r>
    </w:p>
    <w:p w14:paraId="4A61631F" w14:textId="346B9E12" w:rsidR="00915C12" w:rsidRPr="00AD6738" w:rsidRDefault="00915C12" w:rsidP="00915C12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68389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upon my death.</w:t>
      </w:r>
    </w:p>
    <w:p w14:paraId="15247E7F" w14:textId="6CAF619C" w:rsidR="00915C12" w:rsidRPr="00AD6738" w:rsidRDefault="00915C12" w:rsidP="00915C12">
      <w:pPr>
        <w:pStyle w:val="NoSpacing"/>
        <w:rPr>
          <w:rFonts w:ascii="Garamond" w:hAnsi="Garamond"/>
          <w:sz w:val="24"/>
          <w:szCs w:val="24"/>
        </w:rPr>
      </w:pP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3643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at present or by this date: </w:t>
      </w:r>
      <w:sdt>
        <w:sdtPr>
          <w:rPr>
            <w:rFonts w:ascii="Garamond" w:hAnsi="Garamond"/>
            <w:sz w:val="24"/>
            <w:szCs w:val="24"/>
          </w:rPr>
          <w:id w:val="-1971433356"/>
          <w:placeholder>
            <w:docPart w:val="E37DF0A2CE7B43BC809BB1984660A130"/>
          </w:placeholder>
          <w:showingPlcHdr/>
        </w:sdtPr>
        <w:sdtContent>
          <w:r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 </w:t>
      </w:r>
    </w:p>
    <w:p w14:paraId="46E21FA1" w14:textId="1E67CBB3" w:rsidR="00915C12" w:rsidRDefault="00915C12" w:rsidP="00AD6738">
      <w:pPr>
        <w:pStyle w:val="NoSpacing"/>
        <w:rPr>
          <w:rFonts w:ascii="Garamond" w:hAnsi="Garamond"/>
          <w:sz w:val="24"/>
          <w:szCs w:val="24"/>
        </w:rPr>
      </w:pPr>
    </w:p>
    <w:p w14:paraId="0E2AE0AD" w14:textId="77777777" w:rsidR="00915C12" w:rsidRDefault="00915C12" w:rsidP="00AD673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prefer that my gift be directed to Saint Paul’s unrestricted endowment </w:t>
      </w:r>
      <w:sdt>
        <w:sdtPr>
          <w:rPr>
            <w:rFonts w:ascii="Garamond" w:hAnsi="Garamond"/>
            <w:sz w:val="24"/>
            <w:szCs w:val="24"/>
          </w:rPr>
          <w:id w:val="-1051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Yes</w:t>
      </w:r>
      <w:r w:rsidRPr="00AD6738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68693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67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  <w:r w:rsidRPr="00AD6738">
        <w:rPr>
          <w:rFonts w:ascii="Garamond" w:hAnsi="Garamond"/>
          <w:sz w:val="24"/>
          <w:szCs w:val="24"/>
        </w:rPr>
        <w:t xml:space="preserve"> </w:t>
      </w:r>
    </w:p>
    <w:p w14:paraId="1C836F76" w14:textId="77777777" w:rsidR="00915C12" w:rsidRDefault="00915C12" w:rsidP="00AD6738">
      <w:pPr>
        <w:pStyle w:val="NoSpacing"/>
        <w:rPr>
          <w:rFonts w:ascii="Garamond" w:hAnsi="Garamond"/>
          <w:sz w:val="24"/>
          <w:szCs w:val="24"/>
        </w:rPr>
      </w:pPr>
    </w:p>
    <w:p w14:paraId="0ABF9844" w14:textId="77777777" w:rsidR="00BE14A3" w:rsidRPr="00AD6738" w:rsidRDefault="00915C12" w:rsidP="00BE14A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prefer that my gift be directed toward an existing endowment</w:t>
      </w:r>
      <w:r w:rsidR="00BE14A3">
        <w:rPr>
          <w:rFonts w:ascii="Garamond" w:hAnsi="Garamond"/>
          <w:sz w:val="24"/>
          <w:szCs w:val="24"/>
        </w:rPr>
        <w:t xml:space="preserve"> (please indicate the endowment): </w:t>
      </w:r>
      <w:sdt>
        <w:sdtPr>
          <w:rPr>
            <w:rFonts w:ascii="Garamond" w:hAnsi="Garamond"/>
            <w:sz w:val="24"/>
            <w:szCs w:val="24"/>
          </w:rPr>
          <w:id w:val="301194031"/>
          <w:placeholder>
            <w:docPart w:val="C9C9EC1F84FE4D1F83B90E8A38F60E38"/>
          </w:placeholder>
          <w:showingPlcHdr/>
        </w:sdtPr>
        <w:sdtContent>
          <w:r w:rsidR="00BE14A3"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="00BE14A3" w:rsidRPr="00AD6738">
        <w:rPr>
          <w:rFonts w:ascii="Garamond" w:hAnsi="Garamond"/>
          <w:sz w:val="24"/>
          <w:szCs w:val="24"/>
        </w:rPr>
        <w:t xml:space="preserve">  </w:t>
      </w:r>
    </w:p>
    <w:p w14:paraId="546DBC18" w14:textId="77777777" w:rsidR="00BE14A3" w:rsidRDefault="00BE14A3" w:rsidP="00BE14A3">
      <w:pPr>
        <w:pStyle w:val="NoSpacing"/>
        <w:rPr>
          <w:rFonts w:ascii="Garamond" w:hAnsi="Garamond"/>
          <w:sz w:val="24"/>
          <w:szCs w:val="24"/>
        </w:rPr>
      </w:pPr>
    </w:p>
    <w:p w14:paraId="77D49B97" w14:textId="4BCE80CE" w:rsidR="00BE14A3" w:rsidRPr="00AD6738" w:rsidRDefault="00BE14A3" w:rsidP="00BE14A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would like my gift to be used to establish a new endowment (please note that new endowed funds require a minimum contribution of $50,000).  </w:t>
      </w:r>
      <w:sdt>
        <w:sdtPr>
          <w:rPr>
            <w:rFonts w:ascii="Garamond" w:hAnsi="Garamond"/>
            <w:sz w:val="24"/>
            <w:szCs w:val="24"/>
          </w:rPr>
          <w:id w:val="1290164208"/>
          <w:placeholder>
            <w:docPart w:val="EE2962E7316E4EF892C7035340D74697"/>
          </w:placeholder>
          <w:showingPlcHdr/>
        </w:sdtPr>
        <w:sdtContent>
          <w:r w:rsidRPr="00AD6738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sdtContent>
      </w:sdt>
      <w:r w:rsidRPr="00AD6738">
        <w:rPr>
          <w:rFonts w:ascii="Garamond" w:hAnsi="Garamond"/>
          <w:sz w:val="24"/>
          <w:szCs w:val="24"/>
        </w:rPr>
        <w:t xml:space="preserve">  </w:t>
      </w:r>
    </w:p>
    <w:p w14:paraId="4EF12B44" w14:textId="3261E605" w:rsidR="00BE14A3" w:rsidRDefault="00BE14A3" w:rsidP="00AD6738">
      <w:pPr>
        <w:pStyle w:val="NoSpacing"/>
        <w:rPr>
          <w:rFonts w:ascii="Garamond" w:hAnsi="Garamond"/>
          <w:sz w:val="24"/>
          <w:szCs w:val="24"/>
        </w:rPr>
      </w:pPr>
    </w:p>
    <w:p w14:paraId="1E550F1E" w14:textId="36C9A1C2" w:rsidR="009A33F4" w:rsidRDefault="00BE14A3" w:rsidP="00AD673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attorney, accountant, financial planner, or insurance professional may require the following information</w:t>
      </w:r>
      <w:r w:rsidR="0070593F">
        <w:rPr>
          <w:rFonts w:ascii="Garamond" w:hAnsi="Garamond"/>
          <w:sz w:val="24"/>
          <w:szCs w:val="24"/>
        </w:rPr>
        <w:t xml:space="preserve">: </w:t>
      </w:r>
      <w:r w:rsidR="0070593F">
        <w:rPr>
          <w:rFonts w:ascii="Garamond" w:hAnsi="Garamond"/>
          <w:b/>
          <w:bCs/>
          <w:sz w:val="24"/>
          <w:szCs w:val="24"/>
        </w:rPr>
        <w:t xml:space="preserve">EIN 44-0624810, Saint Paul School of Theology, </w:t>
      </w:r>
      <w:r w:rsidR="00DD4D43">
        <w:rPr>
          <w:rFonts w:ascii="Garamond" w:hAnsi="Garamond"/>
          <w:b/>
          <w:bCs/>
          <w:sz w:val="24"/>
          <w:szCs w:val="24"/>
        </w:rPr>
        <w:t>a</w:t>
      </w:r>
      <w:r w:rsidR="0070593F">
        <w:rPr>
          <w:rFonts w:ascii="Garamond" w:hAnsi="Garamond"/>
          <w:b/>
          <w:bCs/>
          <w:sz w:val="24"/>
          <w:szCs w:val="24"/>
        </w:rPr>
        <w:t xml:space="preserve"> Missouri non-profit corporation.</w:t>
      </w:r>
      <w:r w:rsidR="0070593F">
        <w:rPr>
          <w:rFonts w:ascii="Garamond" w:hAnsi="Garamond"/>
          <w:sz w:val="24"/>
          <w:szCs w:val="24"/>
        </w:rPr>
        <w:t xml:space="preserve"> </w:t>
      </w:r>
    </w:p>
    <w:p w14:paraId="483FCC1F" w14:textId="52869661" w:rsidR="0070593F" w:rsidRDefault="0070593F" w:rsidP="00AD6738">
      <w:pPr>
        <w:pStyle w:val="NoSpacing"/>
        <w:rPr>
          <w:rFonts w:ascii="Garamond" w:hAnsi="Garamond"/>
          <w:sz w:val="24"/>
          <w:szCs w:val="24"/>
        </w:rPr>
      </w:pPr>
    </w:p>
    <w:p w14:paraId="1043EE45" w14:textId="704F603F" w:rsidR="0070593F" w:rsidRPr="0070593F" w:rsidRDefault="0070593F" w:rsidP="00AD673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return to Saint Paul School of Theology, 13720 Roe Avenue, Bldg. C, Leawood, KS 66224 or email to jay.simmons@spst.edu</w:t>
      </w:r>
      <w:r w:rsidR="00DD4D43">
        <w:rPr>
          <w:rFonts w:ascii="Garamond" w:hAnsi="Garamond"/>
          <w:sz w:val="24"/>
          <w:szCs w:val="24"/>
        </w:rPr>
        <w:t>.</w:t>
      </w:r>
    </w:p>
    <w:sectPr w:rsidR="0070593F" w:rsidRPr="0070593F" w:rsidSect="003F1D5D">
      <w:headerReference w:type="first" r:id="rId7"/>
      <w:footerReference w:type="first" r:id="rId8"/>
      <w:pgSz w:w="12240" w:h="15840"/>
      <w:pgMar w:top="1440" w:right="1080" w:bottom="1440" w:left="108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6E2B" w14:textId="77777777" w:rsidR="003C460C" w:rsidRDefault="003C460C" w:rsidP="00A82FBF">
      <w:pPr>
        <w:spacing w:after="0" w:line="240" w:lineRule="auto"/>
      </w:pPr>
      <w:r>
        <w:separator/>
      </w:r>
    </w:p>
  </w:endnote>
  <w:endnote w:type="continuationSeparator" w:id="0">
    <w:p w14:paraId="2C8120DA" w14:textId="77777777" w:rsidR="003C460C" w:rsidRDefault="003C460C" w:rsidP="00A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9458" w14:textId="77777777" w:rsidR="00A82FBF" w:rsidRDefault="003F1D5D" w:rsidP="00A82FBF">
    <w:pPr>
      <w:pStyle w:val="Footer"/>
      <w:spacing w:line="276" w:lineRule="auto"/>
      <w:rPr>
        <w:sz w:val="24"/>
        <w:szCs w:val="24"/>
      </w:rPr>
    </w:pPr>
    <w:r>
      <w:rPr>
        <w:sz w:val="24"/>
        <w:szCs w:val="24"/>
      </w:rPr>
      <w:t xml:space="preserve">  </w:t>
    </w:r>
    <w:r w:rsidR="00A82FBF" w:rsidRPr="00936161">
      <w:rPr>
        <w:sz w:val="24"/>
        <w:szCs w:val="24"/>
      </w:rPr>
      <w:t>A United Methodist Seminary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3510"/>
      <w:gridCol w:w="3600"/>
    </w:tblGrid>
    <w:tr w:rsidR="0051540B" w14:paraId="100B8242" w14:textId="77777777" w:rsidTr="0051540B">
      <w:tc>
        <w:tcPr>
          <w:tcW w:w="2970" w:type="dxa"/>
        </w:tcPr>
        <w:p w14:paraId="5077CA49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Saint Paul School of Theology</w:t>
          </w:r>
        </w:p>
        <w:p w14:paraId="1E9835F4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Kansas Campus</w:t>
          </w:r>
        </w:p>
        <w:p w14:paraId="505A868A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13720 Roe Ave.</w:t>
          </w:r>
        </w:p>
        <w:p w14:paraId="3BE83F1D" w14:textId="77777777" w:rsidR="0051540B" w:rsidRDefault="0051540B" w:rsidP="00490491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Leawood, KS 66224</w:t>
          </w:r>
        </w:p>
        <w:p w14:paraId="57CA135A" w14:textId="77777777" w:rsidR="0051540B" w:rsidRPr="00936161" w:rsidRDefault="0051540B" w:rsidP="0051540B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Phone: 913-253-5000</w:t>
          </w:r>
        </w:p>
      </w:tc>
      <w:tc>
        <w:tcPr>
          <w:tcW w:w="3510" w:type="dxa"/>
        </w:tcPr>
        <w:p w14:paraId="7E553909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93360F">
            <w:rPr>
              <w:color w:val="767171" w:themeColor="background2" w:themeShade="80"/>
              <w:sz w:val="16"/>
              <w:szCs w:val="16"/>
            </w:rPr>
            <w:t>www.spst.edu</w:t>
          </w:r>
        </w:p>
        <w:p w14:paraId="267A0A34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  <w:p w14:paraId="32E63127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0067D2CE" wp14:editId="2A0ED4AC">
                <wp:extent cx="133350" cy="133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ogo_RGB_HEX-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83" cy="133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160187EE" wp14:editId="53C87539">
                <wp:extent cx="137160" cy="137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agram_AppIcon_Aug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4C45FBA6" wp14:editId="33D3F762">
                <wp:extent cx="137160" cy="1371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witter_Logo_WhiteOnBlu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>
            <w:rPr>
              <w:noProof/>
              <w:color w:val="767171" w:themeColor="background2" w:themeShade="80"/>
              <w:sz w:val="16"/>
              <w:szCs w:val="16"/>
            </w:rPr>
            <w:drawing>
              <wp:inline distT="0" distB="0" distL="0" distR="0" wp14:anchorId="65C6298A" wp14:editId="7E348326">
                <wp:extent cx="161290" cy="1371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I-In-Bug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F86ADA" w14:textId="77777777" w:rsidR="0051540B" w:rsidRDefault="0051540B" w:rsidP="0051540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/spst1958</w:t>
          </w:r>
        </w:p>
        <w:p w14:paraId="2C280430" w14:textId="77777777" w:rsidR="0051540B" w:rsidRPr="00936161" w:rsidRDefault="0051540B" w:rsidP="003F1D5D">
          <w:pPr>
            <w:pStyle w:val="Foo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600" w:type="dxa"/>
        </w:tcPr>
        <w:p w14:paraId="16357ADC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Saint Paul School of Theology</w:t>
          </w:r>
        </w:p>
        <w:p w14:paraId="1CB70019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Oklahoma Campus</w:t>
          </w:r>
        </w:p>
        <w:p w14:paraId="338B7F12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2501 North Blackwelder Ave.</w:t>
          </w:r>
        </w:p>
        <w:p w14:paraId="0996B407" w14:textId="77777777" w:rsidR="0051540B" w:rsidRDefault="0051540B" w:rsidP="00490491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Oklahoma City, OK 73106</w:t>
          </w:r>
        </w:p>
        <w:p w14:paraId="758525E4" w14:textId="77777777" w:rsidR="0051540B" w:rsidRPr="00936161" w:rsidRDefault="0051540B" w:rsidP="0051540B">
          <w:pPr>
            <w:pStyle w:val="Footer"/>
            <w:jc w:val="right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Phone: 405-208-5757 | Fax: 405-208-6046</w:t>
          </w:r>
        </w:p>
      </w:tc>
    </w:tr>
  </w:tbl>
  <w:p w14:paraId="2490DD25" w14:textId="77777777" w:rsidR="00A82FBF" w:rsidRPr="00A82FBF" w:rsidRDefault="00A82FBF" w:rsidP="00A8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1702" w14:textId="77777777" w:rsidR="003C460C" w:rsidRDefault="003C460C" w:rsidP="00A82FBF">
      <w:pPr>
        <w:spacing w:after="0" w:line="240" w:lineRule="auto"/>
      </w:pPr>
      <w:r>
        <w:separator/>
      </w:r>
    </w:p>
  </w:footnote>
  <w:footnote w:type="continuationSeparator" w:id="0">
    <w:p w14:paraId="166C8109" w14:textId="77777777" w:rsidR="003C460C" w:rsidRDefault="003C460C" w:rsidP="00A8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E4AA" w14:textId="77777777" w:rsidR="00A82FBF" w:rsidRDefault="00A82FBF">
    <w:pPr>
      <w:pStyle w:val="Header"/>
    </w:pPr>
    <w:r>
      <w:rPr>
        <w:noProof/>
      </w:rPr>
      <w:drawing>
        <wp:inline distT="0" distB="0" distL="0" distR="0" wp14:anchorId="45C0D27F" wp14:editId="115837F8">
          <wp:extent cx="2613010" cy="102420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ntPaulLogoL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767" cy="107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5502"/>
    <w:multiLevelType w:val="hybridMultilevel"/>
    <w:tmpl w:val="FEF6A7D0"/>
    <w:lvl w:ilvl="0" w:tplc="CBB6A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61"/>
    <w:rsid w:val="000116F5"/>
    <w:rsid w:val="00083286"/>
    <w:rsid w:val="00111455"/>
    <w:rsid w:val="00191C0B"/>
    <w:rsid w:val="001D6476"/>
    <w:rsid w:val="00250B00"/>
    <w:rsid w:val="003B477A"/>
    <w:rsid w:val="003C460C"/>
    <w:rsid w:val="003F1D5D"/>
    <w:rsid w:val="00490491"/>
    <w:rsid w:val="0051540B"/>
    <w:rsid w:val="005A0D57"/>
    <w:rsid w:val="0070593F"/>
    <w:rsid w:val="008008D6"/>
    <w:rsid w:val="00815AAC"/>
    <w:rsid w:val="008308FE"/>
    <w:rsid w:val="008677C6"/>
    <w:rsid w:val="00915C12"/>
    <w:rsid w:val="009A33F4"/>
    <w:rsid w:val="009B167F"/>
    <w:rsid w:val="00A82FBF"/>
    <w:rsid w:val="00AC7016"/>
    <w:rsid w:val="00AD6738"/>
    <w:rsid w:val="00BE14A3"/>
    <w:rsid w:val="00D8226A"/>
    <w:rsid w:val="00DD4D43"/>
    <w:rsid w:val="00DF0280"/>
    <w:rsid w:val="00E07656"/>
    <w:rsid w:val="00E86B2C"/>
    <w:rsid w:val="00ED2A85"/>
    <w:rsid w:val="00EF5327"/>
    <w:rsid w:val="00F71361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3612A"/>
  <w15:chartTrackingRefBased/>
  <w15:docId w15:val="{40075DFD-5848-4DA5-82A8-C32282B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BF"/>
  </w:style>
  <w:style w:type="paragraph" w:styleId="Footer">
    <w:name w:val="footer"/>
    <w:basedOn w:val="Normal"/>
    <w:link w:val="FooterChar"/>
    <w:uiPriority w:val="99"/>
    <w:unhideWhenUsed/>
    <w:rsid w:val="00A8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BF"/>
  </w:style>
  <w:style w:type="table" w:styleId="TableGrid">
    <w:name w:val="Table Grid"/>
    <w:basedOn w:val="TableNormal"/>
    <w:uiPriority w:val="39"/>
    <w:rsid w:val="00A8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765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91C0B"/>
    <w:pPr>
      <w:spacing w:after="0" w:line="240" w:lineRule="auto"/>
    </w:pPr>
    <w:rPr>
      <w:rFonts w:ascii="Garamond" w:hAnsi="Garamond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C0B"/>
    <w:rPr>
      <w:rFonts w:ascii="Garamond" w:hAnsi="Garamond"/>
      <w:color w:val="000000" w:themeColor="text1"/>
      <w:sz w:val="24"/>
      <w:szCs w:val="21"/>
    </w:rPr>
  </w:style>
  <w:style w:type="paragraph" w:styleId="Title">
    <w:name w:val="Title"/>
    <w:basedOn w:val="Normal"/>
    <w:link w:val="TitleChar"/>
    <w:uiPriority w:val="99"/>
    <w:qFormat/>
    <w:rsid w:val="00191C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91C0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C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6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.simmons\Documents\Saint%20Paul%20School%20of%20Theology\Custom%20Office%20Templates\SP-LTRHD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C1913AD684416ACAA884B0E76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FA7E-3E62-459A-BB61-B93A90B49969}"/>
      </w:docPartPr>
      <w:docPartBody>
        <w:p w:rsidR="00000000" w:rsidRDefault="00083C15" w:rsidP="00083C15">
          <w:pPr>
            <w:pStyle w:val="12EC1913AD684416ACAA884B0E76B447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E48308BFD446AB47CEED59258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0181-4620-4671-AC53-DA706D2CAA36}"/>
      </w:docPartPr>
      <w:docPartBody>
        <w:p w:rsidR="00000000" w:rsidRDefault="00083C15" w:rsidP="00083C15">
          <w:pPr>
            <w:pStyle w:val="C48E48308BFD446AB47CEED59258751A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134C512D74FF6A2D1A435C858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A19A-A46A-49CF-8B03-87E544FD4FD0}"/>
      </w:docPartPr>
      <w:docPartBody>
        <w:p w:rsidR="00000000" w:rsidRDefault="00083C15" w:rsidP="00083C15">
          <w:pPr>
            <w:pStyle w:val="8BB134C512D74FF6A2D1A435C858D6F3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B9E6B821E4852B3EEB5FFE1DB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B306-A909-47E1-9FA5-13CC8AA6B77A}"/>
      </w:docPartPr>
      <w:docPartBody>
        <w:p w:rsidR="00000000" w:rsidRDefault="00083C15" w:rsidP="00083C15">
          <w:pPr>
            <w:pStyle w:val="E2BB9E6B821E4852B3EEB5FFE1DBF608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FE471F384E0A8D48B5201C78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C166-96F4-403F-8068-E5079CF221A5}"/>
      </w:docPartPr>
      <w:docPartBody>
        <w:p w:rsidR="00000000" w:rsidRDefault="00083C15" w:rsidP="00083C15">
          <w:pPr>
            <w:pStyle w:val="B877FE471F384E0A8D48B5201C785011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C79FEBC1B4B4E9B6130D58422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1BE-8D67-4AC5-B9FF-5BCDA5653156}"/>
      </w:docPartPr>
      <w:docPartBody>
        <w:p w:rsidR="00000000" w:rsidRDefault="00083C15" w:rsidP="00083C15">
          <w:pPr>
            <w:pStyle w:val="6F5C79FEBC1B4B4E9B6130D584227491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BD325F67C4F12BAD6B32F8C32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8D26-CE3F-46A1-85D8-7C0D82587529}"/>
      </w:docPartPr>
      <w:docPartBody>
        <w:p w:rsidR="00000000" w:rsidRDefault="00083C15" w:rsidP="00083C15">
          <w:pPr>
            <w:pStyle w:val="D40BD325F67C4F12BAD6B32F8C32B4F3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888E518B141A19B6F6A15D625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659D-9489-4869-84F7-9E84700E88BF}"/>
      </w:docPartPr>
      <w:docPartBody>
        <w:p w:rsidR="00000000" w:rsidRDefault="00083C15" w:rsidP="00083C15">
          <w:pPr>
            <w:pStyle w:val="818888E518B141A19B6F6A15D625B244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4E07B118D494A8E21C7CA68AE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44BE-769E-424E-B800-F8610D367CA0}"/>
      </w:docPartPr>
      <w:docPartBody>
        <w:p w:rsidR="00000000" w:rsidRDefault="00083C15" w:rsidP="00083C15">
          <w:pPr>
            <w:pStyle w:val="54F4E07B118D494A8E21C7CA68AEB68C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E7D3C38DA4C7C8274DC3FC4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4B8A-1A96-42D7-A8A8-AB53A53AE62F}"/>
      </w:docPartPr>
      <w:docPartBody>
        <w:p w:rsidR="00000000" w:rsidRDefault="00083C15" w:rsidP="00083C15">
          <w:pPr>
            <w:pStyle w:val="F09E7D3C38DA4C7C8274DC3FC4395F8F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F87EE77D5418B947CF65AB8EC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BB8D-7842-4753-B9EF-C888C207CAB0}"/>
      </w:docPartPr>
      <w:docPartBody>
        <w:p w:rsidR="00000000" w:rsidRDefault="00083C15" w:rsidP="00083C15">
          <w:pPr>
            <w:pStyle w:val="3A4F87EE77D5418B947CF65AB8EC3607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DF0A2CE7B43BC809BB1984660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2C5C-4C5F-491F-9164-DB940FFECBDE}"/>
      </w:docPartPr>
      <w:docPartBody>
        <w:p w:rsidR="00000000" w:rsidRDefault="00083C15" w:rsidP="00083C15">
          <w:pPr>
            <w:pStyle w:val="E37DF0A2CE7B43BC809BB1984660A130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9EC1F84FE4D1F83B90E8A38F6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4B89-3D37-4270-A8E2-2F45D2A39EDB}"/>
      </w:docPartPr>
      <w:docPartBody>
        <w:p w:rsidR="00000000" w:rsidRDefault="00083C15" w:rsidP="00083C15">
          <w:pPr>
            <w:pStyle w:val="C9C9EC1F84FE4D1F83B90E8A38F60E38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962E7316E4EF892C7035340D7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F863-F5AC-4BCE-BAE2-1F906F7BE6C5}"/>
      </w:docPartPr>
      <w:docPartBody>
        <w:p w:rsidR="00000000" w:rsidRDefault="00083C15" w:rsidP="00083C15">
          <w:pPr>
            <w:pStyle w:val="EE2962E7316E4EF892C7035340D74697"/>
          </w:pPr>
          <w:r w:rsidRPr="00254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5"/>
    <w:rsid w:val="00083C15"/>
    <w:rsid w:val="00D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C15"/>
    <w:rPr>
      <w:color w:val="808080"/>
    </w:rPr>
  </w:style>
  <w:style w:type="paragraph" w:customStyle="1" w:styleId="E4FB57BD38404308B8B80EAD47F9D80F">
    <w:name w:val="E4FB57BD38404308B8B80EAD47F9D80F"/>
    <w:rsid w:val="00083C15"/>
  </w:style>
  <w:style w:type="paragraph" w:customStyle="1" w:styleId="FABBB3B3068C4F969A78228D69990076">
    <w:name w:val="FABBB3B3068C4F969A78228D69990076"/>
    <w:rsid w:val="00083C15"/>
  </w:style>
  <w:style w:type="paragraph" w:customStyle="1" w:styleId="7B6BFBD0631348A1ABF5165DD0DDBA83">
    <w:name w:val="7B6BFBD0631348A1ABF5165DD0DDBA83"/>
    <w:rsid w:val="00083C15"/>
  </w:style>
  <w:style w:type="paragraph" w:customStyle="1" w:styleId="02B7676325A54D95938792181634253A">
    <w:name w:val="02B7676325A54D95938792181634253A"/>
    <w:rsid w:val="00083C15"/>
  </w:style>
  <w:style w:type="paragraph" w:customStyle="1" w:styleId="12EC1913AD684416ACAA884B0E76B447">
    <w:name w:val="12EC1913AD684416ACAA884B0E76B447"/>
    <w:rsid w:val="00083C15"/>
  </w:style>
  <w:style w:type="paragraph" w:customStyle="1" w:styleId="C48E48308BFD446AB47CEED59258751A">
    <w:name w:val="C48E48308BFD446AB47CEED59258751A"/>
    <w:rsid w:val="00083C15"/>
  </w:style>
  <w:style w:type="paragraph" w:customStyle="1" w:styleId="8BB134C512D74FF6A2D1A435C858D6F3">
    <w:name w:val="8BB134C512D74FF6A2D1A435C858D6F3"/>
    <w:rsid w:val="00083C15"/>
  </w:style>
  <w:style w:type="paragraph" w:customStyle="1" w:styleId="E2BB9E6B821E4852B3EEB5FFE1DBF608">
    <w:name w:val="E2BB9E6B821E4852B3EEB5FFE1DBF608"/>
    <w:rsid w:val="00083C15"/>
  </w:style>
  <w:style w:type="paragraph" w:customStyle="1" w:styleId="B877FE471F384E0A8D48B5201C785011">
    <w:name w:val="B877FE471F384E0A8D48B5201C785011"/>
    <w:rsid w:val="00083C15"/>
  </w:style>
  <w:style w:type="paragraph" w:customStyle="1" w:styleId="6F5C79FEBC1B4B4E9B6130D584227491">
    <w:name w:val="6F5C79FEBC1B4B4E9B6130D584227491"/>
    <w:rsid w:val="00083C15"/>
  </w:style>
  <w:style w:type="paragraph" w:customStyle="1" w:styleId="D40BD325F67C4F12BAD6B32F8C32B4F3">
    <w:name w:val="D40BD325F67C4F12BAD6B32F8C32B4F3"/>
    <w:rsid w:val="00083C15"/>
  </w:style>
  <w:style w:type="paragraph" w:customStyle="1" w:styleId="818888E518B141A19B6F6A15D625B244">
    <w:name w:val="818888E518B141A19B6F6A15D625B244"/>
    <w:rsid w:val="00083C15"/>
  </w:style>
  <w:style w:type="paragraph" w:customStyle="1" w:styleId="54F4E07B118D494A8E21C7CA68AEB68C">
    <w:name w:val="54F4E07B118D494A8E21C7CA68AEB68C"/>
    <w:rsid w:val="00083C15"/>
  </w:style>
  <w:style w:type="paragraph" w:customStyle="1" w:styleId="F09E7D3C38DA4C7C8274DC3FC4395F8F">
    <w:name w:val="F09E7D3C38DA4C7C8274DC3FC4395F8F"/>
    <w:rsid w:val="00083C15"/>
  </w:style>
  <w:style w:type="paragraph" w:customStyle="1" w:styleId="3A4F87EE77D5418B947CF65AB8EC3607">
    <w:name w:val="3A4F87EE77D5418B947CF65AB8EC3607"/>
    <w:rsid w:val="00083C15"/>
  </w:style>
  <w:style w:type="paragraph" w:customStyle="1" w:styleId="E37DF0A2CE7B43BC809BB1984660A130">
    <w:name w:val="E37DF0A2CE7B43BC809BB1984660A130"/>
    <w:rsid w:val="00083C15"/>
  </w:style>
  <w:style w:type="paragraph" w:customStyle="1" w:styleId="C9C9EC1F84FE4D1F83B90E8A38F60E38">
    <w:name w:val="C9C9EC1F84FE4D1F83B90E8A38F60E38"/>
    <w:rsid w:val="00083C15"/>
  </w:style>
  <w:style w:type="paragraph" w:customStyle="1" w:styleId="EE2962E7316E4EF892C7035340D74697">
    <w:name w:val="EE2962E7316E4EF892C7035340D74697"/>
    <w:rsid w:val="00083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SP-LTRHD2020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Simmons</dc:creator>
  <cp:keywords/>
  <dc:description/>
  <cp:lastModifiedBy>Jay Simmons</cp:lastModifiedBy>
  <cp:revision>5</cp:revision>
  <cp:lastPrinted>2017-03-07T17:30:00Z</cp:lastPrinted>
  <dcterms:created xsi:type="dcterms:W3CDTF">2022-03-07T17:45:00Z</dcterms:created>
  <dcterms:modified xsi:type="dcterms:W3CDTF">2022-03-07T18:05:00Z</dcterms:modified>
</cp:coreProperties>
</file>