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E4399" w14:textId="77777777" w:rsidR="00215FB1" w:rsidRPr="00F20017" w:rsidRDefault="00297012" w:rsidP="00D92AAF">
      <w:pPr>
        <w:pStyle w:val="Title"/>
        <w:rPr>
          <w:rFonts w:ascii="Tahoma" w:hAnsi="Tahoma" w:cs="Tahoma"/>
          <w:sz w:val="50"/>
          <w:szCs w:val="50"/>
        </w:rPr>
      </w:pPr>
      <w:r w:rsidRPr="00CF601A">
        <w:rPr>
          <w:rFonts w:ascii="Tahoma" w:hAnsi="Tahoma" w:cs="Tahoma"/>
        </w:rPr>
        <w:t xml:space="preserve">                      </w:t>
      </w:r>
      <w:r w:rsidRPr="00CF601A">
        <w:rPr>
          <w:rFonts w:ascii="Tahoma" w:hAnsi="Tahoma" w:cs="Tahoma"/>
        </w:rPr>
        <w:tab/>
      </w:r>
      <w:r w:rsidR="00215FB1" w:rsidRPr="00F20017">
        <w:rPr>
          <w:rFonts w:ascii="Tahoma" w:hAnsi="Tahoma" w:cs="Tahoma"/>
          <w:sz w:val="50"/>
          <w:szCs w:val="50"/>
        </w:rPr>
        <w:t>AGENDA</w:t>
      </w:r>
    </w:p>
    <w:p w14:paraId="3BB41CA0" w14:textId="022DAA07" w:rsidR="00215FB1" w:rsidRPr="00CF601A" w:rsidRDefault="00E837DF" w:rsidP="00CF601A">
      <w:pPr>
        <w:jc w:val="right"/>
        <w:rPr>
          <w:rFonts w:cs="Tahoma"/>
          <w:b/>
          <w:i/>
          <w:sz w:val="16"/>
          <w:szCs w:val="16"/>
        </w:rPr>
      </w:pPr>
      <w:r>
        <w:rPr>
          <w:rFonts w:cs="Tahoma"/>
          <w:b/>
          <w:i/>
          <w:sz w:val="16"/>
          <w:szCs w:val="16"/>
        </w:rPr>
        <w:t xml:space="preserve">Updated </w:t>
      </w:r>
      <w:r w:rsidR="00746DD7">
        <w:rPr>
          <w:rFonts w:cs="Tahoma"/>
          <w:b/>
          <w:i/>
          <w:sz w:val="16"/>
          <w:szCs w:val="16"/>
        </w:rPr>
        <w:t>0</w:t>
      </w:r>
      <w:r w:rsidR="00F50AA0">
        <w:rPr>
          <w:rFonts w:cs="Tahoma"/>
          <w:b/>
          <w:i/>
          <w:sz w:val="16"/>
          <w:szCs w:val="16"/>
        </w:rPr>
        <w:t>9</w:t>
      </w:r>
      <w:r w:rsidR="00746DD7">
        <w:rPr>
          <w:rFonts w:cs="Tahoma"/>
          <w:b/>
          <w:i/>
          <w:sz w:val="16"/>
          <w:szCs w:val="16"/>
        </w:rPr>
        <w:t>.</w:t>
      </w:r>
      <w:r w:rsidR="001A2E3B">
        <w:rPr>
          <w:rFonts w:cs="Tahoma"/>
          <w:b/>
          <w:i/>
          <w:sz w:val="16"/>
          <w:szCs w:val="16"/>
        </w:rPr>
        <w:t>2</w:t>
      </w:r>
      <w:r w:rsidR="00F50AA0">
        <w:rPr>
          <w:rFonts w:cs="Tahoma"/>
          <w:b/>
          <w:i/>
          <w:sz w:val="16"/>
          <w:szCs w:val="16"/>
        </w:rPr>
        <w:t>3</w:t>
      </w:r>
      <w:r w:rsidR="00746DD7">
        <w:rPr>
          <w:rFonts w:cs="Tahoma"/>
          <w:b/>
          <w:i/>
          <w:sz w:val="16"/>
          <w:szCs w:val="16"/>
        </w:rPr>
        <w:t>.</w:t>
      </w:r>
      <w:r w:rsidR="00FF22BD">
        <w:rPr>
          <w:rFonts w:cs="Tahoma"/>
          <w:b/>
          <w:i/>
          <w:sz w:val="16"/>
          <w:szCs w:val="16"/>
        </w:rPr>
        <w:t>19</w:t>
      </w:r>
    </w:p>
    <w:p w14:paraId="07BAEA04" w14:textId="77777777" w:rsidR="00FE0437" w:rsidRDefault="00FE043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</w:p>
    <w:p w14:paraId="28B03E4C" w14:textId="77777777" w:rsidR="00CF601A" w:rsidRDefault="00F5489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0CFDD50" wp14:editId="116A0621">
                <wp:simplePos x="0" y="0"/>
                <wp:positionH relativeFrom="column">
                  <wp:posOffset>-93345</wp:posOffset>
                </wp:positionH>
                <wp:positionV relativeFrom="paragraph">
                  <wp:posOffset>141605</wp:posOffset>
                </wp:positionV>
                <wp:extent cx="6429375" cy="714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ACE3" w14:textId="77777777" w:rsidR="00E81C69" w:rsidRPr="00E81C69" w:rsidRDefault="00E81C69" w:rsidP="00E81C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1C6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The MISSION of Saint Paul School of Theology</w:t>
                            </w:r>
                            <w:r w:rsidRPr="00E81C6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      </w:r>
                            <w:r w:rsidR="00D80B03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the expl</w:t>
                            </w:r>
                            <w:r w:rsidR="00D80B03">
                              <w:rPr>
                                <w:sz w:val="18"/>
                                <w:szCs w:val="18"/>
                              </w:rPr>
                              <w:t>oration of Scripture, tradition; and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ministry</w:t>
                            </w:r>
                            <w:r w:rsidR="000E5EA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practices, and diverse, contextual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1.15pt;width:506.25pt;height:56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">
                <v:textbox>
                  <w:txbxContent>
                    <w:p w:rsidR="00E81C69" w:rsidRPr="00E81C69" w:rsidRDefault="00E81C69" w:rsidP="00E81C69">
                      <w:pPr>
                        <w:rPr>
                          <w:sz w:val="18"/>
                          <w:szCs w:val="18"/>
                        </w:rPr>
                      </w:pPr>
                      <w:r w:rsidRPr="00E81C69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The MISSION of Saint Paul School of Theology</w:t>
                      </w:r>
                      <w:r w:rsidRPr="00E81C69">
                        <w:rPr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E81C69">
                        <w:rPr>
                          <w:sz w:val="18"/>
                          <w:szCs w:val="18"/>
                        </w:rPr>
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</w:r>
                      <w:r w:rsidR="00D80B03">
                        <w:rPr>
                          <w:sz w:val="18"/>
                          <w:szCs w:val="18"/>
                        </w:rPr>
                        <w:t>;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the expl</w:t>
                      </w:r>
                      <w:r w:rsidR="00D80B03">
                        <w:rPr>
                          <w:sz w:val="18"/>
                          <w:szCs w:val="18"/>
                        </w:rPr>
                        <w:t>oration of Scripture, tradition; and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ministry</w:t>
                      </w:r>
                      <w:r w:rsidR="000E5EA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81C69">
                        <w:rPr>
                          <w:sz w:val="18"/>
                          <w:szCs w:val="18"/>
                        </w:rPr>
                        <w:t>practices, and diverse, contextual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52AED9" w14:textId="77777777" w:rsidR="00FE0437" w:rsidRDefault="00FE0437" w:rsidP="00CF601A">
      <w:pPr>
        <w:pStyle w:val="Heading1"/>
        <w:spacing w:before="0" w:after="0"/>
        <w:rPr>
          <w:rFonts w:ascii="Tahoma" w:hAnsi="Tahoma" w:cs="Tahoma"/>
          <w:sz w:val="22"/>
          <w:szCs w:val="22"/>
        </w:rPr>
      </w:pPr>
    </w:p>
    <w:p w14:paraId="5B0A6803" w14:textId="34A85072" w:rsidR="00992C8A" w:rsidRPr="00992C8A" w:rsidRDefault="00DE5B0D" w:rsidP="00CF601A">
      <w:pPr>
        <w:pStyle w:val="Heading1"/>
        <w:spacing w:before="0"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Academic</w:t>
      </w:r>
      <w:r w:rsidR="00992C8A" w:rsidRPr="00992C8A">
        <w:rPr>
          <w:rFonts w:ascii="Tahoma" w:hAnsi="Tahoma" w:cs="Tahoma"/>
          <w:sz w:val="24"/>
          <w:szCs w:val="24"/>
        </w:rPr>
        <w:t xml:space="preserve"> Committee Meeting</w:t>
      </w:r>
    </w:p>
    <w:p w14:paraId="3945293C" w14:textId="77777777" w:rsidR="00215FB1" w:rsidRPr="00F20017" w:rsidRDefault="00D92AAF" w:rsidP="00CF601A">
      <w:pPr>
        <w:pStyle w:val="Heading1"/>
        <w:spacing w:before="0" w:after="0"/>
        <w:rPr>
          <w:rFonts w:ascii="Tahoma" w:hAnsi="Tahoma" w:cs="Tahoma"/>
          <w:sz w:val="22"/>
          <w:szCs w:val="22"/>
        </w:rPr>
      </w:pPr>
      <w:r w:rsidRPr="00F20017">
        <w:rPr>
          <w:rFonts w:ascii="Tahoma" w:hAnsi="Tahoma" w:cs="Tahoma"/>
          <w:sz w:val="22"/>
          <w:szCs w:val="22"/>
        </w:rPr>
        <w:t xml:space="preserve">Saint Paul School of Theology </w:t>
      </w:r>
      <w:r w:rsidR="000B4FB1" w:rsidRPr="00F20017">
        <w:rPr>
          <w:rFonts w:ascii="Tahoma" w:hAnsi="Tahoma" w:cs="Tahoma"/>
          <w:sz w:val="22"/>
          <w:szCs w:val="22"/>
        </w:rPr>
        <w:t>Board of Trustees</w:t>
      </w:r>
    </w:p>
    <w:p w14:paraId="2D4BBD16" w14:textId="2902BE9A" w:rsidR="00746DD7" w:rsidRDefault="00DE5B0D" w:rsidP="00E7243F">
      <w:pPr>
        <w:pStyle w:val="Heading2"/>
        <w:rPr>
          <w:rFonts w:cs="Tahoma"/>
          <w:szCs w:val="22"/>
        </w:rPr>
      </w:pPr>
      <w:r>
        <w:rPr>
          <w:rFonts w:cs="Tahoma"/>
          <w:szCs w:val="22"/>
        </w:rPr>
        <w:t>Friday, September 27, 2019</w:t>
      </w:r>
    </w:p>
    <w:p w14:paraId="4DA1CA1C" w14:textId="1D96C7FD" w:rsidR="00215FB1" w:rsidRPr="00F20017" w:rsidRDefault="00DE5B0D" w:rsidP="00E7243F">
      <w:pPr>
        <w:pStyle w:val="Heading2"/>
        <w:rPr>
          <w:szCs w:val="22"/>
        </w:rPr>
      </w:pPr>
      <w:r>
        <w:rPr>
          <w:rFonts w:cs="Tahoma"/>
          <w:szCs w:val="22"/>
        </w:rPr>
        <w:t>12:30</w:t>
      </w:r>
      <w:r w:rsidR="00F50AA0">
        <w:rPr>
          <w:rFonts w:cs="Tahoma"/>
          <w:szCs w:val="22"/>
        </w:rPr>
        <w:t>pm</w:t>
      </w:r>
      <w:r>
        <w:rPr>
          <w:rFonts w:cs="Tahoma"/>
          <w:szCs w:val="22"/>
        </w:rPr>
        <w:t xml:space="preserve"> – 2:00</w:t>
      </w:r>
      <w:r w:rsidR="00F50AA0">
        <w:rPr>
          <w:rFonts w:cs="Tahoma"/>
          <w:szCs w:val="22"/>
        </w:rPr>
        <w:t>pm</w:t>
      </w:r>
    </w:p>
    <w:p w14:paraId="52D37B33" w14:textId="77777777" w:rsidR="00215FB1" w:rsidRDefault="00215FB1" w:rsidP="00D268A5">
      <w:pPr>
        <w:tabs>
          <w:tab w:val="left" w:pos="1440"/>
          <w:tab w:val="left" w:pos="1800"/>
        </w:tabs>
        <w:rPr>
          <w:sz w:val="12"/>
          <w:szCs w:val="12"/>
        </w:rPr>
      </w:pPr>
    </w:p>
    <w:p w14:paraId="162A2401" w14:textId="77777777" w:rsidR="00FE0437" w:rsidRPr="00F036AA" w:rsidRDefault="00FE0437" w:rsidP="00D268A5">
      <w:pPr>
        <w:tabs>
          <w:tab w:val="left" w:pos="1440"/>
          <w:tab w:val="left" w:pos="1800"/>
        </w:tabs>
        <w:rPr>
          <w:sz w:val="12"/>
          <w:szCs w:val="12"/>
        </w:rPr>
      </w:pPr>
    </w:p>
    <w:tbl>
      <w:tblPr>
        <w:tblW w:w="9880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42"/>
        <w:gridCol w:w="6233"/>
        <w:gridCol w:w="2505"/>
      </w:tblGrid>
      <w:tr w:rsidR="00FE0437" w14:paraId="1F3B0151" w14:textId="77777777" w:rsidTr="003C1432">
        <w:trPr>
          <w:trHeight w:val="758"/>
          <w:jc w:val="center"/>
        </w:trPr>
        <w:tc>
          <w:tcPr>
            <w:tcW w:w="9880" w:type="dxa"/>
            <w:gridSpan w:val="3"/>
            <w:tcBorders>
              <w:bottom w:val="single" w:sz="4" w:space="0" w:color="5F5F5F"/>
            </w:tcBorders>
            <w:shd w:val="clear" w:color="auto" w:fill="D5DCE4" w:themeFill="text2" w:themeFillTint="33"/>
          </w:tcPr>
          <w:p w14:paraId="69B3F0FC" w14:textId="77777777" w:rsidR="007549FB" w:rsidRPr="00A6217B" w:rsidRDefault="001A2E3B" w:rsidP="007549FB">
            <w:pPr>
              <w:pStyle w:val="Location"/>
              <w:jc w:val="center"/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 xml:space="preserve">Meeting </w:t>
            </w:r>
            <w:r w:rsidR="007549FB" w:rsidRPr="00A6217B">
              <w:rPr>
                <w:b/>
                <w:szCs w:val="20"/>
                <w:u w:val="single"/>
              </w:rPr>
              <w:t>Location</w:t>
            </w:r>
            <w:r w:rsidR="007549FB" w:rsidRPr="00A6217B">
              <w:rPr>
                <w:szCs w:val="20"/>
              </w:rPr>
              <w:t>:</w:t>
            </w:r>
          </w:p>
          <w:p w14:paraId="3730DD59" w14:textId="0BCCD08A" w:rsidR="00FE0437" w:rsidRPr="00A6217B" w:rsidRDefault="003657BF" w:rsidP="007549FB">
            <w:pPr>
              <w:pStyle w:val="Location"/>
              <w:jc w:val="center"/>
              <w:rPr>
                <w:szCs w:val="20"/>
              </w:rPr>
            </w:pPr>
            <w:r w:rsidRPr="00A6217B">
              <w:rPr>
                <w:szCs w:val="20"/>
              </w:rPr>
              <w:t xml:space="preserve">Room </w:t>
            </w:r>
            <w:r w:rsidR="001A2E3B">
              <w:rPr>
                <w:szCs w:val="20"/>
              </w:rPr>
              <w:t>C</w:t>
            </w:r>
            <w:r w:rsidRPr="00A6217B">
              <w:rPr>
                <w:szCs w:val="20"/>
              </w:rPr>
              <w:t>13</w:t>
            </w:r>
            <w:r w:rsidR="00610C03">
              <w:rPr>
                <w:szCs w:val="20"/>
              </w:rPr>
              <w:t>8</w:t>
            </w:r>
          </w:p>
          <w:p w14:paraId="68A86517" w14:textId="77777777" w:rsidR="003657BF" w:rsidRPr="00A6217B" w:rsidRDefault="001A2E3B" w:rsidP="007549FB">
            <w:pPr>
              <w:pStyle w:val="Location"/>
              <w:jc w:val="center"/>
              <w:rPr>
                <w:szCs w:val="20"/>
              </w:rPr>
            </w:pPr>
            <w:r>
              <w:rPr>
                <w:szCs w:val="20"/>
              </w:rPr>
              <w:t>Kansas Campus</w:t>
            </w:r>
          </w:p>
        </w:tc>
      </w:tr>
      <w:tr w:rsidR="00FE0437" w14:paraId="372A67E4" w14:textId="77777777" w:rsidTr="00A6682E">
        <w:trPr>
          <w:trHeight w:val="295"/>
          <w:jc w:val="center"/>
        </w:trPr>
        <w:tc>
          <w:tcPr>
            <w:tcW w:w="9880" w:type="dxa"/>
            <w:gridSpan w:val="3"/>
          </w:tcPr>
          <w:p w14:paraId="35AE51B9" w14:textId="77777777" w:rsidR="00CA1E30" w:rsidRDefault="00FE0437" w:rsidP="001A2E3B">
            <w:pPr>
              <w:jc w:val="center"/>
              <w:rPr>
                <w:b/>
                <w:szCs w:val="20"/>
              </w:rPr>
            </w:pPr>
            <w:r w:rsidRPr="00A6217B">
              <w:rPr>
                <w:b/>
                <w:szCs w:val="20"/>
              </w:rPr>
              <w:t xml:space="preserve">To join the meeting </w:t>
            </w:r>
            <w:r w:rsidR="001A2E3B">
              <w:rPr>
                <w:b/>
                <w:szCs w:val="20"/>
              </w:rPr>
              <w:t>via technology</w:t>
            </w:r>
            <w:r w:rsidRPr="00A6217B">
              <w:rPr>
                <w:b/>
                <w:szCs w:val="20"/>
              </w:rPr>
              <w:t>:</w:t>
            </w:r>
          </w:p>
          <w:p w14:paraId="7B82031D" w14:textId="54A42DE3" w:rsidR="001A2E3B" w:rsidRDefault="00E418D1" w:rsidP="00E418D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99"/>
              </w:rPr>
              <w:t>Zoom Meeting ID: 994992848</w:t>
            </w:r>
          </w:p>
          <w:p w14:paraId="45BE78BB" w14:textId="64A62346" w:rsidR="00992C8A" w:rsidRPr="00CA1E30" w:rsidRDefault="001A2E3B" w:rsidP="001A2E3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99"/>
              </w:rPr>
              <w:t>669.900.6833</w:t>
            </w:r>
            <w:r>
              <w:t xml:space="preserve"> </w:t>
            </w:r>
            <w:r>
              <w:br/>
            </w:r>
          </w:p>
        </w:tc>
      </w:tr>
      <w:tr w:rsidR="00FE0437" w:rsidRPr="00A6217B" w14:paraId="7207BE51" w14:textId="77777777" w:rsidTr="003657BF">
        <w:trPr>
          <w:trHeight w:val="45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14:paraId="70E05404" w14:textId="7C329CD3" w:rsidR="00FE0437" w:rsidRPr="00A6217B" w:rsidRDefault="004F1C4A" w:rsidP="00CF601A">
            <w:pPr>
              <w:rPr>
                <w:rFonts w:cs="Tahoma"/>
                <w:szCs w:val="20"/>
              </w:rPr>
            </w:pPr>
            <w:r w:rsidRPr="00A6217B">
              <w:rPr>
                <w:rFonts w:cs="Tahoma"/>
                <w:szCs w:val="20"/>
              </w:rPr>
              <w:t>1</w:t>
            </w:r>
            <w:r w:rsidR="009F7430">
              <w:rPr>
                <w:rFonts w:cs="Tahoma"/>
                <w:szCs w:val="20"/>
              </w:rPr>
              <w:t>2</w:t>
            </w:r>
            <w:r w:rsidRPr="00A6217B">
              <w:rPr>
                <w:rFonts w:cs="Tahoma"/>
                <w:szCs w:val="20"/>
              </w:rPr>
              <w:t>:</w:t>
            </w:r>
            <w:r w:rsidR="001A2E3B">
              <w:rPr>
                <w:rFonts w:cs="Tahoma"/>
                <w:szCs w:val="20"/>
              </w:rPr>
              <w:t>3</w:t>
            </w:r>
            <w:r w:rsidRPr="00A6217B">
              <w:rPr>
                <w:rFonts w:cs="Tahoma"/>
                <w:szCs w:val="20"/>
              </w:rPr>
              <w:t>0 PM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14:paraId="69041483" w14:textId="77777777" w:rsidR="00FE0437" w:rsidRPr="00A6217B" w:rsidRDefault="001A2E3B" w:rsidP="00670CC9">
            <w:pPr>
              <w:pStyle w:val="Heading2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Welcome, </w:t>
            </w:r>
            <w:r w:rsidR="00A6217B">
              <w:rPr>
                <w:rFonts w:cs="Tahoma"/>
                <w:sz w:val="20"/>
                <w:szCs w:val="20"/>
              </w:rPr>
              <w:t xml:space="preserve">Call </w:t>
            </w:r>
            <w:r w:rsidR="00712684" w:rsidRPr="00A6217B">
              <w:rPr>
                <w:rFonts w:cs="Tahoma"/>
                <w:sz w:val="20"/>
                <w:szCs w:val="20"/>
              </w:rPr>
              <w:t>to Order</w:t>
            </w:r>
            <w:r>
              <w:rPr>
                <w:rFonts w:cs="Tahoma"/>
                <w:sz w:val="20"/>
                <w:szCs w:val="20"/>
              </w:rPr>
              <w:t>, Prayer</w:t>
            </w:r>
          </w:p>
          <w:p w14:paraId="2EC146FE" w14:textId="29AB41D8" w:rsidR="00654519" w:rsidRDefault="00654519" w:rsidP="00746DD7">
            <w:pPr>
              <w:rPr>
                <w:szCs w:val="20"/>
              </w:rPr>
            </w:pPr>
          </w:p>
          <w:p w14:paraId="47CD4109" w14:textId="22D603AD" w:rsidR="003B25CB" w:rsidRPr="00A6217B" w:rsidRDefault="003B25CB" w:rsidP="00746DD7">
            <w:pPr>
              <w:rPr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14:paraId="2844CA0B" w14:textId="2F06A56B" w:rsidR="00FE0437" w:rsidRPr="00A6217B" w:rsidRDefault="009F7430" w:rsidP="008D6083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Dav</w:t>
            </w:r>
            <w:r w:rsidR="00A65619">
              <w:rPr>
                <w:rFonts w:cs="Tahoma"/>
                <w:szCs w:val="20"/>
              </w:rPr>
              <w:t>id</w:t>
            </w:r>
            <w:r>
              <w:rPr>
                <w:rFonts w:cs="Tahoma"/>
                <w:szCs w:val="20"/>
              </w:rPr>
              <w:t xml:space="preserve"> Martin</w:t>
            </w:r>
          </w:p>
        </w:tc>
      </w:tr>
      <w:tr w:rsidR="004F1C4A" w:rsidRPr="00A6217B" w14:paraId="009D4E79" w14:textId="77777777" w:rsidTr="003657BF">
        <w:trPr>
          <w:trHeight w:val="658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14:paraId="2E1D1DB7" w14:textId="06574E9C" w:rsidR="004F1C4A" w:rsidRPr="00A6217B" w:rsidRDefault="00301FBD" w:rsidP="00253175">
            <w:pPr>
              <w:rPr>
                <w:rFonts w:cs="Tahoma"/>
                <w:szCs w:val="20"/>
              </w:rPr>
            </w:pPr>
            <w:r w:rsidRPr="00A6217B">
              <w:rPr>
                <w:rFonts w:cs="Tahoma"/>
                <w:szCs w:val="20"/>
              </w:rPr>
              <w:t>1</w:t>
            </w:r>
            <w:r w:rsidR="00F05C5A">
              <w:rPr>
                <w:rFonts w:cs="Tahoma"/>
                <w:szCs w:val="20"/>
              </w:rPr>
              <w:t>2</w:t>
            </w:r>
            <w:r w:rsidRPr="00A6217B">
              <w:rPr>
                <w:rFonts w:cs="Tahoma"/>
                <w:szCs w:val="20"/>
              </w:rPr>
              <w:t>:</w:t>
            </w:r>
            <w:r w:rsidR="001A2E3B">
              <w:rPr>
                <w:rFonts w:cs="Tahoma"/>
                <w:szCs w:val="20"/>
              </w:rPr>
              <w:t>35</w:t>
            </w:r>
            <w:r w:rsidRPr="00A6217B">
              <w:rPr>
                <w:rFonts w:cs="Tahoma"/>
                <w:szCs w:val="20"/>
              </w:rPr>
              <w:t xml:space="preserve"> PM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14:paraId="2E09CBB9" w14:textId="644557F5" w:rsidR="003657BF" w:rsidRPr="00A6217B" w:rsidRDefault="00FF22BD" w:rsidP="00992C8A">
            <w:pPr>
              <w:pStyle w:val="Location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Approval of </w:t>
            </w:r>
            <w:r w:rsidR="00F50AA0">
              <w:rPr>
                <w:rFonts w:cs="Tahoma"/>
                <w:b/>
                <w:szCs w:val="20"/>
              </w:rPr>
              <w:t xml:space="preserve">meeting </w:t>
            </w:r>
            <w:r>
              <w:rPr>
                <w:rFonts w:cs="Tahoma"/>
                <w:b/>
                <w:szCs w:val="20"/>
              </w:rPr>
              <w:t xml:space="preserve">minutes </w:t>
            </w:r>
          </w:p>
          <w:p w14:paraId="48D954AB" w14:textId="5AE29D22" w:rsidR="003657BF" w:rsidRPr="00A6217B" w:rsidRDefault="003657BF" w:rsidP="00992C8A">
            <w:pPr>
              <w:pStyle w:val="Location"/>
              <w:jc w:val="left"/>
              <w:rPr>
                <w:rFonts w:cs="Tahoma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14:paraId="54920381" w14:textId="6326C92C" w:rsidR="004F1C4A" w:rsidRPr="00A6217B" w:rsidRDefault="009F7430" w:rsidP="00253175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David Martin</w:t>
            </w:r>
          </w:p>
        </w:tc>
      </w:tr>
      <w:tr w:rsidR="00230FA8" w:rsidRPr="00A6217B" w14:paraId="5C3634F7" w14:textId="77777777" w:rsidTr="003657BF">
        <w:trPr>
          <w:trHeight w:val="685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14:paraId="2DD82CEF" w14:textId="0E391EB3" w:rsidR="00230FA8" w:rsidRPr="00A6217B" w:rsidRDefault="00F91C63" w:rsidP="00992C8A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12:40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14:paraId="61814D02" w14:textId="2925B702" w:rsidR="00693EB0" w:rsidRPr="00493C5E" w:rsidRDefault="00E920E1" w:rsidP="00A65619">
            <w:pPr>
              <w:pStyle w:val="Location"/>
              <w:jc w:val="left"/>
              <w:rPr>
                <w:rFonts w:cs="Tahoma"/>
                <w:b/>
                <w:bCs/>
                <w:szCs w:val="20"/>
              </w:rPr>
            </w:pPr>
            <w:r w:rsidRPr="00493C5E">
              <w:rPr>
                <w:rFonts w:cs="Tahoma"/>
                <w:b/>
                <w:bCs/>
                <w:szCs w:val="20"/>
              </w:rPr>
              <w:t>Vote on Kamudzandu Research Leave Request</w:t>
            </w: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14:paraId="38742EDA" w14:textId="2809C38D" w:rsidR="008D2876" w:rsidRPr="00A6217B" w:rsidRDefault="00E920E1" w:rsidP="00964960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Jeanne Hoeft</w:t>
            </w:r>
          </w:p>
        </w:tc>
      </w:tr>
      <w:tr w:rsidR="008D2876" w:rsidRPr="00A6217B" w14:paraId="5C25155F" w14:textId="77777777" w:rsidTr="003657BF">
        <w:trPr>
          <w:trHeight w:val="820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14:paraId="269AC46B" w14:textId="6DA7063C" w:rsidR="008D2876" w:rsidRPr="00A6217B" w:rsidRDefault="00F91C63" w:rsidP="008D2876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12:45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14:paraId="0FAE0CEB" w14:textId="0BA31BE2" w:rsidR="008D2876" w:rsidRPr="00493C5E" w:rsidRDefault="008D2876" w:rsidP="008D2876">
            <w:pPr>
              <w:pStyle w:val="Location"/>
              <w:jc w:val="left"/>
              <w:rPr>
                <w:rFonts w:cs="Tahoma"/>
                <w:b/>
                <w:bCs/>
                <w:szCs w:val="20"/>
              </w:rPr>
            </w:pPr>
            <w:r w:rsidRPr="00493C5E">
              <w:rPr>
                <w:rFonts w:cs="Tahoma"/>
                <w:b/>
                <w:bCs/>
                <w:szCs w:val="20"/>
              </w:rPr>
              <w:t>Update on Enrollment</w:t>
            </w: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14:paraId="5BBE9D13" w14:textId="77777777" w:rsidR="008D2876" w:rsidRDefault="008D2876" w:rsidP="008D2876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Jeanne Hoeft </w:t>
            </w:r>
          </w:p>
          <w:p w14:paraId="23324F9E" w14:textId="3A9CD8E4" w:rsidR="008D2876" w:rsidRPr="00A6217B" w:rsidRDefault="008D2876" w:rsidP="008D2876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Matt Mills</w:t>
            </w:r>
          </w:p>
        </w:tc>
      </w:tr>
      <w:tr w:rsidR="008D2876" w:rsidRPr="00A6217B" w14:paraId="3C96FC36" w14:textId="77777777" w:rsidTr="003657BF">
        <w:trPr>
          <w:trHeight w:val="54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14:paraId="15B1C777" w14:textId="30477501" w:rsidR="008D2876" w:rsidRDefault="00F91C63" w:rsidP="008D2876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12:55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14:paraId="7CED42F4" w14:textId="77777777" w:rsidR="008D2876" w:rsidRPr="00493C5E" w:rsidRDefault="0082656E" w:rsidP="0082656E">
            <w:pPr>
              <w:rPr>
                <w:rFonts w:cs="Tahoma"/>
                <w:b/>
                <w:bCs/>
                <w:szCs w:val="20"/>
              </w:rPr>
            </w:pPr>
            <w:r w:rsidRPr="00493C5E">
              <w:rPr>
                <w:rFonts w:cs="Tahoma"/>
                <w:b/>
                <w:bCs/>
                <w:szCs w:val="20"/>
              </w:rPr>
              <w:t>Report from VPAAD</w:t>
            </w:r>
          </w:p>
          <w:p w14:paraId="03B82035" w14:textId="77777777" w:rsidR="0082656E" w:rsidRDefault="00B458B3" w:rsidP="00BD758A">
            <w:pPr>
              <w:ind w:left="7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Update on New Student Orientation</w:t>
            </w:r>
          </w:p>
          <w:p w14:paraId="1FC02FA9" w14:textId="77777777" w:rsidR="00B458B3" w:rsidRDefault="00474789" w:rsidP="00BD758A">
            <w:pPr>
              <w:ind w:left="7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Report on Work of the </w:t>
            </w:r>
            <w:r w:rsidR="00B458B3">
              <w:rPr>
                <w:rFonts w:cs="Tahoma"/>
                <w:szCs w:val="20"/>
              </w:rPr>
              <w:t>Faculty</w:t>
            </w:r>
            <w:r>
              <w:rPr>
                <w:rFonts w:cs="Tahoma"/>
                <w:szCs w:val="20"/>
              </w:rPr>
              <w:t xml:space="preserve"> </w:t>
            </w:r>
            <w:r w:rsidR="008B3B9B">
              <w:rPr>
                <w:rFonts w:cs="Tahoma"/>
                <w:szCs w:val="20"/>
              </w:rPr>
              <w:t xml:space="preserve">and Teaching </w:t>
            </w:r>
            <w:r>
              <w:rPr>
                <w:rFonts w:cs="Tahoma"/>
                <w:szCs w:val="20"/>
              </w:rPr>
              <w:t>2018-2019</w:t>
            </w:r>
          </w:p>
          <w:p w14:paraId="6DBF0ABD" w14:textId="77777777" w:rsidR="008B3B9B" w:rsidRDefault="00FB4D2C" w:rsidP="00BD758A">
            <w:pPr>
              <w:ind w:left="7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Update on Quality Matters</w:t>
            </w:r>
          </w:p>
          <w:p w14:paraId="3E03E308" w14:textId="2BAF80D6" w:rsidR="00FB4D2C" w:rsidRPr="0082656E" w:rsidRDefault="00FB4D2C" w:rsidP="00BD758A">
            <w:pPr>
              <w:ind w:left="7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Report on Measures of </w:t>
            </w:r>
            <w:r w:rsidR="007D72C9">
              <w:rPr>
                <w:rFonts w:cs="Tahoma"/>
                <w:szCs w:val="20"/>
              </w:rPr>
              <w:t>Educational Effectiveness</w:t>
            </w: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14:paraId="70851581" w14:textId="364B6B11" w:rsidR="008D2876" w:rsidRDefault="00F05C5A" w:rsidP="008D2876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Jeanne Hoeft</w:t>
            </w:r>
          </w:p>
        </w:tc>
      </w:tr>
      <w:tr w:rsidR="008D2876" w:rsidRPr="00A6217B" w14:paraId="19C28471" w14:textId="77777777" w:rsidTr="003657BF">
        <w:trPr>
          <w:trHeight w:val="54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14:paraId="07567152" w14:textId="7F52AC15" w:rsidR="008D2876" w:rsidRDefault="00F7463A" w:rsidP="008D2876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1:30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14:paraId="0E186C74" w14:textId="7E743803" w:rsidR="008D2876" w:rsidRPr="00493C5E" w:rsidRDefault="00F05C5A" w:rsidP="008D2876">
            <w:pPr>
              <w:pStyle w:val="Location"/>
              <w:jc w:val="left"/>
              <w:rPr>
                <w:rFonts w:cs="Tahoma"/>
                <w:b/>
                <w:bCs/>
                <w:szCs w:val="20"/>
              </w:rPr>
            </w:pPr>
            <w:r w:rsidRPr="00493C5E">
              <w:rPr>
                <w:rFonts w:cs="Tahoma"/>
                <w:b/>
                <w:bCs/>
                <w:szCs w:val="20"/>
              </w:rPr>
              <w:t xml:space="preserve">Meeting with the Faculty and Faculty/Board relationship </w:t>
            </w: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14:paraId="5A055609" w14:textId="41F6D9A3" w:rsidR="008D2876" w:rsidRDefault="00F05C5A" w:rsidP="008D2876">
            <w:pPr>
              <w:pStyle w:val="Location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David Martin</w:t>
            </w:r>
          </w:p>
        </w:tc>
      </w:tr>
      <w:tr w:rsidR="008D2876" w:rsidRPr="00A6217B" w14:paraId="3436ABE5" w14:textId="77777777" w:rsidTr="003657BF">
        <w:trPr>
          <w:trHeight w:val="541"/>
          <w:jc w:val="center"/>
        </w:trPr>
        <w:tc>
          <w:tcPr>
            <w:tcW w:w="1142" w:type="dxa"/>
            <w:tcBorders>
              <w:right w:val="single" w:sz="4" w:space="0" w:color="5F5F5F"/>
            </w:tcBorders>
          </w:tcPr>
          <w:p w14:paraId="4A2C7BD4" w14:textId="191CA246" w:rsidR="008D2876" w:rsidRPr="00A6217B" w:rsidRDefault="008D2876" w:rsidP="008D2876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1:45 PM</w:t>
            </w:r>
          </w:p>
        </w:tc>
        <w:tc>
          <w:tcPr>
            <w:tcW w:w="6233" w:type="dxa"/>
            <w:tcBorders>
              <w:right w:val="single" w:sz="4" w:space="0" w:color="5F5F5F"/>
            </w:tcBorders>
          </w:tcPr>
          <w:p w14:paraId="27975EF1" w14:textId="522CB54D" w:rsidR="008D2876" w:rsidRPr="00A6217B" w:rsidRDefault="008D2876" w:rsidP="008D2876">
            <w:pPr>
              <w:pStyle w:val="Location"/>
              <w:jc w:val="left"/>
              <w:rPr>
                <w:rFonts w:cs="Tahoma"/>
                <w:b/>
                <w:szCs w:val="20"/>
              </w:rPr>
            </w:pPr>
            <w:r w:rsidRPr="00A6217B">
              <w:rPr>
                <w:rFonts w:cs="Tahoma"/>
                <w:b/>
                <w:szCs w:val="20"/>
              </w:rPr>
              <w:t>Closing prayer and adjourn</w:t>
            </w:r>
          </w:p>
        </w:tc>
        <w:tc>
          <w:tcPr>
            <w:tcW w:w="2505" w:type="dxa"/>
            <w:tcBorders>
              <w:left w:val="single" w:sz="4" w:space="0" w:color="5F5F5F"/>
            </w:tcBorders>
          </w:tcPr>
          <w:p w14:paraId="7521FEBE" w14:textId="77777777" w:rsidR="008D2876" w:rsidRPr="00A6217B" w:rsidRDefault="008D2876" w:rsidP="008D2876">
            <w:pPr>
              <w:pStyle w:val="Location"/>
              <w:rPr>
                <w:rFonts w:cs="Tahoma"/>
                <w:szCs w:val="20"/>
              </w:rPr>
            </w:pPr>
          </w:p>
        </w:tc>
      </w:tr>
    </w:tbl>
    <w:p w14:paraId="306D472F" w14:textId="77777777" w:rsidR="00CC501E" w:rsidRPr="00A6217B" w:rsidRDefault="001751A6" w:rsidP="00992C8A">
      <w:pPr>
        <w:pStyle w:val="NoSpacing"/>
        <w:rPr>
          <w:szCs w:val="20"/>
        </w:rPr>
      </w:pPr>
      <w:r w:rsidRPr="00A6217B">
        <w:rPr>
          <w:szCs w:val="20"/>
        </w:rPr>
        <w:tab/>
      </w:r>
    </w:p>
    <w:p w14:paraId="3144619F" w14:textId="364434E7" w:rsidR="00B63352" w:rsidRDefault="000A2E05" w:rsidP="00FF22BD">
      <w:pPr>
        <w:pStyle w:val="NoSpacing"/>
        <w:rPr>
          <w:szCs w:val="20"/>
        </w:rPr>
      </w:pPr>
      <w:r>
        <w:rPr>
          <w:szCs w:val="20"/>
        </w:rPr>
        <w:t xml:space="preserve">Next Meeting:  </w:t>
      </w:r>
      <w:r w:rsidR="0078412A">
        <w:rPr>
          <w:szCs w:val="20"/>
        </w:rPr>
        <w:tab/>
      </w:r>
      <w:r w:rsidR="00493C5E">
        <w:rPr>
          <w:szCs w:val="20"/>
        </w:rPr>
        <w:t>Jan. 31, 2020 1:00</w:t>
      </w:r>
      <w:r w:rsidR="00F50AA0">
        <w:rPr>
          <w:szCs w:val="20"/>
        </w:rPr>
        <w:t>pm</w:t>
      </w:r>
      <w:r w:rsidR="00493C5E">
        <w:rPr>
          <w:szCs w:val="20"/>
        </w:rPr>
        <w:t xml:space="preserve"> – 2:30</w:t>
      </w:r>
      <w:r w:rsidR="00F50AA0">
        <w:rPr>
          <w:szCs w:val="20"/>
        </w:rPr>
        <w:t>pm</w:t>
      </w:r>
      <w:bookmarkStart w:id="0" w:name="_GoBack"/>
      <w:bookmarkEnd w:id="0"/>
    </w:p>
    <w:sectPr w:rsidR="00B63352" w:rsidSect="00B9533F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1628D" w14:textId="77777777" w:rsidR="00F5759A" w:rsidRDefault="00F5759A" w:rsidP="008657C2">
      <w:r>
        <w:separator/>
      </w:r>
    </w:p>
  </w:endnote>
  <w:endnote w:type="continuationSeparator" w:id="0">
    <w:p w14:paraId="35645FD7" w14:textId="77777777" w:rsidR="00F5759A" w:rsidRDefault="00F5759A" w:rsidP="008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5BAD" w14:textId="77777777" w:rsidR="008657C2" w:rsidRDefault="008657C2" w:rsidP="008657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25005" w14:textId="77777777" w:rsidR="00F5759A" w:rsidRDefault="00F5759A" w:rsidP="008657C2">
      <w:r>
        <w:separator/>
      </w:r>
    </w:p>
  </w:footnote>
  <w:footnote w:type="continuationSeparator" w:id="0">
    <w:p w14:paraId="4DB929A7" w14:textId="77777777" w:rsidR="00F5759A" w:rsidRDefault="00F5759A" w:rsidP="0086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41CED"/>
    <w:multiLevelType w:val="hybridMultilevel"/>
    <w:tmpl w:val="BEBE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373913"/>
    <w:multiLevelType w:val="hybridMultilevel"/>
    <w:tmpl w:val="A2B8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556BC"/>
    <w:multiLevelType w:val="hybridMultilevel"/>
    <w:tmpl w:val="64D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8EA"/>
    <w:multiLevelType w:val="hybridMultilevel"/>
    <w:tmpl w:val="F630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72D7"/>
    <w:multiLevelType w:val="multilevel"/>
    <w:tmpl w:val="EB5A5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65684E"/>
    <w:multiLevelType w:val="hybridMultilevel"/>
    <w:tmpl w:val="9E10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2687D"/>
    <w:multiLevelType w:val="hybridMultilevel"/>
    <w:tmpl w:val="82C4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D1A01"/>
    <w:multiLevelType w:val="hybridMultilevel"/>
    <w:tmpl w:val="91C6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1587E"/>
    <w:multiLevelType w:val="hybridMultilevel"/>
    <w:tmpl w:val="46EE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7B5D"/>
    <w:multiLevelType w:val="multilevel"/>
    <w:tmpl w:val="CC3246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413D11"/>
    <w:multiLevelType w:val="hybridMultilevel"/>
    <w:tmpl w:val="D17ABA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4F7CC1"/>
    <w:multiLevelType w:val="hybridMultilevel"/>
    <w:tmpl w:val="A1CC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42CDA"/>
    <w:multiLevelType w:val="hybridMultilevel"/>
    <w:tmpl w:val="8046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D7AAC"/>
    <w:multiLevelType w:val="hybridMultilevel"/>
    <w:tmpl w:val="E226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C0536"/>
    <w:multiLevelType w:val="hybridMultilevel"/>
    <w:tmpl w:val="51D2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C1EA1"/>
    <w:multiLevelType w:val="hybridMultilevel"/>
    <w:tmpl w:val="7E6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4312C"/>
    <w:multiLevelType w:val="hybridMultilevel"/>
    <w:tmpl w:val="6214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622BD"/>
    <w:multiLevelType w:val="hybridMultilevel"/>
    <w:tmpl w:val="E1B8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E4EC7"/>
    <w:multiLevelType w:val="hybridMultilevel"/>
    <w:tmpl w:val="EF76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62DFF"/>
    <w:multiLevelType w:val="multilevel"/>
    <w:tmpl w:val="8B6AED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F747EB"/>
    <w:multiLevelType w:val="hybridMultilevel"/>
    <w:tmpl w:val="67B4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3A48AE"/>
    <w:multiLevelType w:val="multilevel"/>
    <w:tmpl w:val="DA266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955053"/>
    <w:multiLevelType w:val="hybridMultilevel"/>
    <w:tmpl w:val="9E5A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20A3E"/>
    <w:multiLevelType w:val="hybridMultilevel"/>
    <w:tmpl w:val="5294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5B214D"/>
    <w:multiLevelType w:val="hybridMultilevel"/>
    <w:tmpl w:val="262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8040C"/>
    <w:multiLevelType w:val="hybridMultilevel"/>
    <w:tmpl w:val="DE42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831E7"/>
    <w:multiLevelType w:val="hybridMultilevel"/>
    <w:tmpl w:val="4A5C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86D75"/>
    <w:multiLevelType w:val="hybridMultilevel"/>
    <w:tmpl w:val="E1A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F0D44"/>
    <w:multiLevelType w:val="hybridMultilevel"/>
    <w:tmpl w:val="9D6C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7445B"/>
    <w:multiLevelType w:val="hybridMultilevel"/>
    <w:tmpl w:val="541E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359ED"/>
    <w:multiLevelType w:val="multilevel"/>
    <w:tmpl w:val="664C0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7A2504"/>
    <w:multiLevelType w:val="hybridMultilevel"/>
    <w:tmpl w:val="CBE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67D9C"/>
    <w:multiLevelType w:val="hybridMultilevel"/>
    <w:tmpl w:val="56FA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E475D"/>
    <w:multiLevelType w:val="hybridMultilevel"/>
    <w:tmpl w:val="0192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0455C"/>
    <w:multiLevelType w:val="hybridMultilevel"/>
    <w:tmpl w:val="6878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F4E2B"/>
    <w:multiLevelType w:val="multilevel"/>
    <w:tmpl w:val="3BF0F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4E0F32"/>
    <w:multiLevelType w:val="multilevel"/>
    <w:tmpl w:val="494E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6"/>
  </w:num>
  <w:num w:numId="8">
    <w:abstractNumId w:val="17"/>
  </w:num>
  <w:num w:numId="9">
    <w:abstractNumId w:val="34"/>
  </w:num>
  <w:num w:numId="10">
    <w:abstractNumId w:val="15"/>
  </w:num>
  <w:num w:numId="11">
    <w:abstractNumId w:val="16"/>
  </w:num>
  <w:num w:numId="12">
    <w:abstractNumId w:val="12"/>
  </w:num>
  <w:num w:numId="13">
    <w:abstractNumId w:val="37"/>
  </w:num>
  <w:num w:numId="14">
    <w:abstractNumId w:val="20"/>
  </w:num>
  <w:num w:numId="15">
    <w:abstractNumId w:val="29"/>
  </w:num>
  <w:num w:numId="16">
    <w:abstractNumId w:val="11"/>
  </w:num>
  <w:num w:numId="17">
    <w:abstractNumId w:val="39"/>
  </w:num>
  <w:num w:numId="18">
    <w:abstractNumId w:val="38"/>
  </w:num>
  <w:num w:numId="19">
    <w:abstractNumId w:val="36"/>
  </w:num>
  <w:num w:numId="20">
    <w:abstractNumId w:val="32"/>
  </w:num>
  <w:num w:numId="21">
    <w:abstractNumId w:val="7"/>
  </w:num>
  <w:num w:numId="22">
    <w:abstractNumId w:val="22"/>
  </w:num>
  <w:num w:numId="23">
    <w:abstractNumId w:val="33"/>
  </w:num>
  <w:num w:numId="24">
    <w:abstractNumId w:val="8"/>
  </w:num>
  <w:num w:numId="25">
    <w:abstractNumId w:val="31"/>
  </w:num>
  <w:num w:numId="26">
    <w:abstractNumId w:val="23"/>
  </w:num>
  <w:num w:numId="27">
    <w:abstractNumId w:val="28"/>
  </w:num>
  <w:num w:numId="28">
    <w:abstractNumId w:val="25"/>
  </w:num>
  <w:num w:numId="29">
    <w:abstractNumId w:val="13"/>
  </w:num>
  <w:num w:numId="30">
    <w:abstractNumId w:val="5"/>
  </w:num>
  <w:num w:numId="31">
    <w:abstractNumId w:val="18"/>
  </w:num>
  <w:num w:numId="32">
    <w:abstractNumId w:val="27"/>
  </w:num>
  <w:num w:numId="33">
    <w:abstractNumId w:val="10"/>
  </w:num>
  <w:num w:numId="34">
    <w:abstractNumId w:val="21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NrAwNTQzNzcxsTBR0lEKTi0uzszPAykwNqwFAGGrvtYtAAAA"/>
  </w:docVars>
  <w:rsids>
    <w:rsidRoot w:val="008A04C9"/>
    <w:rsid w:val="00001023"/>
    <w:rsid w:val="00012EA9"/>
    <w:rsid w:val="000232E6"/>
    <w:rsid w:val="0003574F"/>
    <w:rsid w:val="000407DD"/>
    <w:rsid w:val="0004088C"/>
    <w:rsid w:val="00040C8F"/>
    <w:rsid w:val="00041555"/>
    <w:rsid w:val="0006176B"/>
    <w:rsid w:val="000809B7"/>
    <w:rsid w:val="0008590D"/>
    <w:rsid w:val="00090E12"/>
    <w:rsid w:val="00092734"/>
    <w:rsid w:val="000A2E05"/>
    <w:rsid w:val="000A57B2"/>
    <w:rsid w:val="000A5DE9"/>
    <w:rsid w:val="000B0001"/>
    <w:rsid w:val="000B4FB1"/>
    <w:rsid w:val="000B587D"/>
    <w:rsid w:val="000B6364"/>
    <w:rsid w:val="000C43F5"/>
    <w:rsid w:val="000C4A03"/>
    <w:rsid w:val="000E5EA2"/>
    <w:rsid w:val="000F6133"/>
    <w:rsid w:val="00111C24"/>
    <w:rsid w:val="00127A98"/>
    <w:rsid w:val="0013690B"/>
    <w:rsid w:val="001510EC"/>
    <w:rsid w:val="0015229E"/>
    <w:rsid w:val="00164FCE"/>
    <w:rsid w:val="001658A6"/>
    <w:rsid w:val="001751A6"/>
    <w:rsid w:val="001803C7"/>
    <w:rsid w:val="00185CD0"/>
    <w:rsid w:val="001863DB"/>
    <w:rsid w:val="001905A9"/>
    <w:rsid w:val="001955A4"/>
    <w:rsid w:val="001A2E3B"/>
    <w:rsid w:val="001A73FB"/>
    <w:rsid w:val="001C76BD"/>
    <w:rsid w:val="001E1358"/>
    <w:rsid w:val="001E267D"/>
    <w:rsid w:val="001F4499"/>
    <w:rsid w:val="001F6E99"/>
    <w:rsid w:val="00202089"/>
    <w:rsid w:val="002027FC"/>
    <w:rsid w:val="00215FB1"/>
    <w:rsid w:val="00217BD9"/>
    <w:rsid w:val="00230FA8"/>
    <w:rsid w:val="0023393F"/>
    <w:rsid w:val="00237D5E"/>
    <w:rsid w:val="00240220"/>
    <w:rsid w:val="002446E7"/>
    <w:rsid w:val="002621B6"/>
    <w:rsid w:val="00263144"/>
    <w:rsid w:val="00276AE3"/>
    <w:rsid w:val="00297012"/>
    <w:rsid w:val="002A72ED"/>
    <w:rsid w:val="002B04E8"/>
    <w:rsid w:val="002B0C01"/>
    <w:rsid w:val="002B2B79"/>
    <w:rsid w:val="002C3148"/>
    <w:rsid w:val="002C4694"/>
    <w:rsid w:val="002E37CD"/>
    <w:rsid w:val="00301FBD"/>
    <w:rsid w:val="00305D46"/>
    <w:rsid w:val="00316533"/>
    <w:rsid w:val="0031709F"/>
    <w:rsid w:val="00317F14"/>
    <w:rsid w:val="00330286"/>
    <w:rsid w:val="00333516"/>
    <w:rsid w:val="00337D0E"/>
    <w:rsid w:val="00361D56"/>
    <w:rsid w:val="00364BD6"/>
    <w:rsid w:val="003657BF"/>
    <w:rsid w:val="00395C30"/>
    <w:rsid w:val="003B010B"/>
    <w:rsid w:val="003B20F5"/>
    <w:rsid w:val="003B25CB"/>
    <w:rsid w:val="003B5CBB"/>
    <w:rsid w:val="003B7A67"/>
    <w:rsid w:val="003C1432"/>
    <w:rsid w:val="003C15AF"/>
    <w:rsid w:val="003D1E0A"/>
    <w:rsid w:val="003E3050"/>
    <w:rsid w:val="0041353E"/>
    <w:rsid w:val="004264ED"/>
    <w:rsid w:val="00440A96"/>
    <w:rsid w:val="004612E7"/>
    <w:rsid w:val="004660CC"/>
    <w:rsid w:val="00467378"/>
    <w:rsid w:val="00474789"/>
    <w:rsid w:val="00475A8E"/>
    <w:rsid w:val="0049192D"/>
    <w:rsid w:val="00493C5E"/>
    <w:rsid w:val="004A3EE1"/>
    <w:rsid w:val="004F152F"/>
    <w:rsid w:val="004F1A35"/>
    <w:rsid w:val="004F1C4A"/>
    <w:rsid w:val="00501A18"/>
    <w:rsid w:val="00505579"/>
    <w:rsid w:val="00506109"/>
    <w:rsid w:val="00510AB4"/>
    <w:rsid w:val="00520697"/>
    <w:rsid w:val="005240E4"/>
    <w:rsid w:val="005400DF"/>
    <w:rsid w:val="00541D82"/>
    <w:rsid w:val="00550718"/>
    <w:rsid w:val="00551D8E"/>
    <w:rsid w:val="0055481A"/>
    <w:rsid w:val="005703F7"/>
    <w:rsid w:val="005719D7"/>
    <w:rsid w:val="00576A3F"/>
    <w:rsid w:val="00577500"/>
    <w:rsid w:val="0057750B"/>
    <w:rsid w:val="0057769A"/>
    <w:rsid w:val="00591EDE"/>
    <w:rsid w:val="00597514"/>
    <w:rsid w:val="005A30EE"/>
    <w:rsid w:val="005B6CCD"/>
    <w:rsid w:val="005D1E5D"/>
    <w:rsid w:val="005D7769"/>
    <w:rsid w:val="005F3E08"/>
    <w:rsid w:val="005F427A"/>
    <w:rsid w:val="00610C03"/>
    <w:rsid w:val="0061411A"/>
    <w:rsid w:val="006152F5"/>
    <w:rsid w:val="006360A4"/>
    <w:rsid w:val="00636970"/>
    <w:rsid w:val="00636EF2"/>
    <w:rsid w:val="00636FAF"/>
    <w:rsid w:val="00645B05"/>
    <w:rsid w:val="00654519"/>
    <w:rsid w:val="0065660A"/>
    <w:rsid w:val="00663892"/>
    <w:rsid w:val="00670CC9"/>
    <w:rsid w:val="006820EC"/>
    <w:rsid w:val="00682163"/>
    <w:rsid w:val="00693EB0"/>
    <w:rsid w:val="006A247D"/>
    <w:rsid w:val="006B1C54"/>
    <w:rsid w:val="006B5442"/>
    <w:rsid w:val="006C084A"/>
    <w:rsid w:val="006E03FA"/>
    <w:rsid w:val="006E2322"/>
    <w:rsid w:val="006F0610"/>
    <w:rsid w:val="00711A24"/>
    <w:rsid w:val="00712684"/>
    <w:rsid w:val="007279BA"/>
    <w:rsid w:val="00737DF8"/>
    <w:rsid w:val="00742B3C"/>
    <w:rsid w:val="00746DD7"/>
    <w:rsid w:val="00751D22"/>
    <w:rsid w:val="007549FB"/>
    <w:rsid w:val="00754AFF"/>
    <w:rsid w:val="00760E4E"/>
    <w:rsid w:val="007668F7"/>
    <w:rsid w:val="00767D27"/>
    <w:rsid w:val="00775BD6"/>
    <w:rsid w:val="00783614"/>
    <w:rsid w:val="0078412A"/>
    <w:rsid w:val="007930BF"/>
    <w:rsid w:val="007973AB"/>
    <w:rsid w:val="007B0D78"/>
    <w:rsid w:val="007B2F99"/>
    <w:rsid w:val="007B581F"/>
    <w:rsid w:val="007C340A"/>
    <w:rsid w:val="007C5C8A"/>
    <w:rsid w:val="007C645B"/>
    <w:rsid w:val="007D72C9"/>
    <w:rsid w:val="007E3E8C"/>
    <w:rsid w:val="007E6376"/>
    <w:rsid w:val="007F531C"/>
    <w:rsid w:val="008114C3"/>
    <w:rsid w:val="00815359"/>
    <w:rsid w:val="00817E7C"/>
    <w:rsid w:val="00824B46"/>
    <w:rsid w:val="0082656E"/>
    <w:rsid w:val="00840532"/>
    <w:rsid w:val="00845940"/>
    <w:rsid w:val="00845D1F"/>
    <w:rsid w:val="00854B39"/>
    <w:rsid w:val="00862B3A"/>
    <w:rsid w:val="008657C2"/>
    <w:rsid w:val="008706D1"/>
    <w:rsid w:val="00882F8B"/>
    <w:rsid w:val="00887056"/>
    <w:rsid w:val="00887D15"/>
    <w:rsid w:val="008A04C9"/>
    <w:rsid w:val="008A1C3B"/>
    <w:rsid w:val="008B368B"/>
    <w:rsid w:val="008B3B9B"/>
    <w:rsid w:val="008C1503"/>
    <w:rsid w:val="008D2876"/>
    <w:rsid w:val="008D5043"/>
    <w:rsid w:val="008D5265"/>
    <w:rsid w:val="008D6083"/>
    <w:rsid w:val="008E4703"/>
    <w:rsid w:val="008E6AD7"/>
    <w:rsid w:val="00900A07"/>
    <w:rsid w:val="0090269C"/>
    <w:rsid w:val="00921952"/>
    <w:rsid w:val="00925153"/>
    <w:rsid w:val="00932CA3"/>
    <w:rsid w:val="00964960"/>
    <w:rsid w:val="00970A34"/>
    <w:rsid w:val="0097438D"/>
    <w:rsid w:val="00976D89"/>
    <w:rsid w:val="009841C1"/>
    <w:rsid w:val="0099039F"/>
    <w:rsid w:val="00992C8A"/>
    <w:rsid w:val="009A17A3"/>
    <w:rsid w:val="009D1223"/>
    <w:rsid w:val="009D5BCE"/>
    <w:rsid w:val="009F58F3"/>
    <w:rsid w:val="009F7430"/>
    <w:rsid w:val="00A37514"/>
    <w:rsid w:val="00A47A05"/>
    <w:rsid w:val="00A6217B"/>
    <w:rsid w:val="00A62286"/>
    <w:rsid w:val="00A65619"/>
    <w:rsid w:val="00A75C0B"/>
    <w:rsid w:val="00A81850"/>
    <w:rsid w:val="00A914FB"/>
    <w:rsid w:val="00A92BC2"/>
    <w:rsid w:val="00A9742D"/>
    <w:rsid w:val="00AC1DA3"/>
    <w:rsid w:val="00AE2599"/>
    <w:rsid w:val="00AE5BA1"/>
    <w:rsid w:val="00AE6DEF"/>
    <w:rsid w:val="00AF3E3A"/>
    <w:rsid w:val="00B1229F"/>
    <w:rsid w:val="00B135BC"/>
    <w:rsid w:val="00B14AB6"/>
    <w:rsid w:val="00B21D0B"/>
    <w:rsid w:val="00B3176D"/>
    <w:rsid w:val="00B37BDA"/>
    <w:rsid w:val="00B420FF"/>
    <w:rsid w:val="00B458B3"/>
    <w:rsid w:val="00B625AE"/>
    <w:rsid w:val="00B63352"/>
    <w:rsid w:val="00B67564"/>
    <w:rsid w:val="00B72BC2"/>
    <w:rsid w:val="00B72CA1"/>
    <w:rsid w:val="00B761D2"/>
    <w:rsid w:val="00B8084C"/>
    <w:rsid w:val="00B82F57"/>
    <w:rsid w:val="00B83273"/>
    <w:rsid w:val="00B91381"/>
    <w:rsid w:val="00B92FFC"/>
    <w:rsid w:val="00B9533F"/>
    <w:rsid w:val="00BB1E10"/>
    <w:rsid w:val="00BD216B"/>
    <w:rsid w:val="00BD22CF"/>
    <w:rsid w:val="00BD6D66"/>
    <w:rsid w:val="00BD758A"/>
    <w:rsid w:val="00BF240B"/>
    <w:rsid w:val="00BF283C"/>
    <w:rsid w:val="00BF35F1"/>
    <w:rsid w:val="00C22713"/>
    <w:rsid w:val="00C2361E"/>
    <w:rsid w:val="00C26829"/>
    <w:rsid w:val="00C52679"/>
    <w:rsid w:val="00C53141"/>
    <w:rsid w:val="00C5321D"/>
    <w:rsid w:val="00C56A13"/>
    <w:rsid w:val="00C728D2"/>
    <w:rsid w:val="00CA1E30"/>
    <w:rsid w:val="00CA43CB"/>
    <w:rsid w:val="00CB162B"/>
    <w:rsid w:val="00CB1E17"/>
    <w:rsid w:val="00CC501E"/>
    <w:rsid w:val="00CC5AF2"/>
    <w:rsid w:val="00CC65DA"/>
    <w:rsid w:val="00CD440E"/>
    <w:rsid w:val="00CE25D0"/>
    <w:rsid w:val="00CF2494"/>
    <w:rsid w:val="00CF601A"/>
    <w:rsid w:val="00D0268A"/>
    <w:rsid w:val="00D268A5"/>
    <w:rsid w:val="00D271AD"/>
    <w:rsid w:val="00D34558"/>
    <w:rsid w:val="00D40BC2"/>
    <w:rsid w:val="00D46D8A"/>
    <w:rsid w:val="00D5199E"/>
    <w:rsid w:val="00D53C61"/>
    <w:rsid w:val="00D618B4"/>
    <w:rsid w:val="00D74342"/>
    <w:rsid w:val="00D7769C"/>
    <w:rsid w:val="00D80B03"/>
    <w:rsid w:val="00D8477C"/>
    <w:rsid w:val="00D868B9"/>
    <w:rsid w:val="00D92AAF"/>
    <w:rsid w:val="00DA166F"/>
    <w:rsid w:val="00DB000E"/>
    <w:rsid w:val="00DB1920"/>
    <w:rsid w:val="00DB4B60"/>
    <w:rsid w:val="00DB4DA8"/>
    <w:rsid w:val="00DE5B0D"/>
    <w:rsid w:val="00DF07CF"/>
    <w:rsid w:val="00DF123B"/>
    <w:rsid w:val="00DF2816"/>
    <w:rsid w:val="00DF3882"/>
    <w:rsid w:val="00E0412E"/>
    <w:rsid w:val="00E118AA"/>
    <w:rsid w:val="00E168D0"/>
    <w:rsid w:val="00E2422E"/>
    <w:rsid w:val="00E34718"/>
    <w:rsid w:val="00E418D1"/>
    <w:rsid w:val="00E42709"/>
    <w:rsid w:val="00E43DB2"/>
    <w:rsid w:val="00E46EF3"/>
    <w:rsid w:val="00E53D1F"/>
    <w:rsid w:val="00E7243F"/>
    <w:rsid w:val="00E74D69"/>
    <w:rsid w:val="00E81C69"/>
    <w:rsid w:val="00E837DF"/>
    <w:rsid w:val="00E920E1"/>
    <w:rsid w:val="00E97B5D"/>
    <w:rsid w:val="00EA140A"/>
    <w:rsid w:val="00EA347F"/>
    <w:rsid w:val="00EA5BC9"/>
    <w:rsid w:val="00EE39FA"/>
    <w:rsid w:val="00EF48FA"/>
    <w:rsid w:val="00EF4F25"/>
    <w:rsid w:val="00F036AA"/>
    <w:rsid w:val="00F05C5A"/>
    <w:rsid w:val="00F14320"/>
    <w:rsid w:val="00F17A0B"/>
    <w:rsid w:val="00F20017"/>
    <w:rsid w:val="00F37D9B"/>
    <w:rsid w:val="00F427B9"/>
    <w:rsid w:val="00F50AA0"/>
    <w:rsid w:val="00F54897"/>
    <w:rsid w:val="00F5759A"/>
    <w:rsid w:val="00F73F7C"/>
    <w:rsid w:val="00F7463A"/>
    <w:rsid w:val="00F7675B"/>
    <w:rsid w:val="00F76783"/>
    <w:rsid w:val="00F81E6B"/>
    <w:rsid w:val="00F85784"/>
    <w:rsid w:val="00F91C63"/>
    <w:rsid w:val="00F943D6"/>
    <w:rsid w:val="00FB4D2C"/>
    <w:rsid w:val="00FC1AD0"/>
    <w:rsid w:val="00FD565C"/>
    <w:rsid w:val="00FD65D5"/>
    <w:rsid w:val="00FD6CE0"/>
    <w:rsid w:val="00FE0437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F271B"/>
  <w15:docId w15:val="{AAB10D74-69C3-4127-BC8E-FD15D774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semiHidden/>
    <w:rsid w:val="004612E7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C56A13"/>
    <w:rPr>
      <w:rFonts w:ascii="Tahoma" w:hAnsi="Tahoma"/>
      <w:szCs w:val="24"/>
    </w:rPr>
  </w:style>
  <w:style w:type="character" w:styleId="Emphasis">
    <w:name w:val="Emphasis"/>
    <w:uiPriority w:val="20"/>
    <w:qFormat/>
    <w:rsid w:val="006E03FA"/>
    <w:rPr>
      <w:i/>
      <w:iCs/>
    </w:rPr>
  </w:style>
  <w:style w:type="paragraph" w:styleId="Header">
    <w:name w:val="header"/>
    <w:basedOn w:val="Normal"/>
    <w:link w:val="HeaderChar"/>
    <w:rsid w:val="008657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57C2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865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57C2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A5D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E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1E3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tab-span">
    <w:name w:val="apple-tab-span"/>
    <w:basedOn w:val="DefaultParagraphFont"/>
    <w:rsid w:val="001A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ghp\My%20Documents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BFC1-4C77-4C8D-89E4-A2C74A73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leighp</dc:creator>
  <cp:lastModifiedBy>Leanna Walkowiak</cp:lastModifiedBy>
  <cp:revision>2</cp:revision>
  <cp:lastPrinted>2019-01-04T16:47:00Z</cp:lastPrinted>
  <dcterms:created xsi:type="dcterms:W3CDTF">2019-09-23T16:03:00Z</dcterms:created>
  <dcterms:modified xsi:type="dcterms:W3CDTF">2019-09-23T16:03:00Z</dcterms:modified>
</cp:coreProperties>
</file>