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B1" w:rsidRPr="00F20017" w:rsidRDefault="00297012" w:rsidP="00D92AAF">
      <w:pPr>
        <w:pStyle w:val="Title"/>
        <w:rPr>
          <w:rFonts w:ascii="Tahoma" w:hAnsi="Tahoma" w:cs="Tahoma"/>
          <w:sz w:val="50"/>
          <w:szCs w:val="50"/>
        </w:rPr>
      </w:pPr>
      <w:r w:rsidRPr="00CF601A">
        <w:rPr>
          <w:rFonts w:ascii="Tahoma" w:hAnsi="Tahoma" w:cs="Tahoma"/>
        </w:rPr>
        <w:t xml:space="preserve">                      </w:t>
      </w:r>
      <w:r w:rsidRPr="00CF601A">
        <w:rPr>
          <w:rFonts w:ascii="Tahoma" w:hAnsi="Tahoma" w:cs="Tahoma"/>
        </w:rPr>
        <w:tab/>
      </w:r>
      <w:r w:rsidR="00215FB1" w:rsidRPr="00F20017">
        <w:rPr>
          <w:rFonts w:ascii="Tahoma" w:hAnsi="Tahoma" w:cs="Tahoma"/>
          <w:sz w:val="50"/>
          <w:szCs w:val="50"/>
        </w:rPr>
        <w:t>AGENDA</w:t>
      </w:r>
    </w:p>
    <w:p w:rsidR="00215FB1" w:rsidRPr="00CF601A" w:rsidRDefault="00E837DF" w:rsidP="00CF601A">
      <w:pPr>
        <w:jc w:val="right"/>
        <w:rPr>
          <w:rFonts w:cs="Tahoma"/>
          <w:b/>
          <w:i/>
          <w:sz w:val="16"/>
          <w:szCs w:val="16"/>
        </w:rPr>
      </w:pPr>
      <w:r>
        <w:rPr>
          <w:rFonts w:cs="Tahoma"/>
          <w:b/>
          <w:i/>
          <w:sz w:val="16"/>
          <w:szCs w:val="16"/>
        </w:rPr>
        <w:t xml:space="preserve">Updated </w:t>
      </w:r>
      <w:r w:rsidR="00746DD7">
        <w:rPr>
          <w:rFonts w:cs="Tahoma"/>
          <w:b/>
          <w:i/>
          <w:sz w:val="16"/>
          <w:szCs w:val="16"/>
        </w:rPr>
        <w:t>0</w:t>
      </w:r>
      <w:r w:rsidR="001A2E3B">
        <w:rPr>
          <w:rFonts w:cs="Tahoma"/>
          <w:b/>
          <w:i/>
          <w:sz w:val="16"/>
          <w:szCs w:val="16"/>
        </w:rPr>
        <w:t>8</w:t>
      </w:r>
      <w:r w:rsidR="00746DD7">
        <w:rPr>
          <w:rFonts w:cs="Tahoma"/>
          <w:b/>
          <w:i/>
          <w:sz w:val="16"/>
          <w:szCs w:val="16"/>
        </w:rPr>
        <w:t>.</w:t>
      </w:r>
      <w:r w:rsidR="001A2E3B">
        <w:rPr>
          <w:rFonts w:cs="Tahoma"/>
          <w:b/>
          <w:i/>
          <w:sz w:val="16"/>
          <w:szCs w:val="16"/>
        </w:rPr>
        <w:t>22</w:t>
      </w:r>
      <w:r w:rsidR="00746DD7">
        <w:rPr>
          <w:rFonts w:cs="Tahoma"/>
          <w:b/>
          <w:i/>
          <w:sz w:val="16"/>
          <w:szCs w:val="16"/>
        </w:rPr>
        <w:t>.</w:t>
      </w:r>
      <w:r w:rsidR="00FF22BD">
        <w:rPr>
          <w:rFonts w:cs="Tahoma"/>
          <w:b/>
          <w:i/>
          <w:sz w:val="16"/>
          <w:szCs w:val="16"/>
        </w:rPr>
        <w:t>19</w:t>
      </w:r>
    </w:p>
    <w:p w:rsidR="00FE0437" w:rsidRDefault="00FE0437" w:rsidP="00CF601A">
      <w:pPr>
        <w:pStyle w:val="Heading1"/>
        <w:spacing w:before="0" w:after="0"/>
        <w:rPr>
          <w:rFonts w:ascii="Tahoma" w:hAnsi="Tahoma" w:cs="Tahoma"/>
          <w:sz w:val="12"/>
          <w:szCs w:val="12"/>
        </w:rPr>
      </w:pPr>
    </w:p>
    <w:p w:rsidR="00CF601A" w:rsidRDefault="00F54897" w:rsidP="00CF601A">
      <w:pPr>
        <w:pStyle w:val="Heading1"/>
        <w:spacing w:before="0" w:after="0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141605</wp:posOffset>
                </wp:positionV>
                <wp:extent cx="6429375" cy="714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69" w:rsidRPr="00E81C69" w:rsidRDefault="00E81C69" w:rsidP="00E81C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1C69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The MISSION of Saint Paul School of Theology</w:t>
                            </w:r>
                            <w:r w:rsidRPr="00E81C6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      </w:r>
                            <w:r w:rsidR="00D80B03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 xml:space="preserve"> the expl</w:t>
                            </w:r>
                            <w:r w:rsidR="00D80B03">
                              <w:rPr>
                                <w:sz w:val="18"/>
                                <w:szCs w:val="18"/>
                              </w:rPr>
                              <w:t>oration of Scripture, tradition; and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 xml:space="preserve"> ministry</w:t>
                            </w:r>
                            <w:r w:rsidR="000E5EA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practices, and diverse, contextual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11.15pt;width:506.25pt;height:56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">
                <v:textbox>
                  <w:txbxContent>
                    <w:p w:rsidR="00E81C69" w:rsidRPr="00E81C69" w:rsidRDefault="00E81C69" w:rsidP="00E81C69">
                      <w:pPr>
                        <w:rPr>
                          <w:sz w:val="18"/>
                          <w:szCs w:val="18"/>
                        </w:rPr>
                      </w:pPr>
                      <w:r w:rsidRPr="00E81C69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The MISSION of Saint Paul School of Theology</w:t>
                      </w:r>
                      <w:r w:rsidRPr="00E81C69">
                        <w:rPr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Pr="00E81C69">
                        <w:rPr>
                          <w:sz w:val="18"/>
                          <w:szCs w:val="18"/>
                        </w:rPr>
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</w:r>
                      <w:r w:rsidR="00D80B03">
                        <w:rPr>
                          <w:sz w:val="18"/>
                          <w:szCs w:val="18"/>
                        </w:rPr>
                        <w:t>;</w:t>
                      </w:r>
                      <w:r w:rsidRPr="00E81C69">
                        <w:rPr>
                          <w:sz w:val="18"/>
                          <w:szCs w:val="18"/>
                        </w:rPr>
                        <w:t xml:space="preserve"> the expl</w:t>
                      </w:r>
                      <w:r w:rsidR="00D80B03">
                        <w:rPr>
                          <w:sz w:val="18"/>
                          <w:szCs w:val="18"/>
                        </w:rPr>
                        <w:t>oration of Scripture, tradition; and</w:t>
                      </w:r>
                      <w:r w:rsidRPr="00E81C69">
                        <w:rPr>
                          <w:sz w:val="18"/>
                          <w:szCs w:val="18"/>
                        </w:rPr>
                        <w:t xml:space="preserve"> ministry</w:t>
                      </w:r>
                      <w:r w:rsidR="000E5EA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81C69">
                        <w:rPr>
                          <w:sz w:val="18"/>
                          <w:szCs w:val="18"/>
                        </w:rPr>
                        <w:t>practices, and diverse, contextual experience.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437" w:rsidRDefault="00FE0437" w:rsidP="00CF601A">
      <w:pPr>
        <w:pStyle w:val="Heading1"/>
        <w:spacing w:before="0" w:after="0"/>
        <w:rPr>
          <w:rFonts w:ascii="Tahoma" w:hAnsi="Tahoma" w:cs="Tahoma"/>
          <w:sz w:val="22"/>
          <w:szCs w:val="22"/>
        </w:rPr>
      </w:pPr>
    </w:p>
    <w:p w:rsidR="00992C8A" w:rsidRPr="00992C8A" w:rsidRDefault="00992C8A" w:rsidP="00CF601A">
      <w:pPr>
        <w:pStyle w:val="Heading1"/>
        <w:spacing w:before="0" w:after="0"/>
        <w:rPr>
          <w:rFonts w:ascii="Tahoma" w:hAnsi="Tahoma" w:cs="Tahoma"/>
          <w:sz w:val="24"/>
          <w:szCs w:val="24"/>
        </w:rPr>
      </w:pPr>
      <w:r w:rsidRPr="00992C8A">
        <w:rPr>
          <w:rFonts w:ascii="Tahoma" w:hAnsi="Tahoma" w:cs="Tahoma"/>
          <w:sz w:val="24"/>
          <w:szCs w:val="24"/>
        </w:rPr>
        <w:t>Executive Committee Meeting</w:t>
      </w:r>
    </w:p>
    <w:p w:rsidR="00215FB1" w:rsidRPr="00F20017" w:rsidRDefault="00D92AAF" w:rsidP="00CF601A">
      <w:pPr>
        <w:pStyle w:val="Heading1"/>
        <w:spacing w:before="0" w:after="0"/>
        <w:rPr>
          <w:rFonts w:ascii="Tahoma" w:hAnsi="Tahoma" w:cs="Tahoma"/>
          <w:sz w:val="22"/>
          <w:szCs w:val="22"/>
        </w:rPr>
      </w:pPr>
      <w:r w:rsidRPr="00F20017">
        <w:rPr>
          <w:rFonts w:ascii="Tahoma" w:hAnsi="Tahoma" w:cs="Tahoma"/>
          <w:sz w:val="22"/>
          <w:szCs w:val="22"/>
        </w:rPr>
        <w:t xml:space="preserve">Saint Paul School of Theology </w:t>
      </w:r>
      <w:r w:rsidR="000B4FB1" w:rsidRPr="00F20017">
        <w:rPr>
          <w:rFonts w:ascii="Tahoma" w:hAnsi="Tahoma" w:cs="Tahoma"/>
          <w:sz w:val="22"/>
          <w:szCs w:val="22"/>
        </w:rPr>
        <w:t>Board of Trustees</w:t>
      </w:r>
    </w:p>
    <w:p w:rsidR="00746DD7" w:rsidRDefault="00E118AA" w:rsidP="00E7243F">
      <w:pPr>
        <w:pStyle w:val="Heading2"/>
        <w:rPr>
          <w:rFonts w:cs="Tahoma"/>
          <w:szCs w:val="22"/>
        </w:rPr>
      </w:pPr>
      <w:r>
        <w:rPr>
          <w:rFonts w:cs="Tahoma"/>
          <w:szCs w:val="22"/>
        </w:rPr>
        <w:t xml:space="preserve">Friday, </w:t>
      </w:r>
      <w:r w:rsidR="001A2E3B">
        <w:rPr>
          <w:rFonts w:cs="Tahoma"/>
          <w:szCs w:val="22"/>
        </w:rPr>
        <w:t>August 23</w:t>
      </w:r>
      <w:r w:rsidR="00746DD7">
        <w:rPr>
          <w:rFonts w:cs="Tahoma"/>
          <w:szCs w:val="22"/>
        </w:rPr>
        <w:t>, 2019</w:t>
      </w:r>
      <w:r w:rsidR="00E837DF">
        <w:rPr>
          <w:rFonts w:cs="Tahoma"/>
          <w:szCs w:val="22"/>
        </w:rPr>
        <w:t xml:space="preserve"> </w:t>
      </w:r>
    </w:p>
    <w:p w:rsidR="00215FB1" w:rsidRPr="00F20017" w:rsidRDefault="00E837DF" w:rsidP="00E7243F">
      <w:pPr>
        <w:pStyle w:val="Heading2"/>
        <w:rPr>
          <w:szCs w:val="22"/>
        </w:rPr>
      </w:pPr>
      <w:r>
        <w:rPr>
          <w:rFonts w:cs="Tahoma"/>
          <w:szCs w:val="22"/>
        </w:rPr>
        <w:t>1:</w:t>
      </w:r>
      <w:r w:rsidR="001A2E3B">
        <w:rPr>
          <w:rFonts w:cs="Tahoma"/>
          <w:szCs w:val="22"/>
        </w:rPr>
        <w:t>3</w:t>
      </w:r>
      <w:r>
        <w:rPr>
          <w:rFonts w:cs="Tahoma"/>
          <w:szCs w:val="22"/>
        </w:rPr>
        <w:t>0</w:t>
      </w:r>
      <w:r w:rsidR="001A2E3B">
        <w:rPr>
          <w:rFonts w:cs="Tahoma"/>
          <w:szCs w:val="22"/>
        </w:rPr>
        <w:t>PM</w:t>
      </w:r>
      <w:r>
        <w:rPr>
          <w:rFonts w:cs="Tahoma"/>
          <w:szCs w:val="22"/>
        </w:rPr>
        <w:t xml:space="preserve"> – </w:t>
      </w:r>
      <w:r w:rsidR="001A2E3B">
        <w:rPr>
          <w:rFonts w:cs="Tahoma"/>
          <w:szCs w:val="22"/>
        </w:rPr>
        <w:t>3:00</w:t>
      </w:r>
      <w:r>
        <w:rPr>
          <w:rFonts w:cs="Tahoma"/>
          <w:szCs w:val="22"/>
        </w:rPr>
        <w:t>PM</w:t>
      </w:r>
      <w:r w:rsidR="00D92AAF" w:rsidRPr="00F20017">
        <w:rPr>
          <w:szCs w:val="22"/>
        </w:rPr>
        <w:tab/>
      </w:r>
      <w:r w:rsidR="00D92AAF" w:rsidRPr="00F20017">
        <w:rPr>
          <w:szCs w:val="22"/>
        </w:rPr>
        <w:tab/>
      </w:r>
      <w:r w:rsidR="00D92AAF" w:rsidRPr="00F20017">
        <w:rPr>
          <w:szCs w:val="22"/>
        </w:rPr>
        <w:tab/>
      </w:r>
      <w:r w:rsidR="00D92AAF" w:rsidRPr="00F20017">
        <w:rPr>
          <w:szCs w:val="22"/>
        </w:rPr>
        <w:tab/>
      </w:r>
      <w:r w:rsidR="00D92AAF" w:rsidRPr="00F20017">
        <w:rPr>
          <w:szCs w:val="22"/>
        </w:rPr>
        <w:tab/>
      </w:r>
    </w:p>
    <w:p w:rsidR="00215FB1" w:rsidRDefault="00215FB1" w:rsidP="00D268A5">
      <w:pPr>
        <w:tabs>
          <w:tab w:val="left" w:pos="1440"/>
          <w:tab w:val="left" w:pos="1800"/>
        </w:tabs>
        <w:rPr>
          <w:sz w:val="12"/>
          <w:szCs w:val="12"/>
        </w:rPr>
      </w:pPr>
    </w:p>
    <w:p w:rsidR="00FE0437" w:rsidRPr="00F036AA" w:rsidRDefault="00FE0437" w:rsidP="00D268A5">
      <w:pPr>
        <w:tabs>
          <w:tab w:val="left" w:pos="1440"/>
          <w:tab w:val="left" w:pos="1800"/>
        </w:tabs>
        <w:rPr>
          <w:sz w:val="12"/>
          <w:szCs w:val="12"/>
        </w:rPr>
      </w:pPr>
    </w:p>
    <w:tbl>
      <w:tblPr>
        <w:tblW w:w="9880" w:type="dxa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142"/>
        <w:gridCol w:w="6233"/>
        <w:gridCol w:w="2505"/>
      </w:tblGrid>
      <w:tr w:rsidR="00FE0437" w:rsidTr="003C1432">
        <w:trPr>
          <w:trHeight w:val="758"/>
          <w:jc w:val="center"/>
        </w:trPr>
        <w:tc>
          <w:tcPr>
            <w:tcW w:w="9880" w:type="dxa"/>
            <w:gridSpan w:val="3"/>
            <w:tcBorders>
              <w:bottom w:val="single" w:sz="4" w:space="0" w:color="5F5F5F"/>
            </w:tcBorders>
            <w:shd w:val="clear" w:color="auto" w:fill="D5DCE4" w:themeFill="text2" w:themeFillTint="33"/>
          </w:tcPr>
          <w:p w:rsidR="007549FB" w:rsidRPr="00A6217B" w:rsidRDefault="001A2E3B" w:rsidP="007549FB">
            <w:pPr>
              <w:pStyle w:val="Location"/>
              <w:jc w:val="center"/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 xml:space="preserve">Meeting </w:t>
            </w:r>
            <w:r w:rsidR="007549FB" w:rsidRPr="00A6217B">
              <w:rPr>
                <w:b/>
                <w:szCs w:val="20"/>
                <w:u w:val="single"/>
              </w:rPr>
              <w:t>Location</w:t>
            </w:r>
            <w:r w:rsidR="007549FB" w:rsidRPr="00A6217B">
              <w:rPr>
                <w:szCs w:val="20"/>
              </w:rPr>
              <w:t>:</w:t>
            </w:r>
          </w:p>
          <w:p w:rsidR="00FE0437" w:rsidRPr="00A6217B" w:rsidRDefault="003657BF" w:rsidP="007549FB">
            <w:pPr>
              <w:pStyle w:val="Location"/>
              <w:jc w:val="center"/>
              <w:rPr>
                <w:szCs w:val="20"/>
              </w:rPr>
            </w:pPr>
            <w:r w:rsidRPr="00A6217B">
              <w:rPr>
                <w:szCs w:val="20"/>
              </w:rPr>
              <w:t xml:space="preserve">Room </w:t>
            </w:r>
            <w:r w:rsidR="001A2E3B">
              <w:rPr>
                <w:szCs w:val="20"/>
              </w:rPr>
              <w:t>C</w:t>
            </w:r>
            <w:r w:rsidRPr="00A6217B">
              <w:rPr>
                <w:szCs w:val="20"/>
              </w:rPr>
              <w:t>13</w:t>
            </w:r>
            <w:r w:rsidR="00CA1E30">
              <w:rPr>
                <w:szCs w:val="20"/>
              </w:rPr>
              <w:t>7</w:t>
            </w:r>
          </w:p>
          <w:p w:rsidR="003657BF" w:rsidRPr="00A6217B" w:rsidRDefault="001A2E3B" w:rsidP="007549FB">
            <w:pPr>
              <w:pStyle w:val="Location"/>
              <w:jc w:val="center"/>
              <w:rPr>
                <w:szCs w:val="20"/>
              </w:rPr>
            </w:pPr>
            <w:r>
              <w:rPr>
                <w:szCs w:val="20"/>
              </w:rPr>
              <w:t>Kansas Campus</w:t>
            </w:r>
          </w:p>
        </w:tc>
      </w:tr>
      <w:tr w:rsidR="00FE0437" w:rsidTr="00A6682E">
        <w:trPr>
          <w:trHeight w:val="295"/>
          <w:jc w:val="center"/>
        </w:trPr>
        <w:tc>
          <w:tcPr>
            <w:tcW w:w="9880" w:type="dxa"/>
            <w:gridSpan w:val="3"/>
          </w:tcPr>
          <w:p w:rsidR="00CA1E30" w:rsidRDefault="00FE0437" w:rsidP="001A2E3B">
            <w:pPr>
              <w:jc w:val="center"/>
              <w:rPr>
                <w:b/>
                <w:szCs w:val="20"/>
              </w:rPr>
            </w:pPr>
            <w:r w:rsidRPr="00A6217B">
              <w:rPr>
                <w:b/>
                <w:szCs w:val="20"/>
              </w:rPr>
              <w:t xml:space="preserve">To join the meeting </w:t>
            </w:r>
            <w:r w:rsidR="001A2E3B">
              <w:rPr>
                <w:b/>
                <w:szCs w:val="20"/>
              </w:rPr>
              <w:t>via technology</w:t>
            </w:r>
            <w:r w:rsidRPr="00A6217B">
              <w:rPr>
                <w:b/>
                <w:szCs w:val="20"/>
              </w:rPr>
              <w:t>:</w:t>
            </w:r>
          </w:p>
          <w:p w:rsidR="001A2E3B" w:rsidRDefault="001A2E3B" w:rsidP="001A2E3B">
            <w:pPr>
              <w:pStyle w:val="NormalWeb"/>
              <w:spacing w:before="0" w:beforeAutospacing="0" w:after="0" w:afterAutospacing="0"/>
              <w:jc w:val="center"/>
            </w:pPr>
            <w:hyperlink r:id="rId8" w:history="1">
              <w:r>
                <w:rPr>
                  <w:rStyle w:val="Hyperlink"/>
                </w:rPr>
                <w:t>https://zoom.us/j/720559996</w:t>
              </w:r>
            </w:hyperlink>
          </w:p>
          <w:p w:rsidR="00992C8A" w:rsidRPr="00CA1E30" w:rsidRDefault="001A2E3B" w:rsidP="001A2E3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99"/>
              </w:rPr>
              <w:t>669</w:t>
            </w:r>
            <w:r>
              <w:rPr>
                <w:color w:val="000099"/>
              </w:rPr>
              <w:t>.</w:t>
            </w:r>
            <w:r>
              <w:rPr>
                <w:color w:val="000099"/>
              </w:rPr>
              <w:t>900</w:t>
            </w:r>
            <w:r>
              <w:rPr>
                <w:color w:val="000099"/>
              </w:rPr>
              <w:t>.</w:t>
            </w:r>
            <w:r>
              <w:rPr>
                <w:color w:val="000099"/>
              </w:rPr>
              <w:t>6833</w:t>
            </w:r>
            <w:r>
              <w:t xml:space="preserve"> </w:t>
            </w:r>
            <w:r>
              <w:br/>
            </w:r>
            <w:r>
              <w:rPr>
                <w:color w:val="000099"/>
              </w:rPr>
              <w:t>Meeting ID: 720 559 996</w:t>
            </w:r>
          </w:p>
        </w:tc>
      </w:tr>
      <w:tr w:rsidR="00FE0437" w:rsidRPr="00A6217B" w:rsidTr="003657BF">
        <w:trPr>
          <w:trHeight w:val="45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FE0437" w:rsidRPr="00A6217B" w:rsidRDefault="004F1C4A" w:rsidP="00CF601A">
            <w:pPr>
              <w:rPr>
                <w:rFonts w:cs="Tahoma"/>
                <w:szCs w:val="20"/>
              </w:rPr>
            </w:pPr>
            <w:r w:rsidRPr="00A6217B">
              <w:rPr>
                <w:rFonts w:cs="Tahoma"/>
                <w:szCs w:val="20"/>
              </w:rPr>
              <w:t>1:</w:t>
            </w:r>
            <w:r w:rsidR="001A2E3B">
              <w:rPr>
                <w:rFonts w:cs="Tahoma"/>
                <w:szCs w:val="20"/>
              </w:rPr>
              <w:t>3</w:t>
            </w:r>
            <w:r w:rsidRPr="00A6217B">
              <w:rPr>
                <w:rFonts w:cs="Tahoma"/>
                <w:szCs w:val="20"/>
              </w:rPr>
              <w:t>0 PM</w:t>
            </w:r>
          </w:p>
        </w:tc>
        <w:tc>
          <w:tcPr>
            <w:tcW w:w="6233" w:type="dxa"/>
            <w:tcBorders>
              <w:right w:val="single" w:sz="4" w:space="0" w:color="5F5F5F"/>
            </w:tcBorders>
          </w:tcPr>
          <w:p w:rsidR="00FE0437" w:rsidRPr="00A6217B" w:rsidRDefault="001A2E3B" w:rsidP="00670CC9">
            <w:pPr>
              <w:pStyle w:val="Heading2"/>
              <w:rPr>
                <w:rFonts w:cs="Tahoma"/>
                <w:b w:val="0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Welcome, </w:t>
            </w:r>
            <w:r w:rsidR="00A6217B">
              <w:rPr>
                <w:rFonts w:cs="Tahoma"/>
                <w:sz w:val="20"/>
                <w:szCs w:val="20"/>
              </w:rPr>
              <w:t xml:space="preserve">Call </w:t>
            </w:r>
            <w:r w:rsidR="00712684" w:rsidRPr="00A6217B">
              <w:rPr>
                <w:rFonts w:cs="Tahoma"/>
                <w:sz w:val="20"/>
                <w:szCs w:val="20"/>
              </w:rPr>
              <w:t>to Order</w:t>
            </w:r>
            <w:r>
              <w:rPr>
                <w:rFonts w:cs="Tahoma"/>
                <w:sz w:val="20"/>
                <w:szCs w:val="20"/>
              </w:rPr>
              <w:t>, Prayer</w:t>
            </w:r>
          </w:p>
          <w:p w:rsidR="00670CC9" w:rsidRDefault="00746DD7" w:rsidP="00746DD7">
            <w:pPr>
              <w:rPr>
                <w:szCs w:val="20"/>
              </w:rPr>
            </w:pPr>
            <w:r>
              <w:rPr>
                <w:szCs w:val="20"/>
              </w:rPr>
              <w:t>Announcements</w:t>
            </w:r>
            <w:r w:rsidR="00654519">
              <w:rPr>
                <w:szCs w:val="20"/>
              </w:rPr>
              <w:t>: Spring BOT meeting – May 1-2</w:t>
            </w:r>
          </w:p>
          <w:p w:rsidR="00654519" w:rsidRDefault="00654519" w:rsidP="00746DD7">
            <w:pPr>
              <w:rPr>
                <w:szCs w:val="20"/>
              </w:rPr>
            </w:pPr>
            <w:r>
              <w:rPr>
                <w:szCs w:val="20"/>
              </w:rPr>
              <w:t>Reminder:  COI declaration and oath</w:t>
            </w:r>
          </w:p>
          <w:p w:rsidR="00746DD7" w:rsidRPr="00A6217B" w:rsidRDefault="00746DD7" w:rsidP="00746DD7">
            <w:pPr>
              <w:rPr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5F5F5F"/>
            </w:tcBorders>
          </w:tcPr>
          <w:p w:rsidR="00FE0437" w:rsidRPr="00A6217B" w:rsidRDefault="001A2E3B" w:rsidP="008D6083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Tex Sample</w:t>
            </w:r>
          </w:p>
        </w:tc>
      </w:tr>
      <w:tr w:rsidR="004F1C4A" w:rsidRPr="00A6217B" w:rsidTr="003657BF">
        <w:trPr>
          <w:trHeight w:val="658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4F1C4A" w:rsidRPr="00A6217B" w:rsidRDefault="00301FBD" w:rsidP="00253175">
            <w:pPr>
              <w:rPr>
                <w:rFonts w:cs="Tahoma"/>
                <w:szCs w:val="20"/>
              </w:rPr>
            </w:pPr>
            <w:r w:rsidRPr="00A6217B">
              <w:rPr>
                <w:rFonts w:cs="Tahoma"/>
                <w:szCs w:val="20"/>
              </w:rPr>
              <w:t>1:</w:t>
            </w:r>
            <w:r w:rsidR="001A2E3B">
              <w:rPr>
                <w:rFonts w:cs="Tahoma"/>
                <w:szCs w:val="20"/>
              </w:rPr>
              <w:t>35</w:t>
            </w:r>
            <w:r w:rsidRPr="00A6217B">
              <w:rPr>
                <w:rFonts w:cs="Tahoma"/>
                <w:szCs w:val="20"/>
              </w:rPr>
              <w:t xml:space="preserve"> PM</w:t>
            </w:r>
          </w:p>
        </w:tc>
        <w:tc>
          <w:tcPr>
            <w:tcW w:w="6233" w:type="dxa"/>
            <w:tcBorders>
              <w:right w:val="single" w:sz="4" w:space="0" w:color="5F5F5F"/>
            </w:tcBorders>
          </w:tcPr>
          <w:p w:rsidR="003657BF" w:rsidRPr="00A6217B" w:rsidRDefault="00FF22BD" w:rsidP="00992C8A">
            <w:pPr>
              <w:pStyle w:val="Location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Approval of minutes of meeting of </w:t>
            </w:r>
            <w:r w:rsidR="001A2E3B">
              <w:rPr>
                <w:rFonts w:cs="Tahoma"/>
                <w:b/>
                <w:szCs w:val="20"/>
              </w:rPr>
              <w:t>March 8</w:t>
            </w:r>
            <w:r w:rsidR="00746DD7">
              <w:rPr>
                <w:rFonts w:cs="Tahoma"/>
                <w:b/>
                <w:szCs w:val="20"/>
              </w:rPr>
              <w:t>, 2019</w:t>
            </w:r>
          </w:p>
          <w:p w:rsidR="003657BF" w:rsidRPr="00A6217B" w:rsidRDefault="003657BF" w:rsidP="00992C8A">
            <w:pPr>
              <w:pStyle w:val="Location"/>
              <w:jc w:val="left"/>
              <w:rPr>
                <w:rFonts w:cs="Tahoma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5F5F5F"/>
            </w:tcBorders>
          </w:tcPr>
          <w:p w:rsidR="004F1C4A" w:rsidRPr="00A6217B" w:rsidRDefault="001A2E3B" w:rsidP="00253175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Tex Sample</w:t>
            </w:r>
          </w:p>
        </w:tc>
      </w:tr>
      <w:tr w:rsidR="00230FA8" w:rsidRPr="00A6217B" w:rsidTr="003657BF">
        <w:trPr>
          <w:trHeight w:val="685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230FA8" w:rsidRPr="00A6217B" w:rsidRDefault="00964960" w:rsidP="00992C8A">
            <w:pPr>
              <w:rPr>
                <w:rFonts w:cs="Tahoma"/>
                <w:szCs w:val="20"/>
              </w:rPr>
            </w:pPr>
            <w:r w:rsidRPr="00A6217B">
              <w:rPr>
                <w:rFonts w:cs="Tahoma"/>
                <w:szCs w:val="20"/>
              </w:rPr>
              <w:t>1:</w:t>
            </w:r>
            <w:r w:rsidR="001A2E3B">
              <w:rPr>
                <w:rFonts w:cs="Tahoma"/>
                <w:szCs w:val="20"/>
              </w:rPr>
              <w:t>4</w:t>
            </w:r>
            <w:r w:rsidR="00A6217B">
              <w:rPr>
                <w:rFonts w:cs="Tahoma"/>
                <w:szCs w:val="20"/>
              </w:rPr>
              <w:t>0</w:t>
            </w:r>
            <w:r w:rsidR="004F1C4A" w:rsidRPr="00A6217B">
              <w:rPr>
                <w:rFonts w:cs="Tahoma"/>
                <w:szCs w:val="20"/>
              </w:rPr>
              <w:t xml:space="preserve"> PM</w:t>
            </w:r>
          </w:p>
        </w:tc>
        <w:tc>
          <w:tcPr>
            <w:tcW w:w="6233" w:type="dxa"/>
            <w:tcBorders>
              <w:right w:val="single" w:sz="4" w:space="0" w:color="5F5F5F"/>
            </w:tcBorders>
          </w:tcPr>
          <w:p w:rsidR="00FF22BD" w:rsidRDefault="001A2E3B" w:rsidP="007B1AD7">
            <w:pPr>
              <w:pStyle w:val="Location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Review </w:t>
            </w:r>
            <w:r w:rsidR="002B0C01">
              <w:rPr>
                <w:rFonts w:cs="Tahoma"/>
                <w:b/>
                <w:szCs w:val="20"/>
              </w:rPr>
              <w:t xml:space="preserve">BOT experiences of </w:t>
            </w:r>
            <w:r>
              <w:rPr>
                <w:rFonts w:cs="Tahoma"/>
                <w:b/>
                <w:szCs w:val="20"/>
              </w:rPr>
              <w:t>past four weeks</w:t>
            </w:r>
          </w:p>
          <w:p w:rsidR="00887056" w:rsidRDefault="00887056" w:rsidP="007B1AD7">
            <w:pPr>
              <w:pStyle w:val="Location"/>
              <w:jc w:val="left"/>
              <w:rPr>
                <w:rFonts w:cs="Tahoma"/>
                <w:szCs w:val="20"/>
              </w:rPr>
            </w:pPr>
          </w:p>
          <w:p w:rsidR="00746DD7" w:rsidRPr="00746DD7" w:rsidRDefault="00746DD7" w:rsidP="007B1AD7">
            <w:pPr>
              <w:pStyle w:val="Location"/>
              <w:jc w:val="left"/>
              <w:rPr>
                <w:rFonts w:cs="Tahoma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5F5F5F"/>
            </w:tcBorders>
          </w:tcPr>
          <w:p w:rsidR="00FF22BD" w:rsidRPr="00A6217B" w:rsidRDefault="001A2E3B" w:rsidP="00964960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Tex Sample</w:t>
            </w:r>
          </w:p>
        </w:tc>
      </w:tr>
      <w:tr w:rsidR="00230FA8" w:rsidRPr="00A6217B" w:rsidTr="003657BF">
        <w:trPr>
          <w:trHeight w:val="820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230FA8" w:rsidRPr="00A6217B" w:rsidRDefault="00654519" w:rsidP="00E118AA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1:</w:t>
            </w:r>
            <w:r w:rsidR="001A2E3B">
              <w:rPr>
                <w:rFonts w:cs="Tahoma"/>
                <w:szCs w:val="20"/>
              </w:rPr>
              <w:t>5</w:t>
            </w:r>
            <w:r w:rsidR="002B0C01">
              <w:rPr>
                <w:rFonts w:cs="Tahoma"/>
                <w:szCs w:val="20"/>
              </w:rPr>
              <w:t>5</w:t>
            </w:r>
            <w:r>
              <w:rPr>
                <w:rFonts w:cs="Tahoma"/>
                <w:szCs w:val="20"/>
              </w:rPr>
              <w:t xml:space="preserve"> PM</w:t>
            </w:r>
          </w:p>
        </w:tc>
        <w:tc>
          <w:tcPr>
            <w:tcW w:w="6233" w:type="dxa"/>
            <w:tcBorders>
              <w:right w:val="single" w:sz="4" w:space="0" w:color="5F5F5F"/>
            </w:tcBorders>
          </w:tcPr>
          <w:p w:rsidR="001A2E3B" w:rsidRDefault="001A2E3B" w:rsidP="001A2E3B">
            <w:pPr>
              <w:rPr>
                <w:rFonts w:cs="Tahoma"/>
                <w:b/>
              </w:rPr>
            </w:pPr>
            <w:r w:rsidRPr="001A2E3B">
              <w:rPr>
                <w:rFonts w:cs="Tahoma"/>
                <w:b/>
              </w:rPr>
              <w:t>Discuss relation</w:t>
            </w:r>
            <w:r w:rsidR="002B0C01">
              <w:rPr>
                <w:rFonts w:cs="Tahoma"/>
                <w:b/>
              </w:rPr>
              <w:t>ships</w:t>
            </w:r>
            <w:r w:rsidRPr="001A2E3B">
              <w:rPr>
                <w:rFonts w:cs="Tahoma"/>
                <w:b/>
              </w:rPr>
              <w:t xml:space="preserve"> of Faculty and the BOT </w:t>
            </w:r>
          </w:p>
          <w:p w:rsidR="001A2E3B" w:rsidRPr="001A2E3B" w:rsidRDefault="001A2E3B" w:rsidP="001A2E3B">
            <w:pPr>
              <w:pStyle w:val="ListParagraph"/>
              <w:numPr>
                <w:ilvl w:val="0"/>
                <w:numId w:val="42"/>
              </w:numPr>
              <w:rPr>
                <w:rFonts w:cs="Tahoma"/>
              </w:rPr>
            </w:pPr>
            <w:r>
              <w:rPr>
                <w:rFonts w:cs="Tahoma"/>
              </w:rPr>
              <w:t>R</w:t>
            </w:r>
            <w:r w:rsidRPr="001A2E3B">
              <w:rPr>
                <w:rFonts w:cs="Tahoma"/>
              </w:rPr>
              <w:t>eview meeting David Martin and Tex Sample had with the Faculty on August 15</w:t>
            </w:r>
          </w:p>
          <w:p w:rsidR="001A2E3B" w:rsidRPr="001A2E3B" w:rsidRDefault="001A2E3B" w:rsidP="001A2E3B">
            <w:pPr>
              <w:rPr>
                <w:rFonts w:ascii="Helvetica Neue" w:hAnsi="Helvetica Neue"/>
              </w:rPr>
            </w:pPr>
          </w:p>
          <w:p w:rsidR="00887056" w:rsidRPr="00FF22BD" w:rsidRDefault="00887056" w:rsidP="00E42709">
            <w:pPr>
              <w:pStyle w:val="Location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5F5F5F"/>
            </w:tcBorders>
          </w:tcPr>
          <w:p w:rsidR="004F1C4A" w:rsidRPr="00A6217B" w:rsidRDefault="002B0C01" w:rsidP="007B1AD7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Tex Sample/David Martin</w:t>
            </w:r>
          </w:p>
        </w:tc>
      </w:tr>
      <w:tr w:rsidR="00FF22BD" w:rsidRPr="00A6217B" w:rsidTr="003657BF">
        <w:trPr>
          <w:trHeight w:val="54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FF22BD" w:rsidRDefault="002B0C01" w:rsidP="00CE25D0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  <w:r w:rsidR="00654519">
              <w:rPr>
                <w:rFonts w:cs="Tahoma"/>
                <w:szCs w:val="20"/>
              </w:rPr>
              <w:t>:</w:t>
            </w:r>
            <w:r>
              <w:rPr>
                <w:rFonts w:cs="Tahoma"/>
                <w:szCs w:val="20"/>
              </w:rPr>
              <w:t>15</w:t>
            </w:r>
            <w:r w:rsidR="00654519">
              <w:rPr>
                <w:rFonts w:cs="Tahoma"/>
                <w:szCs w:val="20"/>
              </w:rPr>
              <w:t xml:space="preserve"> PM</w:t>
            </w:r>
          </w:p>
        </w:tc>
        <w:tc>
          <w:tcPr>
            <w:tcW w:w="6233" w:type="dxa"/>
            <w:tcBorders>
              <w:right w:val="single" w:sz="4" w:space="0" w:color="5F5F5F"/>
            </w:tcBorders>
          </w:tcPr>
          <w:p w:rsidR="002B0C01" w:rsidRPr="002B0C01" w:rsidRDefault="002B0C01" w:rsidP="002B0C01">
            <w:pPr>
              <w:rPr>
                <w:rFonts w:ascii="Helvetica Neue" w:hAnsi="Helvetica Neue"/>
                <w:b/>
              </w:rPr>
            </w:pPr>
            <w:r w:rsidRPr="002B0C01">
              <w:rPr>
                <w:rFonts w:ascii="Helvetica Neue" w:hAnsi="Helvetica Neue"/>
                <w:b/>
              </w:rPr>
              <w:t>Plan</w:t>
            </w:r>
            <w:r w:rsidRPr="002B0C01">
              <w:rPr>
                <w:rFonts w:ascii="Helvetica Neue" w:hAnsi="Helvetica Neue"/>
                <w:b/>
              </w:rPr>
              <w:t xml:space="preserve"> the </w:t>
            </w:r>
            <w:r w:rsidRPr="002B0C01">
              <w:rPr>
                <w:rFonts w:ascii="Helvetica Neue" w:hAnsi="Helvetica Neue"/>
                <w:b/>
              </w:rPr>
              <w:t>October</w:t>
            </w:r>
            <w:r w:rsidRPr="002B0C01">
              <w:rPr>
                <w:rFonts w:ascii="Helvetica Neue" w:hAnsi="Helvetica Neue"/>
                <w:b/>
              </w:rPr>
              <w:t xml:space="preserve"> 14-15</w:t>
            </w:r>
            <w:r>
              <w:rPr>
                <w:rFonts w:ascii="Helvetica Neue" w:hAnsi="Helvetica Neue"/>
                <w:b/>
              </w:rPr>
              <w:t>, 2019</w:t>
            </w:r>
            <w:r w:rsidRPr="002B0C01">
              <w:rPr>
                <w:rFonts w:ascii="Helvetica Neue" w:hAnsi="Helvetica Neue"/>
                <w:b/>
              </w:rPr>
              <w:t xml:space="preserve"> BOT meeting</w:t>
            </w:r>
          </w:p>
          <w:p w:rsidR="00746DD7" w:rsidRPr="00746DD7" w:rsidRDefault="002B0C01" w:rsidP="002B0C01">
            <w:pPr>
              <w:pStyle w:val="ListParagraph"/>
              <w:numPr>
                <w:ilvl w:val="0"/>
                <w:numId w:val="42"/>
              </w:numPr>
              <w:rPr>
                <w:rFonts w:cs="Tahoma"/>
                <w:szCs w:val="20"/>
              </w:rPr>
            </w:pPr>
            <w:r>
              <w:rPr>
                <w:rFonts w:ascii="Helvetica Neue" w:hAnsi="Helvetica Neue"/>
              </w:rPr>
              <w:t>BOT Conflict management session</w:t>
            </w:r>
          </w:p>
        </w:tc>
        <w:tc>
          <w:tcPr>
            <w:tcW w:w="2505" w:type="dxa"/>
            <w:tcBorders>
              <w:left w:val="single" w:sz="4" w:space="0" w:color="5F5F5F"/>
            </w:tcBorders>
          </w:tcPr>
          <w:p w:rsidR="00FF22BD" w:rsidRDefault="00746DD7" w:rsidP="0003574F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Tex Sample</w:t>
            </w:r>
          </w:p>
          <w:p w:rsidR="00746DD7" w:rsidRDefault="00746DD7" w:rsidP="0003574F">
            <w:pPr>
              <w:pStyle w:val="Location"/>
              <w:rPr>
                <w:rFonts w:cs="Tahoma"/>
                <w:szCs w:val="20"/>
              </w:rPr>
            </w:pPr>
          </w:p>
        </w:tc>
      </w:tr>
      <w:tr w:rsidR="00887056" w:rsidRPr="00A6217B" w:rsidTr="003657BF">
        <w:trPr>
          <w:trHeight w:val="54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887056" w:rsidRDefault="002B0C01" w:rsidP="00CE25D0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  <w:r w:rsidR="00654519">
              <w:rPr>
                <w:rFonts w:cs="Tahoma"/>
                <w:szCs w:val="20"/>
              </w:rPr>
              <w:t>:</w:t>
            </w:r>
            <w:r>
              <w:rPr>
                <w:rFonts w:cs="Tahoma"/>
                <w:szCs w:val="20"/>
              </w:rPr>
              <w:t>3</w:t>
            </w:r>
            <w:r w:rsidR="00654519">
              <w:rPr>
                <w:rFonts w:cs="Tahoma"/>
                <w:szCs w:val="20"/>
              </w:rPr>
              <w:t>0 PM</w:t>
            </w:r>
          </w:p>
        </w:tc>
        <w:tc>
          <w:tcPr>
            <w:tcW w:w="6233" w:type="dxa"/>
            <w:tcBorders>
              <w:right w:val="single" w:sz="4" w:space="0" w:color="5F5F5F"/>
            </w:tcBorders>
          </w:tcPr>
          <w:p w:rsidR="002B0C01" w:rsidRPr="002B0C01" w:rsidRDefault="002B0C01" w:rsidP="002B0C01">
            <w:pPr>
              <w:rPr>
                <w:rFonts w:ascii="Helvetica Neue" w:hAnsi="Helvetica Neue"/>
                <w:b/>
              </w:rPr>
            </w:pPr>
            <w:r w:rsidRPr="002B0C01">
              <w:rPr>
                <w:rFonts w:ascii="Helvetica Neue" w:hAnsi="Helvetica Neue"/>
                <w:b/>
              </w:rPr>
              <w:t xml:space="preserve">Schedule </w:t>
            </w:r>
            <w:r w:rsidRPr="002B0C01">
              <w:rPr>
                <w:rFonts w:ascii="Helvetica Neue" w:hAnsi="Helvetica Neue"/>
                <w:b/>
              </w:rPr>
              <w:t>Executive Committee meetings</w:t>
            </w:r>
            <w:bookmarkStart w:id="0" w:name="_GoBack"/>
            <w:bookmarkEnd w:id="0"/>
            <w:r w:rsidRPr="002B0C01">
              <w:rPr>
                <w:rFonts w:ascii="Helvetica Neue" w:hAnsi="Helvetica Neue"/>
                <w:b/>
              </w:rPr>
              <w:t xml:space="preserve"> for the </w:t>
            </w:r>
            <w:r w:rsidRPr="002B0C01">
              <w:rPr>
                <w:rFonts w:ascii="Helvetica Neue" w:hAnsi="Helvetica Neue"/>
                <w:b/>
              </w:rPr>
              <w:t>fiscal</w:t>
            </w:r>
            <w:r w:rsidRPr="002B0C01">
              <w:rPr>
                <w:rFonts w:ascii="Helvetica Neue" w:hAnsi="Helvetica Neue"/>
                <w:b/>
              </w:rPr>
              <w:t xml:space="preserve"> year</w:t>
            </w:r>
          </w:p>
          <w:p w:rsidR="00887056" w:rsidRPr="00887056" w:rsidRDefault="00887056" w:rsidP="002B0C01">
            <w:pPr>
              <w:pStyle w:val="Location"/>
              <w:jc w:val="left"/>
              <w:rPr>
                <w:rFonts w:cs="Tahoma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5F5F5F"/>
            </w:tcBorders>
          </w:tcPr>
          <w:p w:rsidR="00887056" w:rsidRDefault="002B0C01" w:rsidP="0003574F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Tex Sample</w:t>
            </w:r>
          </w:p>
        </w:tc>
      </w:tr>
      <w:tr w:rsidR="003B5CBB" w:rsidRPr="00A6217B" w:rsidTr="003657BF">
        <w:trPr>
          <w:trHeight w:val="54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3B5CBB" w:rsidRPr="00A6217B" w:rsidRDefault="00654519" w:rsidP="00CE25D0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2:</w:t>
            </w:r>
            <w:r w:rsidR="002B0C01">
              <w:rPr>
                <w:rFonts w:cs="Tahoma"/>
                <w:szCs w:val="20"/>
              </w:rPr>
              <w:t>45</w:t>
            </w:r>
            <w:r>
              <w:rPr>
                <w:rFonts w:cs="Tahoma"/>
                <w:szCs w:val="20"/>
              </w:rPr>
              <w:t xml:space="preserve"> PM</w:t>
            </w:r>
          </w:p>
        </w:tc>
        <w:tc>
          <w:tcPr>
            <w:tcW w:w="6233" w:type="dxa"/>
            <w:tcBorders>
              <w:right w:val="single" w:sz="4" w:space="0" w:color="5F5F5F"/>
            </w:tcBorders>
          </w:tcPr>
          <w:p w:rsidR="00746DD7" w:rsidRDefault="002B0C01" w:rsidP="007549FB">
            <w:pPr>
              <w:pStyle w:val="Location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Other Business</w:t>
            </w:r>
          </w:p>
          <w:p w:rsidR="00887056" w:rsidRPr="00746DD7" w:rsidRDefault="00887056" w:rsidP="007549FB">
            <w:pPr>
              <w:pStyle w:val="Location"/>
              <w:jc w:val="left"/>
              <w:rPr>
                <w:rFonts w:cs="Tahoma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5F5F5F"/>
            </w:tcBorders>
          </w:tcPr>
          <w:p w:rsidR="00FF22BD" w:rsidRPr="00A6217B" w:rsidRDefault="002B0C01" w:rsidP="0003574F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Tex Sample</w:t>
            </w:r>
          </w:p>
        </w:tc>
      </w:tr>
      <w:tr w:rsidR="003B5CBB" w:rsidRPr="00A6217B" w:rsidTr="003657BF">
        <w:trPr>
          <w:trHeight w:val="54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3B5CBB" w:rsidRPr="00A6217B" w:rsidRDefault="002B0C01" w:rsidP="00CE25D0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2:55 PM</w:t>
            </w:r>
          </w:p>
        </w:tc>
        <w:tc>
          <w:tcPr>
            <w:tcW w:w="6233" w:type="dxa"/>
            <w:tcBorders>
              <w:right w:val="single" w:sz="4" w:space="0" w:color="5F5F5F"/>
            </w:tcBorders>
          </w:tcPr>
          <w:p w:rsidR="003B5CBB" w:rsidRPr="00A6217B" w:rsidRDefault="003B5CBB" w:rsidP="007549FB">
            <w:pPr>
              <w:pStyle w:val="Location"/>
              <w:jc w:val="left"/>
              <w:rPr>
                <w:rFonts w:cs="Tahoma"/>
                <w:b/>
                <w:szCs w:val="20"/>
              </w:rPr>
            </w:pPr>
            <w:r w:rsidRPr="00A6217B">
              <w:rPr>
                <w:rFonts w:cs="Tahoma"/>
                <w:b/>
                <w:szCs w:val="20"/>
              </w:rPr>
              <w:t>Closing prayer and adjourn</w:t>
            </w:r>
          </w:p>
        </w:tc>
        <w:tc>
          <w:tcPr>
            <w:tcW w:w="2505" w:type="dxa"/>
            <w:tcBorders>
              <w:left w:val="single" w:sz="4" w:space="0" w:color="5F5F5F"/>
            </w:tcBorders>
          </w:tcPr>
          <w:p w:rsidR="003B5CBB" w:rsidRPr="00A6217B" w:rsidRDefault="003B5CBB" w:rsidP="0003574F">
            <w:pPr>
              <w:pStyle w:val="Location"/>
              <w:rPr>
                <w:rFonts w:cs="Tahoma"/>
                <w:szCs w:val="20"/>
              </w:rPr>
            </w:pPr>
          </w:p>
        </w:tc>
      </w:tr>
    </w:tbl>
    <w:p w:rsidR="00CC501E" w:rsidRPr="00A6217B" w:rsidRDefault="001751A6" w:rsidP="00992C8A">
      <w:pPr>
        <w:pStyle w:val="NoSpacing"/>
        <w:rPr>
          <w:szCs w:val="20"/>
        </w:rPr>
      </w:pPr>
      <w:r w:rsidRPr="00A6217B">
        <w:rPr>
          <w:szCs w:val="20"/>
        </w:rPr>
        <w:tab/>
      </w:r>
    </w:p>
    <w:p w:rsidR="000A2E05" w:rsidRDefault="000A2E05" w:rsidP="00FF22BD">
      <w:pPr>
        <w:pStyle w:val="NoSpacing"/>
        <w:rPr>
          <w:szCs w:val="20"/>
        </w:rPr>
      </w:pPr>
      <w:r>
        <w:rPr>
          <w:szCs w:val="20"/>
        </w:rPr>
        <w:t xml:space="preserve">Next Meeting:  </w:t>
      </w:r>
      <w:r w:rsidR="0078412A">
        <w:rPr>
          <w:szCs w:val="20"/>
        </w:rPr>
        <w:tab/>
      </w:r>
      <w:r w:rsidR="0078412A">
        <w:rPr>
          <w:szCs w:val="20"/>
        </w:rPr>
        <w:tab/>
      </w:r>
      <w:r w:rsidR="00887056">
        <w:rPr>
          <w:szCs w:val="20"/>
        </w:rPr>
        <w:t>TBD</w:t>
      </w:r>
    </w:p>
    <w:sectPr w:rsidR="000A2E05" w:rsidSect="00B9533F">
      <w:footerReference w:type="default" r:id="rId9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21D" w:rsidRDefault="00C5321D" w:rsidP="008657C2">
      <w:r>
        <w:separator/>
      </w:r>
    </w:p>
  </w:endnote>
  <w:endnote w:type="continuationSeparator" w:id="0">
    <w:p w:rsidR="00C5321D" w:rsidRDefault="00C5321D" w:rsidP="0086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7C2" w:rsidRDefault="008657C2" w:rsidP="008657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21D" w:rsidRDefault="00C5321D" w:rsidP="008657C2">
      <w:r>
        <w:separator/>
      </w:r>
    </w:p>
  </w:footnote>
  <w:footnote w:type="continuationSeparator" w:id="0">
    <w:p w:rsidR="00C5321D" w:rsidRDefault="00C5321D" w:rsidP="0086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141CED"/>
    <w:multiLevelType w:val="hybridMultilevel"/>
    <w:tmpl w:val="BEBE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373913"/>
    <w:multiLevelType w:val="hybridMultilevel"/>
    <w:tmpl w:val="A2B8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556BC"/>
    <w:multiLevelType w:val="hybridMultilevel"/>
    <w:tmpl w:val="64D6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8EA"/>
    <w:multiLevelType w:val="hybridMultilevel"/>
    <w:tmpl w:val="F630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472D7"/>
    <w:multiLevelType w:val="multilevel"/>
    <w:tmpl w:val="EB5A5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65684E"/>
    <w:multiLevelType w:val="hybridMultilevel"/>
    <w:tmpl w:val="9E10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2687D"/>
    <w:multiLevelType w:val="hybridMultilevel"/>
    <w:tmpl w:val="82C4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D1A01"/>
    <w:multiLevelType w:val="hybridMultilevel"/>
    <w:tmpl w:val="91C6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1587E"/>
    <w:multiLevelType w:val="hybridMultilevel"/>
    <w:tmpl w:val="46EE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7B5D"/>
    <w:multiLevelType w:val="multilevel"/>
    <w:tmpl w:val="CC3246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413D11"/>
    <w:multiLevelType w:val="hybridMultilevel"/>
    <w:tmpl w:val="D17ABA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4F7CC1"/>
    <w:multiLevelType w:val="hybridMultilevel"/>
    <w:tmpl w:val="A1CC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42CDA"/>
    <w:multiLevelType w:val="hybridMultilevel"/>
    <w:tmpl w:val="8046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D7AAC"/>
    <w:multiLevelType w:val="hybridMultilevel"/>
    <w:tmpl w:val="E226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C0536"/>
    <w:multiLevelType w:val="hybridMultilevel"/>
    <w:tmpl w:val="51D25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C1EA1"/>
    <w:multiLevelType w:val="hybridMultilevel"/>
    <w:tmpl w:val="7E60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4312C"/>
    <w:multiLevelType w:val="hybridMultilevel"/>
    <w:tmpl w:val="6214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622BD"/>
    <w:multiLevelType w:val="hybridMultilevel"/>
    <w:tmpl w:val="E1B8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E4EC7"/>
    <w:multiLevelType w:val="hybridMultilevel"/>
    <w:tmpl w:val="EF76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62DFF"/>
    <w:multiLevelType w:val="multilevel"/>
    <w:tmpl w:val="8B6AED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F747EB"/>
    <w:multiLevelType w:val="hybridMultilevel"/>
    <w:tmpl w:val="67B4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3A48AE"/>
    <w:multiLevelType w:val="multilevel"/>
    <w:tmpl w:val="DA266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955053"/>
    <w:multiLevelType w:val="hybridMultilevel"/>
    <w:tmpl w:val="9E5A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20A3E"/>
    <w:multiLevelType w:val="hybridMultilevel"/>
    <w:tmpl w:val="5294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5B214D"/>
    <w:multiLevelType w:val="hybridMultilevel"/>
    <w:tmpl w:val="2620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8040C"/>
    <w:multiLevelType w:val="hybridMultilevel"/>
    <w:tmpl w:val="DE42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9831E7"/>
    <w:multiLevelType w:val="hybridMultilevel"/>
    <w:tmpl w:val="4A5C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86D75"/>
    <w:multiLevelType w:val="hybridMultilevel"/>
    <w:tmpl w:val="E1A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F0D44"/>
    <w:multiLevelType w:val="hybridMultilevel"/>
    <w:tmpl w:val="9D6C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7445B"/>
    <w:multiLevelType w:val="hybridMultilevel"/>
    <w:tmpl w:val="541E7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359ED"/>
    <w:multiLevelType w:val="multilevel"/>
    <w:tmpl w:val="664C0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7A2504"/>
    <w:multiLevelType w:val="hybridMultilevel"/>
    <w:tmpl w:val="CBE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67D9C"/>
    <w:multiLevelType w:val="hybridMultilevel"/>
    <w:tmpl w:val="56FA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E475D"/>
    <w:multiLevelType w:val="hybridMultilevel"/>
    <w:tmpl w:val="0192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0455C"/>
    <w:multiLevelType w:val="hybridMultilevel"/>
    <w:tmpl w:val="6878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F4E2B"/>
    <w:multiLevelType w:val="multilevel"/>
    <w:tmpl w:val="3BF0F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4E0F32"/>
    <w:multiLevelType w:val="multilevel"/>
    <w:tmpl w:val="494E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6"/>
  </w:num>
  <w:num w:numId="8">
    <w:abstractNumId w:val="17"/>
  </w:num>
  <w:num w:numId="9">
    <w:abstractNumId w:val="34"/>
  </w:num>
  <w:num w:numId="10">
    <w:abstractNumId w:val="15"/>
  </w:num>
  <w:num w:numId="11">
    <w:abstractNumId w:val="16"/>
  </w:num>
  <w:num w:numId="12">
    <w:abstractNumId w:val="12"/>
  </w:num>
  <w:num w:numId="13">
    <w:abstractNumId w:val="37"/>
  </w:num>
  <w:num w:numId="14">
    <w:abstractNumId w:val="20"/>
  </w:num>
  <w:num w:numId="15">
    <w:abstractNumId w:val="29"/>
  </w:num>
  <w:num w:numId="16">
    <w:abstractNumId w:val="11"/>
  </w:num>
  <w:num w:numId="17">
    <w:abstractNumId w:val="39"/>
  </w:num>
  <w:num w:numId="18">
    <w:abstractNumId w:val="38"/>
  </w:num>
  <w:num w:numId="19">
    <w:abstractNumId w:val="36"/>
  </w:num>
  <w:num w:numId="20">
    <w:abstractNumId w:val="32"/>
  </w:num>
  <w:num w:numId="21">
    <w:abstractNumId w:val="7"/>
  </w:num>
  <w:num w:numId="22">
    <w:abstractNumId w:val="22"/>
  </w:num>
  <w:num w:numId="23">
    <w:abstractNumId w:val="33"/>
  </w:num>
  <w:num w:numId="24">
    <w:abstractNumId w:val="8"/>
  </w:num>
  <w:num w:numId="25">
    <w:abstractNumId w:val="31"/>
  </w:num>
  <w:num w:numId="26">
    <w:abstractNumId w:val="23"/>
  </w:num>
  <w:num w:numId="27">
    <w:abstractNumId w:val="28"/>
  </w:num>
  <w:num w:numId="28">
    <w:abstractNumId w:val="25"/>
  </w:num>
  <w:num w:numId="29">
    <w:abstractNumId w:val="13"/>
  </w:num>
  <w:num w:numId="30">
    <w:abstractNumId w:val="5"/>
  </w:num>
  <w:num w:numId="31">
    <w:abstractNumId w:val="18"/>
  </w:num>
  <w:num w:numId="32">
    <w:abstractNumId w:val="27"/>
  </w:num>
  <w:num w:numId="33">
    <w:abstractNumId w:val="10"/>
  </w:num>
  <w:num w:numId="34">
    <w:abstractNumId w:val="21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yNrAwNTQzNzcxsTBR0lEKTi0uzszPAykwNqwFAGGrvtYtAAAA"/>
  </w:docVars>
  <w:rsids>
    <w:rsidRoot w:val="008A04C9"/>
    <w:rsid w:val="00001023"/>
    <w:rsid w:val="000232E6"/>
    <w:rsid w:val="0003574F"/>
    <w:rsid w:val="0004088C"/>
    <w:rsid w:val="00040C8F"/>
    <w:rsid w:val="00041555"/>
    <w:rsid w:val="00090E12"/>
    <w:rsid w:val="000A2E05"/>
    <w:rsid w:val="000A57B2"/>
    <w:rsid w:val="000A5DE9"/>
    <w:rsid w:val="000B0001"/>
    <w:rsid w:val="000B4FB1"/>
    <w:rsid w:val="000B587D"/>
    <w:rsid w:val="000B6364"/>
    <w:rsid w:val="000C4A03"/>
    <w:rsid w:val="000E5EA2"/>
    <w:rsid w:val="000F6133"/>
    <w:rsid w:val="0013690B"/>
    <w:rsid w:val="001510EC"/>
    <w:rsid w:val="0015229E"/>
    <w:rsid w:val="00164FCE"/>
    <w:rsid w:val="001751A6"/>
    <w:rsid w:val="001803C7"/>
    <w:rsid w:val="00185CD0"/>
    <w:rsid w:val="001863DB"/>
    <w:rsid w:val="001905A9"/>
    <w:rsid w:val="001A2E3B"/>
    <w:rsid w:val="001A73FB"/>
    <w:rsid w:val="001C76BD"/>
    <w:rsid w:val="001E1358"/>
    <w:rsid w:val="001E267D"/>
    <w:rsid w:val="001F6E99"/>
    <w:rsid w:val="00202089"/>
    <w:rsid w:val="002027FC"/>
    <w:rsid w:val="00215FB1"/>
    <w:rsid w:val="00217BD9"/>
    <w:rsid w:val="00230FA8"/>
    <w:rsid w:val="0023393F"/>
    <w:rsid w:val="00237D5E"/>
    <w:rsid w:val="00240220"/>
    <w:rsid w:val="002446E7"/>
    <w:rsid w:val="002621B6"/>
    <w:rsid w:val="00263144"/>
    <w:rsid w:val="00276AE3"/>
    <w:rsid w:val="00297012"/>
    <w:rsid w:val="002A72ED"/>
    <w:rsid w:val="002B04E8"/>
    <w:rsid w:val="002B0C01"/>
    <w:rsid w:val="002B2B79"/>
    <w:rsid w:val="002C3148"/>
    <w:rsid w:val="00301FBD"/>
    <w:rsid w:val="00305D46"/>
    <w:rsid w:val="00316533"/>
    <w:rsid w:val="0031709F"/>
    <w:rsid w:val="00317F14"/>
    <w:rsid w:val="00330286"/>
    <w:rsid w:val="00333516"/>
    <w:rsid w:val="00337D0E"/>
    <w:rsid w:val="00364BD6"/>
    <w:rsid w:val="003657BF"/>
    <w:rsid w:val="00395C30"/>
    <w:rsid w:val="003B20F5"/>
    <w:rsid w:val="003B5CBB"/>
    <w:rsid w:val="003B7A67"/>
    <w:rsid w:val="003C1432"/>
    <w:rsid w:val="003C15AF"/>
    <w:rsid w:val="003D1E0A"/>
    <w:rsid w:val="003E3050"/>
    <w:rsid w:val="0041353E"/>
    <w:rsid w:val="00440A96"/>
    <w:rsid w:val="004612E7"/>
    <w:rsid w:val="004660CC"/>
    <w:rsid w:val="004A3EE1"/>
    <w:rsid w:val="004F152F"/>
    <w:rsid w:val="004F1A35"/>
    <w:rsid w:val="004F1C4A"/>
    <w:rsid w:val="00501A18"/>
    <w:rsid w:val="00510AB4"/>
    <w:rsid w:val="005240E4"/>
    <w:rsid w:val="00541D82"/>
    <w:rsid w:val="00550718"/>
    <w:rsid w:val="00551D8E"/>
    <w:rsid w:val="0055481A"/>
    <w:rsid w:val="005703F7"/>
    <w:rsid w:val="005719D7"/>
    <w:rsid w:val="00576A3F"/>
    <w:rsid w:val="00577500"/>
    <w:rsid w:val="0057750B"/>
    <w:rsid w:val="0057769A"/>
    <w:rsid w:val="00591EDE"/>
    <w:rsid w:val="005B6CCD"/>
    <w:rsid w:val="005D1E5D"/>
    <w:rsid w:val="005D7769"/>
    <w:rsid w:val="005F3E08"/>
    <w:rsid w:val="006152F5"/>
    <w:rsid w:val="006360A4"/>
    <w:rsid w:val="00636970"/>
    <w:rsid w:val="00636EF2"/>
    <w:rsid w:val="00636FAF"/>
    <w:rsid w:val="00645B05"/>
    <w:rsid w:val="00654519"/>
    <w:rsid w:val="0065660A"/>
    <w:rsid w:val="00663892"/>
    <w:rsid w:val="00670CC9"/>
    <w:rsid w:val="006820EC"/>
    <w:rsid w:val="00682163"/>
    <w:rsid w:val="006A247D"/>
    <w:rsid w:val="006B1C54"/>
    <w:rsid w:val="006B5442"/>
    <w:rsid w:val="006C084A"/>
    <w:rsid w:val="006E03FA"/>
    <w:rsid w:val="006E2322"/>
    <w:rsid w:val="006F0610"/>
    <w:rsid w:val="00711A24"/>
    <w:rsid w:val="00712684"/>
    <w:rsid w:val="00737DF8"/>
    <w:rsid w:val="00742B3C"/>
    <w:rsid w:val="00746DD7"/>
    <w:rsid w:val="00751D22"/>
    <w:rsid w:val="007549FB"/>
    <w:rsid w:val="00760E4E"/>
    <w:rsid w:val="007668F7"/>
    <w:rsid w:val="00767D27"/>
    <w:rsid w:val="00775BD6"/>
    <w:rsid w:val="00783614"/>
    <w:rsid w:val="0078412A"/>
    <w:rsid w:val="007930BF"/>
    <w:rsid w:val="007973AB"/>
    <w:rsid w:val="007B0D78"/>
    <w:rsid w:val="007C340A"/>
    <w:rsid w:val="007C645B"/>
    <w:rsid w:val="007E3E8C"/>
    <w:rsid w:val="00817E7C"/>
    <w:rsid w:val="00824B46"/>
    <w:rsid w:val="00840532"/>
    <w:rsid w:val="00845940"/>
    <w:rsid w:val="00845D1F"/>
    <w:rsid w:val="00854B39"/>
    <w:rsid w:val="00862B3A"/>
    <w:rsid w:val="008657C2"/>
    <w:rsid w:val="008706D1"/>
    <w:rsid w:val="00887056"/>
    <w:rsid w:val="008A04C9"/>
    <w:rsid w:val="008C1503"/>
    <w:rsid w:val="008D5043"/>
    <w:rsid w:val="008D5265"/>
    <w:rsid w:val="008D6083"/>
    <w:rsid w:val="008E4703"/>
    <w:rsid w:val="008E6AD7"/>
    <w:rsid w:val="00900A07"/>
    <w:rsid w:val="0090269C"/>
    <w:rsid w:val="00921952"/>
    <w:rsid w:val="00925153"/>
    <w:rsid w:val="00932CA3"/>
    <w:rsid w:val="00964960"/>
    <w:rsid w:val="00970A34"/>
    <w:rsid w:val="00976D89"/>
    <w:rsid w:val="009841C1"/>
    <w:rsid w:val="0099039F"/>
    <w:rsid w:val="00992C8A"/>
    <w:rsid w:val="009A17A3"/>
    <w:rsid w:val="009D1223"/>
    <w:rsid w:val="009D5BCE"/>
    <w:rsid w:val="00A37514"/>
    <w:rsid w:val="00A6217B"/>
    <w:rsid w:val="00A62286"/>
    <w:rsid w:val="00A75C0B"/>
    <w:rsid w:val="00A81850"/>
    <w:rsid w:val="00A914FB"/>
    <w:rsid w:val="00A92BC2"/>
    <w:rsid w:val="00A9742D"/>
    <w:rsid w:val="00AE5BA1"/>
    <w:rsid w:val="00AE6DEF"/>
    <w:rsid w:val="00B1229F"/>
    <w:rsid w:val="00B135BC"/>
    <w:rsid w:val="00B14AB6"/>
    <w:rsid w:val="00B21D0B"/>
    <w:rsid w:val="00B3176D"/>
    <w:rsid w:val="00B67564"/>
    <w:rsid w:val="00B72BC2"/>
    <w:rsid w:val="00B72CA1"/>
    <w:rsid w:val="00B82F57"/>
    <w:rsid w:val="00B83273"/>
    <w:rsid w:val="00B91381"/>
    <w:rsid w:val="00B92FFC"/>
    <w:rsid w:val="00B9533F"/>
    <w:rsid w:val="00BB1E10"/>
    <w:rsid w:val="00BD22CF"/>
    <w:rsid w:val="00BF240B"/>
    <w:rsid w:val="00BF35F1"/>
    <w:rsid w:val="00C22713"/>
    <w:rsid w:val="00C2361E"/>
    <w:rsid w:val="00C52679"/>
    <w:rsid w:val="00C53141"/>
    <w:rsid w:val="00C5321D"/>
    <w:rsid w:val="00C56A13"/>
    <w:rsid w:val="00CA1E30"/>
    <w:rsid w:val="00CA43CB"/>
    <w:rsid w:val="00CB162B"/>
    <w:rsid w:val="00CC501E"/>
    <w:rsid w:val="00CC5AF2"/>
    <w:rsid w:val="00CC65DA"/>
    <w:rsid w:val="00CD440E"/>
    <w:rsid w:val="00CE25D0"/>
    <w:rsid w:val="00CF2494"/>
    <w:rsid w:val="00CF601A"/>
    <w:rsid w:val="00D0268A"/>
    <w:rsid w:val="00D268A5"/>
    <w:rsid w:val="00D271AD"/>
    <w:rsid w:val="00D40BC2"/>
    <w:rsid w:val="00D46D8A"/>
    <w:rsid w:val="00D53C61"/>
    <w:rsid w:val="00D618B4"/>
    <w:rsid w:val="00D74342"/>
    <w:rsid w:val="00D80B03"/>
    <w:rsid w:val="00D8477C"/>
    <w:rsid w:val="00D868B9"/>
    <w:rsid w:val="00D92AAF"/>
    <w:rsid w:val="00DA166F"/>
    <w:rsid w:val="00DB000E"/>
    <w:rsid w:val="00DB1920"/>
    <w:rsid w:val="00DB4B60"/>
    <w:rsid w:val="00DB4DA8"/>
    <w:rsid w:val="00DF07CF"/>
    <w:rsid w:val="00DF123B"/>
    <w:rsid w:val="00DF3882"/>
    <w:rsid w:val="00E0412E"/>
    <w:rsid w:val="00E118AA"/>
    <w:rsid w:val="00E168D0"/>
    <w:rsid w:val="00E42709"/>
    <w:rsid w:val="00E43DB2"/>
    <w:rsid w:val="00E53D1F"/>
    <w:rsid w:val="00E7243F"/>
    <w:rsid w:val="00E74D69"/>
    <w:rsid w:val="00E81C69"/>
    <w:rsid w:val="00E837DF"/>
    <w:rsid w:val="00EA140A"/>
    <w:rsid w:val="00EA5BC9"/>
    <w:rsid w:val="00EE39FA"/>
    <w:rsid w:val="00EF48FA"/>
    <w:rsid w:val="00F036AA"/>
    <w:rsid w:val="00F17A0B"/>
    <w:rsid w:val="00F20017"/>
    <w:rsid w:val="00F37D9B"/>
    <w:rsid w:val="00F54897"/>
    <w:rsid w:val="00F7675B"/>
    <w:rsid w:val="00F76783"/>
    <w:rsid w:val="00F81E6B"/>
    <w:rsid w:val="00F943D6"/>
    <w:rsid w:val="00FD65D5"/>
    <w:rsid w:val="00FD6CE0"/>
    <w:rsid w:val="00FE0437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63AD0"/>
  <w15:docId w15:val="{AAB10D74-69C3-4127-BC8E-FD15D774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semiHidden/>
    <w:rsid w:val="004612E7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C56A13"/>
    <w:rPr>
      <w:rFonts w:ascii="Tahoma" w:hAnsi="Tahoma"/>
      <w:szCs w:val="24"/>
    </w:rPr>
  </w:style>
  <w:style w:type="character" w:styleId="Emphasis">
    <w:name w:val="Emphasis"/>
    <w:uiPriority w:val="20"/>
    <w:qFormat/>
    <w:rsid w:val="006E03FA"/>
    <w:rPr>
      <w:i/>
      <w:iCs/>
    </w:rPr>
  </w:style>
  <w:style w:type="paragraph" w:styleId="Header">
    <w:name w:val="header"/>
    <w:basedOn w:val="Normal"/>
    <w:link w:val="HeaderChar"/>
    <w:rsid w:val="008657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57C2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8657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657C2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A5D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E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1E3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tab-span">
    <w:name w:val="apple-tab-span"/>
    <w:basedOn w:val="DefaultParagraphFont"/>
    <w:rsid w:val="001A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205599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ighp\My%20Documents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D4A1-F5BD-4DCB-B770-BF4A9254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leighp</dc:creator>
  <cp:lastModifiedBy>Leanna Walkowiak</cp:lastModifiedBy>
  <cp:revision>2</cp:revision>
  <cp:lastPrinted>2019-01-04T16:47:00Z</cp:lastPrinted>
  <dcterms:created xsi:type="dcterms:W3CDTF">2019-08-22T14:48:00Z</dcterms:created>
  <dcterms:modified xsi:type="dcterms:W3CDTF">2019-08-22T14:48:00Z</dcterms:modified>
</cp:coreProperties>
</file>