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297012" w:rsidP="00D92AAF">
      <w:pPr>
        <w:pStyle w:val="Title"/>
        <w:rPr>
          <w:rFonts w:ascii="Tahoma" w:hAnsi="Tahoma" w:cs="Tahoma"/>
          <w:sz w:val="36"/>
          <w:szCs w:val="36"/>
        </w:rPr>
      </w:pPr>
      <w:r w:rsidRPr="00D67A4C">
        <w:rPr>
          <w:rFonts w:ascii="Tahoma" w:hAnsi="Tahoma" w:cs="Tahoma"/>
          <w:sz w:val="36"/>
          <w:szCs w:val="36"/>
        </w:rPr>
        <w:t xml:space="preserve">              </w:t>
      </w:r>
      <w:r w:rsidR="001641B9">
        <w:rPr>
          <w:rFonts w:ascii="Tahoma" w:hAnsi="Tahoma" w:cs="Tahoma"/>
          <w:sz w:val="36"/>
          <w:szCs w:val="36"/>
        </w:rPr>
        <w:t>August 7,</w:t>
      </w:r>
      <w:r w:rsidR="00CF4816">
        <w:rPr>
          <w:rFonts w:ascii="Tahoma" w:hAnsi="Tahoma" w:cs="Tahoma"/>
          <w:sz w:val="36"/>
          <w:szCs w:val="36"/>
        </w:rPr>
        <w:t xml:space="preserve"> 201</w:t>
      </w:r>
      <w:r w:rsidR="00800C75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BOT</w:t>
      </w:r>
      <w:r w:rsidR="001641B9">
        <w:rPr>
          <w:rFonts w:ascii="Tahoma" w:hAnsi="Tahoma" w:cs="Tahoma"/>
          <w:sz w:val="36"/>
          <w:szCs w:val="36"/>
        </w:rPr>
        <w:t xml:space="preserve"> SPEC</w:t>
      </w:r>
      <w:r w:rsidR="00C13FF0">
        <w:rPr>
          <w:rFonts w:ascii="Tahoma" w:hAnsi="Tahoma" w:cs="Tahoma"/>
          <w:sz w:val="36"/>
          <w:szCs w:val="36"/>
        </w:rPr>
        <w:t>IAL</w:t>
      </w:r>
      <w:r w:rsidR="001641B9">
        <w:rPr>
          <w:rFonts w:ascii="Tahoma" w:hAnsi="Tahoma" w:cs="Tahoma"/>
          <w:sz w:val="36"/>
          <w:szCs w:val="36"/>
        </w:rPr>
        <w:t xml:space="preserve"> MEETING</w:t>
      </w:r>
      <w:r w:rsidR="002976D0">
        <w:rPr>
          <w:rFonts w:ascii="Tahoma" w:hAnsi="Tahoma" w:cs="Tahoma"/>
          <w:sz w:val="36"/>
          <w:szCs w:val="36"/>
        </w:rPr>
        <w:t xml:space="preserve"> </w:t>
      </w:r>
      <w:r w:rsidR="00215FB1" w:rsidRPr="00D67A4C">
        <w:rPr>
          <w:rFonts w:ascii="Tahoma" w:hAnsi="Tahoma" w:cs="Tahoma"/>
          <w:sz w:val="36"/>
          <w:szCs w:val="36"/>
        </w:rPr>
        <w:t>AGENDA</w:t>
      </w:r>
    </w:p>
    <w:p w:rsidR="003F4E56" w:rsidRPr="00AE25D1" w:rsidRDefault="00CF5715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Updated: </w:t>
      </w:r>
      <w:r w:rsidR="001641B9">
        <w:rPr>
          <w:rFonts w:cs="Tahoma"/>
          <w:b/>
          <w:i/>
          <w:sz w:val="16"/>
          <w:szCs w:val="16"/>
        </w:rPr>
        <w:t>8</w:t>
      </w:r>
      <w:r w:rsidR="009472ED">
        <w:rPr>
          <w:rFonts w:cs="Tahoma"/>
          <w:b/>
          <w:i/>
          <w:sz w:val="16"/>
          <w:szCs w:val="16"/>
        </w:rPr>
        <w:t>.</w:t>
      </w:r>
      <w:r w:rsidR="00C13FF0">
        <w:rPr>
          <w:rFonts w:cs="Tahoma"/>
          <w:b/>
          <w:i/>
          <w:sz w:val="16"/>
          <w:szCs w:val="16"/>
        </w:rPr>
        <w:t>5</w:t>
      </w:r>
      <w:r w:rsidR="009472ED">
        <w:rPr>
          <w:rFonts w:cs="Tahoma"/>
          <w:b/>
          <w:i/>
          <w:sz w:val="16"/>
          <w:szCs w:val="16"/>
        </w:rPr>
        <w:t>.</w:t>
      </w:r>
      <w:r w:rsidR="003F1471">
        <w:rPr>
          <w:rFonts w:cs="Tahoma"/>
          <w:b/>
          <w:i/>
          <w:sz w:val="16"/>
          <w:szCs w:val="16"/>
        </w:rPr>
        <w:t>201</w:t>
      </w:r>
      <w:r w:rsidR="00661CDE">
        <w:rPr>
          <w:rFonts w:cs="Tahoma"/>
          <w:b/>
          <w:i/>
          <w:sz w:val="16"/>
          <w:szCs w:val="16"/>
        </w:rPr>
        <w:t>9</w:t>
      </w: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Pr="00AE25D1" w:rsidRDefault="00D92AAF" w:rsidP="00CF601A">
      <w:pPr>
        <w:pStyle w:val="Heading1"/>
        <w:spacing w:before="0" w:after="0"/>
        <w:rPr>
          <w:rFonts w:ascii="Tahoma" w:hAnsi="Tahoma" w:cs="Tahoma"/>
          <w:sz w:val="18"/>
          <w:szCs w:val="18"/>
        </w:rPr>
      </w:pPr>
      <w:r w:rsidRPr="00AE25D1">
        <w:rPr>
          <w:rFonts w:ascii="Tahoma" w:hAnsi="Tahoma" w:cs="Tahoma"/>
          <w:sz w:val="18"/>
          <w:szCs w:val="18"/>
        </w:rPr>
        <w:t xml:space="preserve">Saint Paul School of Theology </w:t>
      </w:r>
      <w:r w:rsidR="000B4FB1" w:rsidRPr="00AE25D1">
        <w:rPr>
          <w:rFonts w:ascii="Tahoma" w:hAnsi="Tahoma" w:cs="Tahoma"/>
          <w:sz w:val="18"/>
          <w:szCs w:val="18"/>
        </w:rPr>
        <w:t>Board of Trustees</w:t>
      </w:r>
      <w:r w:rsidR="00F036AA" w:rsidRPr="00AE25D1">
        <w:rPr>
          <w:rFonts w:ascii="Tahoma" w:hAnsi="Tahoma" w:cs="Tahoma"/>
          <w:sz w:val="18"/>
          <w:szCs w:val="18"/>
        </w:rPr>
        <w:t xml:space="preserve"> </w:t>
      </w:r>
      <w:r w:rsidR="001641B9">
        <w:rPr>
          <w:rFonts w:ascii="Tahoma" w:hAnsi="Tahoma" w:cs="Tahoma"/>
          <w:sz w:val="18"/>
          <w:szCs w:val="18"/>
        </w:rPr>
        <w:t xml:space="preserve">Special </w:t>
      </w:r>
      <w:r w:rsidR="00F036AA" w:rsidRPr="00AE25D1">
        <w:rPr>
          <w:rFonts w:ascii="Tahoma" w:hAnsi="Tahoma" w:cs="Tahoma"/>
          <w:sz w:val="18"/>
          <w:szCs w:val="18"/>
        </w:rPr>
        <w:t>Meeting</w:t>
      </w:r>
    </w:p>
    <w:p w:rsidR="00AE25D1" w:rsidRDefault="001641B9" w:rsidP="004C1502">
      <w:pPr>
        <w:pStyle w:val="Heading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Wednesday, August 7, 2019</w:t>
      </w:r>
    </w:p>
    <w:p w:rsidR="00395D50" w:rsidRPr="00395D50" w:rsidRDefault="00395D50" w:rsidP="00395D50"/>
    <w:p w:rsidR="00215FB1" w:rsidRPr="00F036AA" w:rsidRDefault="00D92AAF" w:rsidP="004C1502">
      <w:pPr>
        <w:pStyle w:val="Heading2"/>
        <w:rPr>
          <w:sz w:val="12"/>
          <w:szCs w:val="1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tbl>
      <w:tblPr>
        <w:tblW w:w="1042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26"/>
        <w:gridCol w:w="6238"/>
        <w:gridCol w:w="2656"/>
      </w:tblGrid>
      <w:tr w:rsidR="00992515" w:rsidRPr="00D973A2" w:rsidTr="00F24B45">
        <w:trPr>
          <w:trHeight w:val="316"/>
          <w:jc w:val="center"/>
        </w:trPr>
        <w:tc>
          <w:tcPr>
            <w:tcW w:w="10420" w:type="dxa"/>
            <w:gridSpan w:val="3"/>
            <w:shd w:val="clear" w:color="auto" w:fill="BFBFBF" w:themeFill="background1" w:themeFillShade="BF"/>
          </w:tcPr>
          <w:p w:rsidR="00395D50" w:rsidRDefault="001641B9" w:rsidP="003710A5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Wednesday</w:t>
            </w:r>
            <w:r w:rsidR="00992515" w:rsidRPr="00F24B45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August 7,</w:t>
            </w:r>
            <w:r w:rsidR="00992515" w:rsidRPr="00F24B45">
              <w:rPr>
                <w:b/>
                <w:szCs w:val="20"/>
              </w:rPr>
              <w:t xml:space="preserve"> 2019</w:t>
            </w:r>
          </w:p>
          <w:p w:rsidR="00954515" w:rsidRDefault="00992515" w:rsidP="003710A5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0"/>
              </w:rPr>
            </w:pPr>
            <w:r w:rsidRPr="00F24B45">
              <w:rPr>
                <w:b/>
                <w:szCs w:val="20"/>
                <w:u w:val="single"/>
              </w:rPr>
              <w:t>Location</w:t>
            </w:r>
            <w:r w:rsidRPr="00F24B45">
              <w:rPr>
                <w:szCs w:val="20"/>
              </w:rPr>
              <w:t>:</w:t>
            </w:r>
            <w:r w:rsidRPr="00F24B45">
              <w:rPr>
                <w:b/>
                <w:szCs w:val="20"/>
              </w:rPr>
              <w:t xml:space="preserve"> </w:t>
            </w:r>
            <w:r w:rsidR="00954515">
              <w:rPr>
                <w:b/>
                <w:szCs w:val="20"/>
              </w:rPr>
              <w:t>Kansas Campus</w:t>
            </w:r>
            <w:r w:rsidR="00237882">
              <w:rPr>
                <w:b/>
                <w:szCs w:val="20"/>
              </w:rPr>
              <w:t>; C13</w:t>
            </w:r>
            <w:r w:rsidR="001641B9">
              <w:rPr>
                <w:b/>
                <w:szCs w:val="20"/>
              </w:rPr>
              <w:t>7</w:t>
            </w:r>
          </w:p>
          <w:p w:rsidR="00992515" w:rsidRPr="00395D50" w:rsidRDefault="00954515" w:rsidP="003710A5">
            <w:pPr>
              <w:pStyle w:val="NormalWeb"/>
              <w:jc w:val="center"/>
              <w:rPr>
                <w:color w:val="000099"/>
              </w:rPr>
            </w:pPr>
            <w:r w:rsidRPr="00954515">
              <w:rPr>
                <w:szCs w:val="20"/>
              </w:rPr>
              <w:t>13720 Roe Ave., Bldg. C, Leawood, KS  66224</w:t>
            </w:r>
            <w:r w:rsidR="00395D50" w:rsidRPr="00954515">
              <w:rPr>
                <w:color w:val="000099"/>
              </w:rPr>
              <w:t xml:space="preserve"> </w:t>
            </w:r>
            <w:r w:rsidR="00C13FF0">
              <w:br/>
            </w:r>
            <w:hyperlink r:id="rId8" w:history="1">
              <w:r w:rsidR="00C13FF0">
                <w:rPr>
                  <w:rStyle w:val="Hyperlink"/>
                </w:rPr>
                <w:t>https://zoom.us/j/728503281</w:t>
              </w:r>
            </w:hyperlink>
            <w:r w:rsidR="00C13FF0">
              <w:t xml:space="preserve"> </w:t>
            </w:r>
            <w:r w:rsidR="00C13FF0">
              <w:br/>
            </w:r>
            <w:r w:rsidR="00C13FF0">
              <w:rPr>
                <w:color w:val="000099"/>
              </w:rPr>
              <w:t>669</w:t>
            </w:r>
            <w:r w:rsidR="00C13FF0">
              <w:rPr>
                <w:color w:val="000099"/>
              </w:rPr>
              <w:t>.</w:t>
            </w:r>
            <w:r w:rsidR="00C13FF0">
              <w:rPr>
                <w:color w:val="000099"/>
              </w:rPr>
              <w:t>900</w:t>
            </w:r>
            <w:r w:rsidR="00C13FF0">
              <w:rPr>
                <w:color w:val="000099"/>
              </w:rPr>
              <w:t>.</w:t>
            </w:r>
            <w:r w:rsidR="00C13FF0">
              <w:rPr>
                <w:color w:val="000099"/>
              </w:rPr>
              <w:t>6833</w:t>
            </w:r>
            <w:r w:rsidR="00C13FF0">
              <w:t xml:space="preserve"> </w:t>
            </w:r>
            <w:r w:rsidR="00C13FF0">
              <w:br/>
            </w:r>
            <w:r w:rsidR="00C13FF0">
              <w:rPr>
                <w:color w:val="000099"/>
              </w:rPr>
              <w:t>Meeting ID: 728 503 281</w:t>
            </w:r>
          </w:p>
        </w:tc>
      </w:tr>
      <w:tr w:rsidR="00F24B45" w:rsidRPr="00D973A2" w:rsidTr="00992515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F24B45" w:rsidRDefault="001641B9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10:00 AM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F24B45" w:rsidRPr="00442D97" w:rsidRDefault="001641B9" w:rsidP="00CF571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Call to Order and Opening Prayer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F24B45" w:rsidRDefault="001641B9" w:rsidP="00CF5715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Tex Sample</w:t>
            </w:r>
          </w:p>
        </w:tc>
      </w:tr>
      <w:tr w:rsidR="004C1502" w:rsidRPr="00D973A2" w:rsidTr="00C13FF0">
        <w:trPr>
          <w:trHeight w:val="370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4C1502" w:rsidRPr="00442D97" w:rsidRDefault="00974FEF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1641B9">
              <w:rPr>
                <w:rFonts w:cs="Tahoma"/>
                <w:sz w:val="18"/>
                <w:szCs w:val="18"/>
              </w:rPr>
              <w:t>0:05 A</w:t>
            </w:r>
            <w:r w:rsidR="00F24B45">
              <w:rPr>
                <w:rFonts w:cs="Tahoma"/>
                <w:sz w:val="18"/>
                <w:szCs w:val="18"/>
              </w:rPr>
              <w:t>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1641B9" w:rsidRDefault="001641B9" w:rsidP="001641B9">
            <w:pPr>
              <w:rPr>
                <w:rFonts w:ascii="Helvetica Neue" w:hAnsi="Helvetica Neue"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Statement of Purpose of the Meeting</w:t>
            </w:r>
          </w:p>
          <w:p w:rsidR="003238A0" w:rsidRPr="00C13FF0" w:rsidRDefault="003238A0" w:rsidP="00C13FF0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064E1E" w:rsidRPr="00442D97" w:rsidRDefault="00954515" w:rsidP="00395D50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Tex Sample</w:t>
            </w:r>
          </w:p>
        </w:tc>
      </w:tr>
      <w:tr w:rsidR="004C1502" w:rsidTr="00237882">
        <w:trPr>
          <w:trHeight w:val="298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4C1502" w:rsidRPr="00442D97" w:rsidRDefault="00237882" w:rsidP="00442D97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1641B9">
              <w:rPr>
                <w:rFonts w:cs="Tahoma"/>
                <w:sz w:val="18"/>
                <w:szCs w:val="18"/>
              </w:rPr>
              <w:t>0</w:t>
            </w:r>
            <w:r>
              <w:rPr>
                <w:rFonts w:cs="Tahoma"/>
                <w:sz w:val="18"/>
                <w:szCs w:val="18"/>
              </w:rPr>
              <w:t>:</w:t>
            </w:r>
            <w:r w:rsidR="001641B9">
              <w:rPr>
                <w:rFonts w:cs="Tahoma"/>
                <w:sz w:val="18"/>
                <w:szCs w:val="18"/>
              </w:rPr>
              <w:t>1</w:t>
            </w:r>
            <w:r>
              <w:rPr>
                <w:rFonts w:cs="Tahoma"/>
                <w:sz w:val="18"/>
                <w:szCs w:val="18"/>
              </w:rPr>
              <w:t xml:space="preserve">0 </w:t>
            </w:r>
            <w:r w:rsidR="001641B9">
              <w:rPr>
                <w:rFonts w:cs="Tahoma"/>
                <w:sz w:val="18"/>
                <w:szCs w:val="18"/>
              </w:rPr>
              <w:t>A</w:t>
            </w:r>
            <w:r>
              <w:rPr>
                <w:rFonts w:cs="Tahoma"/>
                <w:sz w:val="18"/>
                <w:szCs w:val="18"/>
              </w:rPr>
              <w:t>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461629" w:rsidRPr="00395D50" w:rsidRDefault="001641B9" w:rsidP="00AA1AB6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Comments Regarding Recent Conversations</w:t>
            </w:r>
          </w:p>
        </w:tc>
        <w:tc>
          <w:tcPr>
            <w:tcW w:w="2656" w:type="dxa"/>
            <w:tcBorders>
              <w:left w:val="single" w:sz="4" w:space="0" w:color="5F5F5F"/>
            </w:tcBorders>
            <w:shd w:val="clear" w:color="auto" w:fill="auto"/>
          </w:tcPr>
          <w:p w:rsidR="004C1502" w:rsidRPr="00442D97" w:rsidRDefault="001641B9" w:rsidP="00395D50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Neil Blair</w:t>
            </w:r>
          </w:p>
        </w:tc>
      </w:tr>
      <w:tr w:rsidR="0010149A" w:rsidTr="00237882">
        <w:trPr>
          <w:trHeight w:val="316"/>
          <w:jc w:val="center"/>
        </w:trPr>
        <w:tc>
          <w:tcPr>
            <w:tcW w:w="1526" w:type="dxa"/>
            <w:tcBorders>
              <w:right w:val="single" w:sz="4" w:space="0" w:color="5F5F5F"/>
            </w:tcBorders>
          </w:tcPr>
          <w:p w:rsidR="0010149A" w:rsidRPr="00442D97" w:rsidRDefault="001641B9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10:20 A</w:t>
            </w:r>
            <w:r w:rsidR="00237882">
              <w:rPr>
                <w:rFonts w:cs="Tahoma"/>
                <w:sz w:val="18"/>
                <w:szCs w:val="18"/>
              </w:rPr>
              <w:t>M</w:t>
            </w:r>
          </w:p>
        </w:tc>
        <w:tc>
          <w:tcPr>
            <w:tcW w:w="6238" w:type="dxa"/>
            <w:tcBorders>
              <w:left w:val="single" w:sz="4" w:space="0" w:color="5F5F5F"/>
              <w:right w:val="single" w:sz="4" w:space="0" w:color="5F5F5F"/>
            </w:tcBorders>
          </w:tcPr>
          <w:p w:rsidR="0010149A" w:rsidRPr="00C01C95" w:rsidRDefault="001641B9" w:rsidP="00C01C95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Question Regarding Presidential Contract</w:t>
            </w:r>
          </w:p>
        </w:tc>
        <w:tc>
          <w:tcPr>
            <w:tcW w:w="2656" w:type="dxa"/>
            <w:tcBorders>
              <w:left w:val="single" w:sz="4" w:space="0" w:color="5F5F5F"/>
            </w:tcBorders>
          </w:tcPr>
          <w:p w:rsidR="0010149A" w:rsidRPr="00442D97" w:rsidRDefault="00237882" w:rsidP="00890F43">
            <w:pPr>
              <w:pStyle w:val="Location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Tex Sample</w:t>
            </w:r>
          </w:p>
        </w:tc>
      </w:tr>
      <w:tr w:rsidR="00F25407" w:rsidTr="00992515">
        <w:trPr>
          <w:trHeight w:val="4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1641B9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  <w:r w:rsidR="00F25407" w:rsidRPr="00442D97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1641B9" w:rsidP="00F254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 Discussion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1641B9" w:rsidRDefault="001641B9" w:rsidP="00F24B45">
            <w:pPr>
              <w:pStyle w:val="Location"/>
              <w:rPr>
                <w:sz w:val="18"/>
                <w:szCs w:val="18"/>
              </w:rPr>
            </w:pPr>
            <w:r w:rsidRPr="001641B9">
              <w:rPr>
                <w:sz w:val="18"/>
                <w:szCs w:val="18"/>
              </w:rPr>
              <w:t>Led by Tex Sample</w:t>
            </w:r>
          </w:p>
        </w:tc>
      </w:tr>
      <w:tr w:rsidR="00F25407" w:rsidTr="00395D50">
        <w:trPr>
          <w:trHeight w:val="2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1641B9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C13FF0">
              <w:rPr>
                <w:sz w:val="18"/>
                <w:szCs w:val="18"/>
              </w:rPr>
              <w:t xml:space="preserve">30 </w:t>
            </w:r>
            <w:r w:rsidR="00237882">
              <w:rPr>
                <w:sz w:val="18"/>
                <w:szCs w:val="18"/>
              </w:rPr>
              <w:t>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82" w:rsidRPr="00C13FF0" w:rsidRDefault="00C13FF0" w:rsidP="00C13FF0">
            <w:pPr>
              <w:rPr>
                <w:rFonts w:cs="Tahoma"/>
                <w:b/>
                <w:sz w:val="18"/>
                <w:szCs w:val="18"/>
              </w:rPr>
            </w:pPr>
            <w:r w:rsidRPr="00C13FF0">
              <w:rPr>
                <w:rFonts w:cs="Tahoma"/>
                <w:b/>
                <w:sz w:val="18"/>
                <w:szCs w:val="18"/>
              </w:rPr>
              <w:t>Considerati</w:t>
            </w:r>
            <w:r w:rsidRPr="00C13FF0">
              <w:rPr>
                <w:rFonts w:cs="Tahoma"/>
                <w:b/>
                <w:sz w:val="18"/>
                <w:szCs w:val="18"/>
              </w:rPr>
              <w:t>on</w:t>
            </w:r>
            <w:r w:rsidRPr="00C13FF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710A5">
              <w:rPr>
                <w:rFonts w:cs="Tahoma"/>
                <w:b/>
                <w:sz w:val="18"/>
                <w:szCs w:val="18"/>
              </w:rPr>
              <w:t xml:space="preserve">of motion </w:t>
            </w:r>
            <w:r w:rsidRPr="00C13FF0">
              <w:rPr>
                <w:rFonts w:cs="Tahoma"/>
                <w:b/>
                <w:sz w:val="18"/>
                <w:szCs w:val="18"/>
              </w:rPr>
              <w:t>to rescind the Board actions on the President's one-year contract and the organization of a search committee</w:t>
            </w:r>
            <w:bookmarkStart w:id="0" w:name="_GoBack"/>
            <w:bookmarkEnd w:id="0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C13FF0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</w:p>
        </w:tc>
      </w:tr>
      <w:tr w:rsidR="00F24B45" w:rsidTr="00992515">
        <w:trPr>
          <w:trHeight w:val="3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Pr="00442D97" w:rsidRDefault="00C13FF0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  <w:r w:rsidR="00237882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82" w:rsidRPr="00237882" w:rsidRDefault="00C13FF0" w:rsidP="00C13FF0">
            <w:pPr>
              <w:pStyle w:val="ListParagraph"/>
              <w:ind w:left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Board Committee Chairs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45" w:rsidRDefault="00C13FF0" w:rsidP="00F25407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</w:p>
        </w:tc>
      </w:tr>
      <w:tr w:rsidR="00F25407" w:rsidTr="00C13FF0">
        <w:trPr>
          <w:trHeight w:val="34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C13FF0" w:rsidP="00F2540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C13FF0" w:rsidRDefault="00C13FF0" w:rsidP="00C13FF0">
            <w:pPr>
              <w:rPr>
                <w:rFonts w:cs="Tahoma"/>
                <w:b/>
                <w:sz w:val="18"/>
                <w:szCs w:val="18"/>
              </w:rPr>
            </w:pPr>
            <w:r w:rsidRPr="00C13FF0">
              <w:rPr>
                <w:rFonts w:cs="Tahoma"/>
                <w:b/>
                <w:sz w:val="18"/>
                <w:szCs w:val="18"/>
              </w:rPr>
              <w:t>Adjournment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7" w:rsidRPr="00442D97" w:rsidRDefault="00C13FF0" w:rsidP="00237882">
            <w:pPr>
              <w:pStyle w:val="Loca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 Sample</w:t>
            </w:r>
          </w:p>
        </w:tc>
      </w:tr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</w:t>
      </w:r>
      <w:r w:rsidR="002225DB">
        <w:rPr>
          <w:b/>
          <w:u w:val="single"/>
        </w:rPr>
        <w:t>20</w:t>
      </w:r>
      <w:r w:rsidR="00CF5715">
        <w:rPr>
          <w:b/>
          <w:u w:val="single"/>
        </w:rPr>
        <w:t xml:space="preserve">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857799">
        <w:t>Saturday</w:t>
      </w:r>
      <w:r w:rsidR="00E62940">
        <w:t xml:space="preserve">, </w:t>
      </w:r>
      <w:r w:rsidR="00CF4816">
        <w:t xml:space="preserve">May </w:t>
      </w:r>
      <w:r w:rsidR="00857799">
        <w:t>16</w:t>
      </w:r>
      <w:r w:rsidR="00CF4816">
        <w:t xml:space="preserve"> (Wesley Covenant Chapel)</w:t>
      </w:r>
      <w:r w:rsidR="000B5ED8">
        <w:tab/>
      </w:r>
      <w:r w:rsidR="000B5ED8">
        <w:tab/>
      </w:r>
      <w:r w:rsidR="00E62940">
        <w:t>October</w:t>
      </w:r>
      <w:r w:rsidR="00C13FF0">
        <w:t xml:space="preserve"> 14 – 15,</w:t>
      </w:r>
      <w:r w:rsidR="00E62940">
        <w:t xml:space="preserve"> 2019 (</w:t>
      </w:r>
      <w:r w:rsidR="00C13FF0">
        <w:t>Kansas Campus)</w:t>
      </w:r>
    </w:p>
    <w:p w:rsidR="000B5ED8" w:rsidRDefault="00406A2B" w:rsidP="00D11CB9">
      <w:r>
        <w:t>Oklahoma:</w:t>
      </w:r>
      <w:r w:rsidR="00800ECE">
        <w:t xml:space="preserve">  </w:t>
      </w:r>
      <w:r w:rsidR="00E62940">
        <w:t xml:space="preserve">Friday, </w:t>
      </w:r>
      <w:r w:rsidR="00CF4816">
        <w:t xml:space="preserve">May </w:t>
      </w:r>
      <w:r w:rsidR="00E62940">
        <w:t>15</w:t>
      </w:r>
      <w:r w:rsidR="00CF4816">
        <w:t xml:space="preserve"> (Bishop W. Angie Smith Chapel)</w:t>
      </w:r>
      <w:r w:rsidR="00D11CB9">
        <w:tab/>
      </w:r>
      <w:r w:rsidR="00C13FF0">
        <w:t>March 30 – 31, 2020 (TBD)</w:t>
      </w:r>
      <w:r w:rsidR="00D11CB9">
        <w:tab/>
      </w:r>
      <w:r w:rsidR="0077683A">
        <w:tab/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12" w:rsidRDefault="00AD0A12" w:rsidP="008657C2">
      <w:r>
        <w:separator/>
      </w:r>
    </w:p>
  </w:endnote>
  <w:endnote w:type="continuationSeparator" w:id="0">
    <w:p w:rsidR="00AD0A12" w:rsidRDefault="00AD0A12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12" w:rsidRDefault="00AD0A12" w:rsidP="008657C2">
      <w:r>
        <w:separator/>
      </w:r>
    </w:p>
  </w:footnote>
  <w:footnote w:type="continuationSeparator" w:id="0">
    <w:p w:rsidR="00AD0A12" w:rsidRDefault="00AD0A12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5E4A"/>
    <w:multiLevelType w:val="hybridMultilevel"/>
    <w:tmpl w:val="AF5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5DF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24"/>
  </w:num>
  <w:num w:numId="10">
    <w:abstractNumId w:val="7"/>
  </w:num>
  <w:num w:numId="11">
    <w:abstractNumId w:val="8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4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6"/>
  </w:num>
  <w:num w:numId="24">
    <w:abstractNumId w:val="19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4088C"/>
    <w:rsid w:val="00041555"/>
    <w:rsid w:val="00055AD0"/>
    <w:rsid w:val="000617D0"/>
    <w:rsid w:val="00064E1E"/>
    <w:rsid w:val="00070A75"/>
    <w:rsid w:val="00077D45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1B9"/>
    <w:rsid w:val="00164317"/>
    <w:rsid w:val="00185CD0"/>
    <w:rsid w:val="001863DB"/>
    <w:rsid w:val="001C2870"/>
    <w:rsid w:val="001E1358"/>
    <w:rsid w:val="001E1537"/>
    <w:rsid w:val="001E267D"/>
    <w:rsid w:val="001F6E99"/>
    <w:rsid w:val="00202089"/>
    <w:rsid w:val="00215FB1"/>
    <w:rsid w:val="00217BD9"/>
    <w:rsid w:val="002225DB"/>
    <w:rsid w:val="0023393F"/>
    <w:rsid w:val="00234A36"/>
    <w:rsid w:val="002371D3"/>
    <w:rsid w:val="00237882"/>
    <w:rsid w:val="00237D5E"/>
    <w:rsid w:val="00240220"/>
    <w:rsid w:val="002446E7"/>
    <w:rsid w:val="002621B6"/>
    <w:rsid w:val="00275558"/>
    <w:rsid w:val="0027563B"/>
    <w:rsid w:val="00276AE3"/>
    <w:rsid w:val="002812D1"/>
    <w:rsid w:val="002835E4"/>
    <w:rsid w:val="00283EBF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169B"/>
    <w:rsid w:val="003238A0"/>
    <w:rsid w:val="00337D0E"/>
    <w:rsid w:val="00364BD6"/>
    <w:rsid w:val="003710A5"/>
    <w:rsid w:val="00376F52"/>
    <w:rsid w:val="00380C1F"/>
    <w:rsid w:val="003921A0"/>
    <w:rsid w:val="00395C30"/>
    <w:rsid w:val="00395D5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43E2"/>
    <w:rsid w:val="004C1502"/>
    <w:rsid w:val="004D2E54"/>
    <w:rsid w:val="004F116F"/>
    <w:rsid w:val="004F152F"/>
    <w:rsid w:val="004F1A35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B4C90"/>
    <w:rsid w:val="005B6CCD"/>
    <w:rsid w:val="005B75F7"/>
    <w:rsid w:val="005D7769"/>
    <w:rsid w:val="005E0B6E"/>
    <w:rsid w:val="005E48B7"/>
    <w:rsid w:val="005F3E08"/>
    <w:rsid w:val="0060483A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61CDE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42B3C"/>
    <w:rsid w:val="00751D22"/>
    <w:rsid w:val="0075569D"/>
    <w:rsid w:val="00755824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C75"/>
    <w:rsid w:val="00800ECE"/>
    <w:rsid w:val="00803C91"/>
    <w:rsid w:val="00803FB7"/>
    <w:rsid w:val="00817E7C"/>
    <w:rsid w:val="00824B46"/>
    <w:rsid w:val="00845940"/>
    <w:rsid w:val="00845D1F"/>
    <w:rsid w:val="00854B39"/>
    <w:rsid w:val="0085779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54515"/>
    <w:rsid w:val="0096609C"/>
    <w:rsid w:val="00966B9A"/>
    <w:rsid w:val="00970A34"/>
    <w:rsid w:val="00974FEF"/>
    <w:rsid w:val="00976D89"/>
    <w:rsid w:val="009841C1"/>
    <w:rsid w:val="0099039F"/>
    <w:rsid w:val="00991857"/>
    <w:rsid w:val="00992515"/>
    <w:rsid w:val="009A02EC"/>
    <w:rsid w:val="009A17A3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4078"/>
    <w:rsid w:val="00A9742D"/>
    <w:rsid w:val="00AA1AB6"/>
    <w:rsid w:val="00AA29FD"/>
    <w:rsid w:val="00AD0A12"/>
    <w:rsid w:val="00AE0B9E"/>
    <w:rsid w:val="00AE0BFF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72BC2"/>
    <w:rsid w:val="00B72CA1"/>
    <w:rsid w:val="00B82F57"/>
    <w:rsid w:val="00B83273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3EA0"/>
    <w:rsid w:val="00BF747C"/>
    <w:rsid w:val="00C01C95"/>
    <w:rsid w:val="00C05486"/>
    <w:rsid w:val="00C13FF0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601A"/>
    <w:rsid w:val="00D01B06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5A0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E37F3"/>
    <w:rsid w:val="00DF07CF"/>
    <w:rsid w:val="00DF123B"/>
    <w:rsid w:val="00DF3882"/>
    <w:rsid w:val="00E0412E"/>
    <w:rsid w:val="00E04449"/>
    <w:rsid w:val="00E07E0F"/>
    <w:rsid w:val="00E168D0"/>
    <w:rsid w:val="00E44272"/>
    <w:rsid w:val="00E44B89"/>
    <w:rsid w:val="00E461BA"/>
    <w:rsid w:val="00E53D1F"/>
    <w:rsid w:val="00E62940"/>
    <w:rsid w:val="00E7243F"/>
    <w:rsid w:val="00E74D69"/>
    <w:rsid w:val="00E81C69"/>
    <w:rsid w:val="00E82B62"/>
    <w:rsid w:val="00E8545E"/>
    <w:rsid w:val="00E97229"/>
    <w:rsid w:val="00EA140A"/>
    <w:rsid w:val="00EA5BC9"/>
    <w:rsid w:val="00EA6085"/>
    <w:rsid w:val="00EB2283"/>
    <w:rsid w:val="00EE2649"/>
    <w:rsid w:val="00EE39FA"/>
    <w:rsid w:val="00EE6567"/>
    <w:rsid w:val="00EF31DB"/>
    <w:rsid w:val="00EF48FA"/>
    <w:rsid w:val="00F036AA"/>
    <w:rsid w:val="00F17A0B"/>
    <w:rsid w:val="00F20017"/>
    <w:rsid w:val="00F24B45"/>
    <w:rsid w:val="00F25407"/>
    <w:rsid w:val="00F30E32"/>
    <w:rsid w:val="00F32EBF"/>
    <w:rsid w:val="00F37D9B"/>
    <w:rsid w:val="00F41D93"/>
    <w:rsid w:val="00F5305F"/>
    <w:rsid w:val="00F54897"/>
    <w:rsid w:val="00F65251"/>
    <w:rsid w:val="00F7675B"/>
    <w:rsid w:val="00F76783"/>
    <w:rsid w:val="00F81E6B"/>
    <w:rsid w:val="00F87FF7"/>
    <w:rsid w:val="00F943D6"/>
    <w:rsid w:val="00FA7BC3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46D69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15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16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285032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FE31-350D-4E6C-988D-7680C6A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2019-07-08T16:28:00Z</cp:lastPrinted>
  <dcterms:created xsi:type="dcterms:W3CDTF">2019-08-06T03:16:00Z</dcterms:created>
  <dcterms:modified xsi:type="dcterms:W3CDTF">2019-08-06T03:16:00Z</dcterms:modified>
</cp:coreProperties>
</file>