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D67A4C" w:rsidRDefault="00297012" w:rsidP="00D92AAF">
      <w:pPr>
        <w:pStyle w:val="Title"/>
        <w:rPr>
          <w:rFonts w:ascii="Tahoma" w:hAnsi="Tahoma" w:cs="Tahoma"/>
          <w:sz w:val="36"/>
          <w:szCs w:val="36"/>
        </w:rPr>
      </w:pPr>
      <w:r w:rsidRPr="00D67A4C">
        <w:rPr>
          <w:rFonts w:ascii="Tahoma" w:hAnsi="Tahoma" w:cs="Tahoma"/>
          <w:sz w:val="36"/>
          <w:szCs w:val="36"/>
        </w:rPr>
        <w:t xml:space="preserve">              </w:t>
      </w:r>
      <w:r w:rsidR="00800C75">
        <w:rPr>
          <w:rFonts w:ascii="Tahoma" w:hAnsi="Tahoma" w:cs="Tahoma"/>
          <w:sz w:val="36"/>
          <w:szCs w:val="36"/>
        </w:rPr>
        <w:t>May</w:t>
      </w:r>
      <w:r w:rsidR="00CF4816">
        <w:rPr>
          <w:rFonts w:ascii="Tahoma" w:hAnsi="Tahoma" w:cs="Tahoma"/>
          <w:sz w:val="36"/>
          <w:szCs w:val="36"/>
        </w:rPr>
        <w:t xml:space="preserve"> 201</w:t>
      </w:r>
      <w:r w:rsidR="00800C75">
        <w:rPr>
          <w:rFonts w:ascii="Tahoma" w:hAnsi="Tahoma" w:cs="Tahoma"/>
          <w:sz w:val="36"/>
          <w:szCs w:val="36"/>
        </w:rPr>
        <w:t>9</w:t>
      </w:r>
      <w:r w:rsidR="00CF4816">
        <w:rPr>
          <w:rFonts w:ascii="Tahoma" w:hAnsi="Tahoma" w:cs="Tahoma"/>
          <w:sz w:val="36"/>
          <w:szCs w:val="36"/>
        </w:rPr>
        <w:t xml:space="preserve"> BOT</w:t>
      </w:r>
      <w:r w:rsidR="002976D0">
        <w:rPr>
          <w:rFonts w:ascii="Tahoma" w:hAnsi="Tahoma" w:cs="Tahoma"/>
          <w:sz w:val="36"/>
          <w:szCs w:val="36"/>
        </w:rPr>
        <w:t xml:space="preserve"> </w:t>
      </w:r>
      <w:r w:rsidR="00215FB1" w:rsidRPr="00D67A4C">
        <w:rPr>
          <w:rFonts w:ascii="Tahoma" w:hAnsi="Tahoma" w:cs="Tahoma"/>
          <w:sz w:val="36"/>
          <w:szCs w:val="36"/>
        </w:rPr>
        <w:t>AGENDA</w:t>
      </w:r>
      <w:r w:rsidR="00FE6B11" w:rsidRPr="00D67A4C">
        <w:rPr>
          <w:rFonts w:ascii="Tahoma" w:hAnsi="Tahoma" w:cs="Tahoma"/>
          <w:sz w:val="36"/>
          <w:szCs w:val="36"/>
        </w:rPr>
        <w:t xml:space="preserve"> – WORKING DRAFT</w:t>
      </w:r>
    </w:p>
    <w:p w:rsidR="003F4E56" w:rsidRPr="00AE25D1" w:rsidRDefault="00CF5715" w:rsidP="00CF601A">
      <w:pPr>
        <w:jc w:val="right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 xml:space="preserve">Updated: </w:t>
      </w:r>
      <w:r w:rsidR="00661CDE">
        <w:rPr>
          <w:rFonts w:cs="Tahoma"/>
          <w:b/>
          <w:i/>
          <w:sz w:val="16"/>
          <w:szCs w:val="16"/>
        </w:rPr>
        <w:t>4</w:t>
      </w:r>
      <w:r w:rsidR="009472ED">
        <w:rPr>
          <w:rFonts w:cs="Tahoma"/>
          <w:b/>
          <w:i/>
          <w:sz w:val="16"/>
          <w:szCs w:val="16"/>
        </w:rPr>
        <w:t>.</w:t>
      </w:r>
      <w:r w:rsidR="003238A0">
        <w:rPr>
          <w:rFonts w:cs="Tahoma"/>
          <w:b/>
          <w:i/>
          <w:sz w:val="16"/>
          <w:szCs w:val="16"/>
        </w:rPr>
        <w:t>2</w:t>
      </w:r>
      <w:r w:rsidR="004B43E2">
        <w:rPr>
          <w:rFonts w:cs="Tahoma"/>
          <w:b/>
          <w:i/>
          <w:sz w:val="16"/>
          <w:szCs w:val="16"/>
        </w:rPr>
        <w:t>6</w:t>
      </w:r>
      <w:bookmarkStart w:id="0" w:name="_GoBack"/>
      <w:bookmarkEnd w:id="0"/>
      <w:r w:rsidR="009472ED">
        <w:rPr>
          <w:rFonts w:cs="Tahoma"/>
          <w:b/>
          <w:i/>
          <w:sz w:val="16"/>
          <w:szCs w:val="16"/>
        </w:rPr>
        <w:t>.</w:t>
      </w:r>
      <w:r w:rsidR="003F1471">
        <w:rPr>
          <w:rFonts w:cs="Tahoma"/>
          <w:b/>
          <w:i/>
          <w:sz w:val="16"/>
          <w:szCs w:val="16"/>
        </w:rPr>
        <w:t>201</w:t>
      </w:r>
      <w:r w:rsidR="00661CDE">
        <w:rPr>
          <w:rFonts w:cs="Tahoma"/>
          <w:b/>
          <w:i/>
          <w:sz w:val="16"/>
          <w:szCs w:val="16"/>
        </w:rPr>
        <w:t>9</w:t>
      </w: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139700</wp:posOffset>
                </wp:positionV>
                <wp:extent cx="64293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B9" w:rsidRPr="00E81C69" w:rsidRDefault="00D11CB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oration of </w:t>
                            </w:r>
                            <w:r w:rsidRPr="00AE25D1">
                              <w:rPr>
                                <w:sz w:val="18"/>
                                <w:szCs w:val="18"/>
                              </w:rPr>
                              <w:t>Scripture, tradition, and ministry practices; and diverse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pt;width:506.2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">
                <v:textbox>
                  <w:txbxContent>
                    <w:p w:rsidR="00D11CB9" w:rsidRPr="00E81C69" w:rsidRDefault="00D11CB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>
                        <w:rPr>
                          <w:sz w:val="18"/>
                          <w:szCs w:val="18"/>
                        </w:rPr>
                        <w:t xml:space="preserve">oration of </w:t>
                      </w:r>
                      <w:r w:rsidRPr="00AE25D1">
                        <w:rPr>
                          <w:sz w:val="18"/>
                          <w:szCs w:val="18"/>
                        </w:rPr>
                        <w:t>Scripture, tradition, and ministry practices; and diverse</w:t>
                      </w:r>
                      <w:r w:rsidRPr="00E81C69">
                        <w:rPr>
                          <w:sz w:val="18"/>
                          <w:szCs w:val="18"/>
                        </w:rPr>
                        <w:t>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FB1" w:rsidRPr="00AE25D1" w:rsidRDefault="00D92AAF" w:rsidP="00CF601A">
      <w:pPr>
        <w:pStyle w:val="Heading1"/>
        <w:spacing w:before="0" w:after="0"/>
        <w:rPr>
          <w:rFonts w:ascii="Tahoma" w:hAnsi="Tahoma" w:cs="Tahoma"/>
          <w:sz w:val="18"/>
          <w:szCs w:val="18"/>
        </w:rPr>
      </w:pPr>
      <w:r w:rsidRPr="00AE25D1">
        <w:rPr>
          <w:rFonts w:ascii="Tahoma" w:hAnsi="Tahoma" w:cs="Tahoma"/>
          <w:sz w:val="18"/>
          <w:szCs w:val="18"/>
        </w:rPr>
        <w:t xml:space="preserve">Saint Paul School of Theology </w:t>
      </w:r>
      <w:r w:rsidR="000B4FB1" w:rsidRPr="00AE25D1">
        <w:rPr>
          <w:rFonts w:ascii="Tahoma" w:hAnsi="Tahoma" w:cs="Tahoma"/>
          <w:sz w:val="18"/>
          <w:szCs w:val="18"/>
        </w:rPr>
        <w:t>Board of Trustees</w:t>
      </w:r>
      <w:r w:rsidR="00F036AA" w:rsidRPr="00AE25D1">
        <w:rPr>
          <w:rFonts w:ascii="Tahoma" w:hAnsi="Tahoma" w:cs="Tahoma"/>
          <w:sz w:val="18"/>
          <w:szCs w:val="18"/>
        </w:rPr>
        <w:t xml:space="preserve"> Meeting</w:t>
      </w:r>
    </w:p>
    <w:p w:rsidR="00AE25D1" w:rsidRDefault="00800C75" w:rsidP="004C1502">
      <w:pPr>
        <w:pStyle w:val="Heading2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Wed</w:t>
      </w:r>
      <w:r w:rsidR="00D67A4C">
        <w:rPr>
          <w:rFonts w:cs="Tahoma"/>
          <w:sz w:val="18"/>
          <w:szCs w:val="18"/>
        </w:rPr>
        <w:t>n</w:t>
      </w:r>
      <w:r>
        <w:rPr>
          <w:rFonts w:cs="Tahoma"/>
          <w:sz w:val="18"/>
          <w:szCs w:val="18"/>
        </w:rPr>
        <w:t>es</w:t>
      </w:r>
      <w:r w:rsidR="00D67A4C">
        <w:rPr>
          <w:rFonts w:cs="Tahoma"/>
          <w:sz w:val="18"/>
          <w:szCs w:val="18"/>
        </w:rPr>
        <w:t>day</w:t>
      </w:r>
      <w:r w:rsidR="004C1502" w:rsidRPr="00AE25D1">
        <w:rPr>
          <w:rFonts w:cs="Tahoma"/>
          <w:sz w:val="18"/>
          <w:szCs w:val="18"/>
        </w:rPr>
        <w:t xml:space="preserve"> &amp; T</w:t>
      </w:r>
      <w:r>
        <w:rPr>
          <w:rFonts w:cs="Tahoma"/>
          <w:sz w:val="18"/>
          <w:szCs w:val="18"/>
        </w:rPr>
        <w:t>hursday</w:t>
      </w:r>
      <w:r w:rsidR="004C1502" w:rsidRPr="00AE25D1">
        <w:rPr>
          <w:rFonts w:cs="Tahoma"/>
          <w:sz w:val="18"/>
          <w:szCs w:val="18"/>
        </w:rPr>
        <w:t xml:space="preserve">, </w:t>
      </w:r>
      <w:r>
        <w:rPr>
          <w:rFonts w:cs="Tahoma"/>
          <w:sz w:val="18"/>
          <w:szCs w:val="18"/>
        </w:rPr>
        <w:t>May 1</w:t>
      </w:r>
      <w:r w:rsidR="009472ED">
        <w:rPr>
          <w:rFonts w:cs="Tahoma"/>
          <w:sz w:val="18"/>
          <w:szCs w:val="18"/>
        </w:rPr>
        <w:t>-2</w:t>
      </w:r>
      <w:r w:rsidR="003F1471">
        <w:rPr>
          <w:rFonts w:cs="Tahoma"/>
          <w:sz w:val="18"/>
          <w:szCs w:val="18"/>
        </w:rPr>
        <w:t>, 201</w:t>
      </w:r>
      <w:r>
        <w:rPr>
          <w:rFonts w:cs="Tahoma"/>
          <w:sz w:val="18"/>
          <w:szCs w:val="18"/>
        </w:rPr>
        <w:t>9 (Tuesday, April 30, 2019 – New Member Event)</w:t>
      </w:r>
    </w:p>
    <w:p w:rsidR="00395D50" w:rsidRPr="00395D50" w:rsidRDefault="00395D50" w:rsidP="00395D50"/>
    <w:p w:rsidR="00215FB1" w:rsidRPr="00F036AA" w:rsidRDefault="00D92AAF" w:rsidP="004C1502">
      <w:pPr>
        <w:pStyle w:val="Heading2"/>
        <w:rPr>
          <w:sz w:val="12"/>
          <w:szCs w:val="12"/>
        </w:rPr>
      </w:pP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</w:p>
    <w:tbl>
      <w:tblPr>
        <w:tblW w:w="1042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26"/>
        <w:gridCol w:w="6238"/>
        <w:gridCol w:w="2656"/>
      </w:tblGrid>
      <w:tr w:rsidR="00F036AA" w:rsidTr="00992515">
        <w:trPr>
          <w:trHeight w:val="766"/>
          <w:jc w:val="center"/>
        </w:trPr>
        <w:tc>
          <w:tcPr>
            <w:tcW w:w="10420" w:type="dxa"/>
            <w:gridSpan w:val="3"/>
            <w:tcBorders>
              <w:top w:val="single" w:sz="4" w:space="0" w:color="5F5F5F"/>
              <w:bottom w:val="single" w:sz="4" w:space="0" w:color="5F5F5F"/>
            </w:tcBorders>
            <w:shd w:val="clear" w:color="auto" w:fill="BFBFBF" w:themeFill="background1" w:themeFillShade="BF"/>
          </w:tcPr>
          <w:p w:rsidR="00800C75" w:rsidRDefault="00800C75" w:rsidP="00F943D6">
            <w:pPr>
              <w:pStyle w:val="Location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Tuesday, April 30, 2019</w:t>
            </w:r>
            <w:r w:rsidR="003F1471" w:rsidRPr="00D11CB9">
              <w:rPr>
                <w:b/>
                <w:szCs w:val="20"/>
              </w:rPr>
              <w:t xml:space="preserve"> </w:t>
            </w:r>
          </w:p>
          <w:p w:rsidR="00F036AA" w:rsidRPr="00D11CB9" w:rsidRDefault="00800C75" w:rsidP="00F943D6">
            <w:pPr>
              <w:pStyle w:val="Location"/>
              <w:jc w:val="center"/>
              <w:rPr>
                <w:b/>
                <w:szCs w:val="20"/>
                <w:vertAlign w:val="superscript"/>
              </w:rPr>
            </w:pPr>
            <w:r>
              <w:rPr>
                <w:b/>
                <w:szCs w:val="20"/>
              </w:rPr>
              <w:t>New Member Training</w:t>
            </w:r>
            <w:r w:rsidR="00F87FF7" w:rsidRPr="00D11CB9">
              <w:rPr>
                <w:b/>
                <w:szCs w:val="20"/>
              </w:rPr>
              <w:t xml:space="preserve"> </w:t>
            </w:r>
          </w:p>
          <w:p w:rsidR="00800C75" w:rsidRPr="00800C75" w:rsidRDefault="00E461BA" w:rsidP="00395D50">
            <w:pPr>
              <w:pStyle w:val="Location"/>
              <w:jc w:val="center"/>
              <w:rPr>
                <w:b/>
                <w:szCs w:val="20"/>
              </w:rPr>
            </w:pPr>
            <w:r w:rsidRPr="00D11CB9">
              <w:rPr>
                <w:b/>
                <w:szCs w:val="20"/>
                <w:u w:val="single"/>
              </w:rPr>
              <w:t>Location</w:t>
            </w:r>
            <w:r w:rsidRPr="00D11CB9">
              <w:rPr>
                <w:szCs w:val="20"/>
              </w:rPr>
              <w:t>:</w:t>
            </w:r>
            <w:r w:rsidRPr="00D11CB9">
              <w:rPr>
                <w:b/>
                <w:szCs w:val="20"/>
              </w:rPr>
              <w:t xml:space="preserve"> </w:t>
            </w:r>
            <w:r w:rsidR="00800C75">
              <w:rPr>
                <w:b/>
                <w:szCs w:val="20"/>
              </w:rPr>
              <w:t>Oklahoma City, O</w:t>
            </w:r>
            <w:r w:rsidR="00E8545E">
              <w:rPr>
                <w:b/>
                <w:szCs w:val="20"/>
              </w:rPr>
              <w:t>K</w:t>
            </w:r>
          </w:p>
        </w:tc>
      </w:tr>
      <w:tr w:rsidR="00B14AB6" w:rsidTr="00992515">
        <w:trPr>
          <w:trHeight w:val="361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B14AB6" w:rsidRPr="00442D97" w:rsidRDefault="00800C75" w:rsidP="00B14AB6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C1502" w:rsidRPr="00442D97">
              <w:rPr>
                <w:sz w:val="18"/>
                <w:szCs w:val="18"/>
              </w:rPr>
              <w:t>:30</w:t>
            </w:r>
            <w:r w:rsidR="00B14AB6" w:rsidRPr="00442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="00B14AB6" w:rsidRPr="00442D97">
              <w:rPr>
                <w:sz w:val="18"/>
                <w:szCs w:val="18"/>
              </w:rPr>
              <w:t>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B14AB6" w:rsidRDefault="003238A0" w:rsidP="00406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 to the National Memorial Park</w:t>
            </w:r>
            <w:r w:rsidR="00800C75">
              <w:rPr>
                <w:b/>
                <w:sz w:val="18"/>
                <w:szCs w:val="18"/>
              </w:rPr>
              <w:t xml:space="preserve"> – Meet in hotel lobby</w:t>
            </w:r>
          </w:p>
          <w:p w:rsidR="00661CDE" w:rsidRPr="00442D97" w:rsidRDefault="00661CDE" w:rsidP="00406A2B">
            <w:pPr>
              <w:rPr>
                <w:b/>
                <w:sz w:val="18"/>
                <w:szCs w:val="18"/>
              </w:rPr>
            </w:pPr>
            <w:r w:rsidRPr="00661CDE">
              <w:rPr>
                <w:rFonts w:cs="Tahoma"/>
                <w:bCs/>
                <w:color w:val="000000"/>
                <w:szCs w:val="20"/>
              </w:rPr>
              <w:t>Comfort Inn at Founders Tower</w:t>
            </w:r>
            <w:r>
              <w:rPr>
                <w:rFonts w:cs="Tahoma"/>
                <w:bCs/>
                <w:color w:val="000000"/>
                <w:szCs w:val="20"/>
              </w:rPr>
              <w:t xml:space="preserve">, </w:t>
            </w:r>
            <w:r>
              <w:rPr>
                <w:rFonts w:cs="Tahoma"/>
                <w:color w:val="000000"/>
                <w:szCs w:val="20"/>
              </w:rPr>
              <w:t>5704 Mosteller Dr, Oklahoma City 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D11CB9" w:rsidRPr="003238A0" w:rsidRDefault="003238A0" w:rsidP="00800C75">
            <w:pPr>
              <w:pStyle w:val="Location"/>
              <w:rPr>
                <w:sz w:val="18"/>
                <w:szCs w:val="18"/>
              </w:rPr>
            </w:pPr>
            <w:r w:rsidRPr="003238A0">
              <w:rPr>
                <w:sz w:val="18"/>
                <w:szCs w:val="18"/>
              </w:rPr>
              <w:t>620 N. Harvey                    Oklahoma City, OK</w:t>
            </w:r>
          </w:p>
        </w:tc>
      </w:tr>
      <w:tr w:rsidR="00974FEF" w:rsidRPr="00D973A2" w:rsidTr="003238A0">
        <w:trPr>
          <w:trHeight w:val="505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974FEF" w:rsidRPr="00442D97" w:rsidRDefault="00800C75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  <w:r w:rsidR="00974FEF">
              <w:rPr>
                <w:rFonts w:cs="Tahoma"/>
                <w:sz w:val="18"/>
                <w:szCs w:val="18"/>
              </w:rPr>
              <w:t xml:space="preserve">:00 </w:t>
            </w:r>
            <w:r>
              <w:rPr>
                <w:rFonts w:cs="Tahoma"/>
                <w:sz w:val="18"/>
                <w:szCs w:val="18"/>
              </w:rPr>
              <w:t>P</w:t>
            </w:r>
            <w:r w:rsidR="00974FEF">
              <w:rPr>
                <w:rFonts w:cs="Tahoma"/>
                <w:sz w:val="18"/>
                <w:szCs w:val="18"/>
              </w:rPr>
              <w:t>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974FEF" w:rsidRPr="003238A0" w:rsidRDefault="00800C75" w:rsidP="00974FEF">
            <w:pPr>
              <w:rPr>
                <w:b/>
                <w:sz w:val="18"/>
                <w:szCs w:val="18"/>
              </w:rPr>
            </w:pPr>
            <w:r w:rsidRPr="00800C75">
              <w:rPr>
                <w:b/>
                <w:sz w:val="18"/>
                <w:szCs w:val="18"/>
              </w:rPr>
              <w:t>Dinner</w:t>
            </w:r>
            <w:r w:rsidR="003238A0">
              <w:rPr>
                <w:b/>
                <w:sz w:val="18"/>
                <w:szCs w:val="18"/>
              </w:rPr>
              <w:t xml:space="preserve"> Reservations at Gabriella’s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974FEF" w:rsidRDefault="003238A0" w:rsidP="003238A0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1226 NE 63</w:t>
            </w:r>
            <w:r w:rsidRPr="003238A0">
              <w:rPr>
                <w:rFonts w:cs="Tahoma"/>
                <w:sz w:val="18"/>
                <w:szCs w:val="18"/>
                <w:vertAlign w:val="superscript"/>
              </w:rPr>
              <w:t>rd</w:t>
            </w:r>
            <w:r>
              <w:rPr>
                <w:rFonts w:cs="Tahoma"/>
                <w:sz w:val="18"/>
                <w:szCs w:val="18"/>
              </w:rPr>
              <w:t xml:space="preserve">                               Oklahoma City, OK</w:t>
            </w:r>
          </w:p>
        </w:tc>
      </w:tr>
      <w:tr w:rsidR="00992515" w:rsidRPr="00D973A2" w:rsidTr="00992515">
        <w:trPr>
          <w:trHeight w:val="316"/>
          <w:jc w:val="center"/>
        </w:trPr>
        <w:tc>
          <w:tcPr>
            <w:tcW w:w="10420" w:type="dxa"/>
            <w:gridSpan w:val="3"/>
            <w:shd w:val="clear" w:color="auto" w:fill="BFBFBF" w:themeFill="background1" w:themeFillShade="BF"/>
          </w:tcPr>
          <w:p w:rsidR="00992515" w:rsidRDefault="00992515" w:rsidP="00992515">
            <w:pPr>
              <w:pStyle w:val="Location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Wedne</w:t>
            </w:r>
            <w:r w:rsidRPr="006B5EB1">
              <w:rPr>
                <w:b/>
                <w:szCs w:val="20"/>
              </w:rPr>
              <w:t xml:space="preserve">sday, </w:t>
            </w:r>
            <w:r>
              <w:rPr>
                <w:b/>
                <w:szCs w:val="20"/>
              </w:rPr>
              <w:t>May 1</w:t>
            </w:r>
            <w:r w:rsidRPr="006B5EB1">
              <w:rPr>
                <w:b/>
                <w:szCs w:val="20"/>
              </w:rPr>
              <w:t xml:space="preserve">, 2019  </w:t>
            </w:r>
          </w:p>
          <w:p w:rsidR="00992515" w:rsidRDefault="00992515" w:rsidP="00992515">
            <w:pPr>
              <w:pStyle w:val="Location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New Member Training</w:t>
            </w:r>
          </w:p>
          <w:p w:rsidR="00992515" w:rsidRPr="00CF4816" w:rsidRDefault="00992515" w:rsidP="00992515">
            <w:pPr>
              <w:pStyle w:val="Location"/>
              <w:jc w:val="center"/>
              <w:rPr>
                <w:rFonts w:cs="Tahoma"/>
                <w:b/>
                <w:sz w:val="18"/>
                <w:szCs w:val="18"/>
              </w:rPr>
            </w:pPr>
            <w:r w:rsidRPr="006B5EB1">
              <w:rPr>
                <w:b/>
                <w:szCs w:val="20"/>
                <w:u w:val="single"/>
              </w:rPr>
              <w:t>Location</w:t>
            </w:r>
            <w:r w:rsidRPr="006B5EB1">
              <w:rPr>
                <w:szCs w:val="20"/>
              </w:rPr>
              <w:t>:</w:t>
            </w:r>
            <w:r w:rsidRPr="006B5EB1">
              <w:rPr>
                <w:b/>
                <w:szCs w:val="20"/>
              </w:rPr>
              <w:t xml:space="preserve"> </w:t>
            </w:r>
            <w:r w:rsidR="00E8545E">
              <w:rPr>
                <w:b/>
                <w:szCs w:val="20"/>
              </w:rPr>
              <w:t xml:space="preserve">Oklahoma Conference Office                                                                                                         </w:t>
            </w:r>
            <w:r w:rsidR="00E8545E" w:rsidRPr="00E8545E">
              <w:rPr>
                <w:szCs w:val="20"/>
              </w:rPr>
              <w:t>1501 NW 24</w:t>
            </w:r>
            <w:r w:rsidR="00E8545E" w:rsidRPr="00E8545E">
              <w:rPr>
                <w:szCs w:val="20"/>
                <w:vertAlign w:val="superscript"/>
              </w:rPr>
              <w:t>th</w:t>
            </w:r>
            <w:r w:rsidR="00E8545E" w:rsidRPr="00E8545E">
              <w:rPr>
                <w:szCs w:val="20"/>
              </w:rPr>
              <w:t xml:space="preserve"> St., </w:t>
            </w:r>
            <w:r w:rsidRPr="00E8545E">
              <w:rPr>
                <w:szCs w:val="20"/>
              </w:rPr>
              <w:t>Oklahoma City, O</w:t>
            </w:r>
            <w:r w:rsidR="00E8545E">
              <w:rPr>
                <w:szCs w:val="20"/>
              </w:rPr>
              <w:t>K</w:t>
            </w:r>
            <w:r w:rsidR="00E8545E" w:rsidRPr="00E8545E">
              <w:rPr>
                <w:szCs w:val="20"/>
              </w:rPr>
              <w:t xml:space="preserve"> 73106</w:t>
            </w:r>
          </w:p>
        </w:tc>
      </w:tr>
      <w:tr w:rsidR="00974FEF" w:rsidRPr="00D973A2" w:rsidTr="00992515">
        <w:trPr>
          <w:trHeight w:val="316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974FEF" w:rsidRPr="00442D97" w:rsidRDefault="00992515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  <w:r w:rsidR="00974FEF">
              <w:rPr>
                <w:rFonts w:cs="Tahoma"/>
                <w:sz w:val="18"/>
                <w:szCs w:val="18"/>
              </w:rPr>
              <w:t xml:space="preserve">:00 </w:t>
            </w:r>
            <w:r>
              <w:rPr>
                <w:rFonts w:cs="Tahoma"/>
                <w:sz w:val="18"/>
                <w:szCs w:val="18"/>
              </w:rPr>
              <w:t>AM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974FEF" w:rsidRPr="00442D97" w:rsidRDefault="00992515" w:rsidP="00CF571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Continental Breakfast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974FEF" w:rsidRPr="00CF4816" w:rsidRDefault="00974FEF" w:rsidP="00CF5715">
            <w:pPr>
              <w:pStyle w:val="Location"/>
              <w:rPr>
                <w:rFonts w:cs="Tahoma"/>
                <w:b/>
                <w:sz w:val="18"/>
                <w:szCs w:val="18"/>
              </w:rPr>
            </w:pPr>
          </w:p>
        </w:tc>
      </w:tr>
      <w:tr w:rsidR="00992515" w:rsidRPr="00D973A2" w:rsidTr="00992515">
        <w:trPr>
          <w:trHeight w:val="316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992515" w:rsidRDefault="00992515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9:00 AM – Noon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992515" w:rsidRPr="00442D97" w:rsidRDefault="00992515" w:rsidP="00CF571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New Member Training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992515" w:rsidRDefault="00661CDE" w:rsidP="00CF5715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Michael Parmely</w:t>
            </w:r>
          </w:p>
        </w:tc>
      </w:tr>
      <w:tr w:rsidR="00992515" w:rsidRPr="00D973A2" w:rsidTr="00F24B45">
        <w:trPr>
          <w:trHeight w:val="316"/>
          <w:jc w:val="center"/>
        </w:trPr>
        <w:tc>
          <w:tcPr>
            <w:tcW w:w="10420" w:type="dxa"/>
            <w:gridSpan w:val="3"/>
            <w:shd w:val="clear" w:color="auto" w:fill="BFBFBF" w:themeFill="background1" w:themeFillShade="BF"/>
          </w:tcPr>
          <w:p w:rsidR="00395D50" w:rsidRDefault="00992515" w:rsidP="00395D50">
            <w:pPr>
              <w:pStyle w:val="Location"/>
              <w:jc w:val="center"/>
              <w:rPr>
                <w:b/>
                <w:szCs w:val="20"/>
              </w:rPr>
            </w:pPr>
            <w:r w:rsidRPr="00F24B45">
              <w:rPr>
                <w:b/>
                <w:szCs w:val="20"/>
              </w:rPr>
              <w:t>Wednesday, May 1, 2019</w:t>
            </w:r>
          </w:p>
          <w:p w:rsidR="00395D50" w:rsidRDefault="00992515" w:rsidP="00395D50">
            <w:pPr>
              <w:pStyle w:val="Location"/>
              <w:jc w:val="center"/>
              <w:rPr>
                <w:color w:val="000099"/>
              </w:rPr>
            </w:pPr>
            <w:r w:rsidRPr="00F24B45">
              <w:rPr>
                <w:b/>
                <w:szCs w:val="20"/>
                <w:u w:val="single"/>
              </w:rPr>
              <w:t>Location</w:t>
            </w:r>
            <w:r w:rsidRPr="00F24B45">
              <w:rPr>
                <w:szCs w:val="20"/>
              </w:rPr>
              <w:t>:</w:t>
            </w:r>
            <w:r w:rsidRPr="00F24B45">
              <w:rPr>
                <w:b/>
                <w:szCs w:val="20"/>
              </w:rPr>
              <w:t xml:space="preserve"> Oklahoma City</w:t>
            </w:r>
            <w:r w:rsidR="00077D45">
              <w:rPr>
                <w:b/>
                <w:szCs w:val="20"/>
              </w:rPr>
              <w:t xml:space="preserve"> University</w:t>
            </w:r>
            <w:r w:rsidR="003921A0">
              <w:rPr>
                <w:b/>
                <w:szCs w:val="20"/>
              </w:rPr>
              <w:t xml:space="preserve"> – Saint Paul Classroom</w:t>
            </w:r>
            <w:r w:rsidR="00077D45">
              <w:rPr>
                <w:b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077D45" w:rsidRPr="00077D45">
              <w:rPr>
                <w:szCs w:val="20"/>
              </w:rPr>
              <w:t>2501 N Blackwelder Ave</w:t>
            </w:r>
            <w:r w:rsidRPr="00077D45">
              <w:rPr>
                <w:szCs w:val="20"/>
              </w:rPr>
              <w:t>, Oklahoma</w:t>
            </w:r>
            <w:r w:rsidR="00077D45" w:rsidRPr="00077D45">
              <w:rPr>
                <w:szCs w:val="20"/>
              </w:rPr>
              <w:t xml:space="preserve"> City, OK  73106</w:t>
            </w:r>
            <w:r w:rsidR="00395D50">
              <w:rPr>
                <w:color w:val="000099"/>
              </w:rPr>
              <w:t xml:space="preserve"> </w:t>
            </w:r>
            <w:r w:rsidR="00395D50">
              <w:br/>
            </w:r>
            <w:hyperlink r:id="rId8" w:history="1">
              <w:r w:rsidR="00395D50">
                <w:rPr>
                  <w:rStyle w:val="Hyperlink"/>
                </w:rPr>
                <w:t>https://zoom.us/j/743594024</w:t>
              </w:r>
            </w:hyperlink>
          </w:p>
          <w:p w:rsidR="00992515" w:rsidRPr="00395D50" w:rsidRDefault="00395D50" w:rsidP="00395D50">
            <w:pPr>
              <w:pStyle w:val="Location"/>
              <w:jc w:val="center"/>
              <w:rPr>
                <w:rFonts w:cs="Calibri"/>
                <w:color w:val="000099"/>
                <w:sz w:val="22"/>
                <w:szCs w:val="22"/>
              </w:rPr>
            </w:pPr>
            <w:r>
              <w:rPr>
                <w:color w:val="000099"/>
              </w:rPr>
              <w:t>669.900.6833</w:t>
            </w:r>
          </w:p>
        </w:tc>
      </w:tr>
      <w:tr w:rsidR="00F24B45" w:rsidRPr="00D973A2" w:rsidTr="00992515">
        <w:trPr>
          <w:trHeight w:val="316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F24B45" w:rsidRDefault="00F24B45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12:00 Noon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F24B45" w:rsidRPr="00442D97" w:rsidRDefault="00395D50" w:rsidP="00CF571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Buffet </w:t>
            </w:r>
            <w:r w:rsidR="00F24B45">
              <w:rPr>
                <w:rFonts w:cs="Tahoma"/>
                <w:sz w:val="18"/>
                <w:szCs w:val="18"/>
              </w:rPr>
              <w:t>Lunch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F24B45" w:rsidRDefault="00F24B45" w:rsidP="00CF5715">
            <w:pPr>
              <w:pStyle w:val="Location"/>
              <w:rPr>
                <w:rFonts w:cs="Tahoma"/>
                <w:sz w:val="18"/>
                <w:szCs w:val="18"/>
              </w:rPr>
            </w:pPr>
          </w:p>
        </w:tc>
      </w:tr>
      <w:tr w:rsidR="004C1502" w:rsidRPr="00D973A2" w:rsidTr="00395D50">
        <w:trPr>
          <w:trHeight w:val="946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4C1502" w:rsidRPr="00442D97" w:rsidRDefault="00974FEF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12:</w:t>
            </w:r>
            <w:r w:rsidR="00F24B45">
              <w:rPr>
                <w:rFonts w:cs="Tahoma"/>
                <w:sz w:val="18"/>
                <w:szCs w:val="18"/>
              </w:rPr>
              <w:t>30 PM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064E1E" w:rsidRDefault="004C1502" w:rsidP="00CF5715">
            <w:pPr>
              <w:pStyle w:val="Heading2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Call to Order</w:t>
            </w:r>
          </w:p>
          <w:p w:rsidR="00064E1E" w:rsidRDefault="00EF31DB" w:rsidP="00EF31D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F31DB">
              <w:rPr>
                <w:sz w:val="18"/>
                <w:szCs w:val="18"/>
              </w:rPr>
              <w:t>Welcome and introductions</w:t>
            </w:r>
          </w:p>
          <w:p w:rsidR="00F24B45" w:rsidRPr="00EF31DB" w:rsidRDefault="00F24B45" w:rsidP="00EF31DB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EF31DB" w:rsidRDefault="00064E1E" w:rsidP="00EF31DB">
            <w:pPr>
              <w:pStyle w:val="Heading2"/>
              <w:numPr>
                <w:ilvl w:val="0"/>
                <w:numId w:val="22"/>
              </w:numPr>
              <w:rPr>
                <w:rFonts w:cs="Tahoma"/>
                <w:b w:val="0"/>
                <w:sz w:val="18"/>
                <w:szCs w:val="18"/>
              </w:rPr>
            </w:pPr>
            <w:r w:rsidRPr="00EF31DB">
              <w:rPr>
                <w:rFonts w:cs="Tahoma"/>
                <w:b w:val="0"/>
                <w:sz w:val="18"/>
                <w:szCs w:val="18"/>
              </w:rPr>
              <w:t>O</w:t>
            </w:r>
            <w:r w:rsidR="004C1502" w:rsidRPr="00EF31DB">
              <w:rPr>
                <w:rFonts w:cs="Tahoma"/>
                <w:b w:val="0"/>
                <w:sz w:val="18"/>
                <w:szCs w:val="18"/>
              </w:rPr>
              <w:t>pening Devotion</w:t>
            </w:r>
            <w:r w:rsidR="00661CDE">
              <w:rPr>
                <w:rFonts w:cs="Tahoma"/>
                <w:b w:val="0"/>
                <w:sz w:val="18"/>
                <w:szCs w:val="18"/>
              </w:rPr>
              <w:t xml:space="preserve"> – Tex Sample</w:t>
            </w:r>
          </w:p>
          <w:p w:rsidR="003238A0" w:rsidRPr="00EA6085" w:rsidRDefault="003238A0" w:rsidP="003238A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A6085">
              <w:rPr>
                <w:sz w:val="18"/>
                <w:szCs w:val="18"/>
              </w:rPr>
              <w:t>Approval of October 2018 Minutes - Draft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064E1E" w:rsidRPr="00442D97" w:rsidRDefault="00064E1E" w:rsidP="00395D50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Michael Parmely</w:t>
            </w:r>
          </w:p>
        </w:tc>
      </w:tr>
      <w:tr w:rsidR="004C1502" w:rsidTr="00992515">
        <w:trPr>
          <w:trHeight w:val="361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4C1502" w:rsidRPr="00442D97" w:rsidRDefault="00974FEF" w:rsidP="00442D97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F24B45">
              <w:rPr>
                <w:rFonts w:cs="Tahoma"/>
                <w:sz w:val="18"/>
                <w:szCs w:val="18"/>
              </w:rPr>
              <w:t>2</w:t>
            </w:r>
            <w:r>
              <w:rPr>
                <w:rFonts w:cs="Tahoma"/>
                <w:sz w:val="18"/>
                <w:szCs w:val="18"/>
              </w:rPr>
              <w:t>:</w:t>
            </w:r>
            <w:r w:rsidR="00F24B45">
              <w:rPr>
                <w:rFonts w:cs="Tahoma"/>
                <w:sz w:val="18"/>
                <w:szCs w:val="18"/>
              </w:rPr>
              <w:t>5</w:t>
            </w:r>
            <w:r>
              <w:rPr>
                <w:rFonts w:cs="Tahoma"/>
                <w:sz w:val="18"/>
                <w:szCs w:val="18"/>
              </w:rPr>
              <w:t>0 PM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461629" w:rsidRPr="00395D50" w:rsidRDefault="00F24B45" w:rsidP="00AA1AB6">
            <w:pPr>
              <w:rPr>
                <w:rFonts w:cs="Tahoma"/>
                <w:b/>
                <w:sz w:val="18"/>
                <w:szCs w:val="18"/>
              </w:rPr>
            </w:pPr>
            <w:r w:rsidRPr="00F24B45">
              <w:rPr>
                <w:rFonts w:cs="Tahoma"/>
                <w:b/>
                <w:sz w:val="18"/>
                <w:szCs w:val="18"/>
              </w:rPr>
              <w:t>Institutional Identity:  One institution – Two locations</w:t>
            </w:r>
          </w:p>
        </w:tc>
        <w:tc>
          <w:tcPr>
            <w:tcW w:w="2656" w:type="dxa"/>
            <w:tcBorders>
              <w:left w:val="single" w:sz="4" w:space="0" w:color="5F5F5F"/>
            </w:tcBorders>
            <w:shd w:val="clear" w:color="auto" w:fill="auto"/>
          </w:tcPr>
          <w:p w:rsidR="004C1502" w:rsidRPr="00442D97" w:rsidRDefault="004C1502" w:rsidP="00395D50">
            <w:pPr>
              <w:pStyle w:val="Location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Michael Parmely</w:t>
            </w:r>
            <w:r w:rsidR="00F24B45">
              <w:rPr>
                <w:rFonts w:cs="Tahoma"/>
                <w:sz w:val="18"/>
                <w:szCs w:val="18"/>
              </w:rPr>
              <w:t xml:space="preserve">                                 Bill Riley</w:t>
            </w:r>
          </w:p>
        </w:tc>
      </w:tr>
      <w:tr w:rsidR="0010149A" w:rsidTr="00992515">
        <w:trPr>
          <w:trHeight w:val="541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10149A" w:rsidRPr="00442D97" w:rsidRDefault="00F24B45" w:rsidP="00C01C9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4:30</w:t>
            </w:r>
            <w:r w:rsidR="00EF31DB">
              <w:rPr>
                <w:rFonts w:cs="Tahoma"/>
                <w:sz w:val="18"/>
                <w:szCs w:val="18"/>
              </w:rPr>
              <w:t xml:space="preserve"> PM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10149A" w:rsidRPr="00C01C95" w:rsidRDefault="00F24B45" w:rsidP="00C01C9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Wrap Up </w:t>
            </w:r>
            <w:r w:rsidR="00283EBF">
              <w:rPr>
                <w:rFonts w:cs="Tahoma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F24B45">
              <w:rPr>
                <w:rFonts w:cs="Tahoma"/>
                <w:b w:val="0"/>
                <w:sz w:val="18"/>
                <w:szCs w:val="18"/>
              </w:rPr>
              <w:t>Trustees, President Blair</w:t>
            </w:r>
            <w:r w:rsidR="00661CDE">
              <w:rPr>
                <w:rFonts w:cs="Tahoma"/>
                <w:b w:val="0"/>
                <w:sz w:val="18"/>
                <w:szCs w:val="18"/>
              </w:rPr>
              <w:t>,</w:t>
            </w:r>
            <w:r w:rsidRPr="00F24B45">
              <w:rPr>
                <w:rFonts w:cs="Tahoma"/>
                <w:b w:val="0"/>
                <w:sz w:val="18"/>
                <w:szCs w:val="18"/>
              </w:rPr>
              <w:t xml:space="preserve"> and Mr. Riley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10149A" w:rsidRPr="00442D97" w:rsidRDefault="00F24B45" w:rsidP="00890F43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Michael Parmely</w:t>
            </w:r>
          </w:p>
        </w:tc>
      </w:tr>
      <w:tr w:rsidR="0010149A" w:rsidTr="00395D50">
        <w:trPr>
          <w:trHeight w:val="316"/>
          <w:jc w:val="center"/>
        </w:trPr>
        <w:tc>
          <w:tcPr>
            <w:tcW w:w="1526" w:type="dxa"/>
            <w:tcBorders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:rsidR="0010149A" w:rsidRPr="00442D97" w:rsidRDefault="00F24B45" w:rsidP="00CF571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  <w:r w:rsidR="0010149A" w:rsidRPr="00442D97">
              <w:rPr>
                <w:rFonts w:cs="Tahoma"/>
                <w:sz w:val="18"/>
                <w:szCs w:val="18"/>
              </w:rPr>
              <w:t>:</w:t>
            </w:r>
            <w:r>
              <w:rPr>
                <w:rFonts w:cs="Tahoma"/>
                <w:sz w:val="18"/>
                <w:szCs w:val="18"/>
              </w:rPr>
              <w:t>00</w:t>
            </w:r>
            <w:r w:rsidR="0010149A" w:rsidRPr="00442D97">
              <w:rPr>
                <w:rFonts w:cs="Tahoma"/>
                <w:sz w:val="18"/>
                <w:szCs w:val="18"/>
              </w:rPr>
              <w:t xml:space="preserve"> PM</w:t>
            </w:r>
          </w:p>
        </w:tc>
        <w:tc>
          <w:tcPr>
            <w:tcW w:w="6238" w:type="dxa"/>
            <w:tcBorders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10149A" w:rsidRDefault="00F24B45" w:rsidP="003F1471">
            <w:pPr>
              <w:pStyle w:val="ListParagraph"/>
              <w:ind w:left="12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Tour of Saint Paul facilities and OCU campus</w:t>
            </w:r>
          </w:p>
          <w:p w:rsidR="0010149A" w:rsidRPr="003F1471" w:rsidRDefault="0010149A" w:rsidP="0010149A">
            <w:pPr>
              <w:pStyle w:val="ListParagraph"/>
              <w:ind w:left="372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left w:val="single" w:sz="4" w:space="0" w:color="5F5F5F"/>
              <w:bottom w:val="single" w:sz="4" w:space="0" w:color="5F5F5F"/>
            </w:tcBorders>
            <w:shd w:val="clear" w:color="auto" w:fill="auto"/>
          </w:tcPr>
          <w:p w:rsidR="00F30E32" w:rsidRDefault="00F24B45" w:rsidP="00CF5715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Derrek Belase</w:t>
            </w:r>
          </w:p>
          <w:p w:rsidR="00F30E32" w:rsidRPr="00442D97" w:rsidRDefault="00F30E32" w:rsidP="00CF5715">
            <w:pPr>
              <w:pStyle w:val="Location"/>
              <w:rPr>
                <w:rFonts w:cs="Tahoma"/>
                <w:sz w:val="18"/>
                <w:szCs w:val="18"/>
              </w:rPr>
            </w:pPr>
          </w:p>
        </w:tc>
      </w:tr>
      <w:tr w:rsidR="0010149A" w:rsidRPr="00AE25D1" w:rsidTr="00992515">
        <w:trPr>
          <w:trHeight w:val="550"/>
          <w:jc w:val="center"/>
        </w:trPr>
        <w:tc>
          <w:tcPr>
            <w:tcW w:w="1526" w:type="dxa"/>
            <w:tcBorders>
              <w:bottom w:val="single" w:sz="4" w:space="0" w:color="auto"/>
              <w:right w:val="single" w:sz="4" w:space="0" w:color="5F5F5F"/>
            </w:tcBorders>
            <w:shd w:val="clear" w:color="auto" w:fill="auto"/>
          </w:tcPr>
          <w:p w:rsidR="0010149A" w:rsidRPr="00395D50" w:rsidRDefault="00F24B45" w:rsidP="004A4A5F">
            <w:pPr>
              <w:pStyle w:val="Heading2"/>
              <w:rPr>
                <w:rFonts w:cs="Tahoma"/>
                <w:sz w:val="18"/>
                <w:szCs w:val="18"/>
              </w:rPr>
            </w:pPr>
            <w:r w:rsidRPr="00395D50">
              <w:rPr>
                <w:rFonts w:cs="Tahoma"/>
                <w:sz w:val="18"/>
                <w:szCs w:val="18"/>
              </w:rPr>
              <w:t>5:</w:t>
            </w:r>
            <w:r w:rsidR="00CF4816" w:rsidRPr="00395D50">
              <w:rPr>
                <w:rFonts w:cs="Tahoma"/>
                <w:sz w:val="18"/>
                <w:szCs w:val="18"/>
              </w:rPr>
              <w:t>3</w:t>
            </w:r>
            <w:r w:rsidR="00F25407" w:rsidRPr="00395D50">
              <w:rPr>
                <w:rFonts w:cs="Tahoma"/>
                <w:sz w:val="18"/>
                <w:szCs w:val="18"/>
              </w:rPr>
              <w:t>0</w:t>
            </w:r>
            <w:r w:rsidR="0010149A" w:rsidRPr="00395D50">
              <w:rPr>
                <w:rFonts w:cs="Tahoma"/>
                <w:sz w:val="18"/>
                <w:szCs w:val="18"/>
              </w:rPr>
              <w:t xml:space="preserve"> PM</w:t>
            </w:r>
          </w:p>
          <w:p w:rsidR="00395D50" w:rsidRPr="00395D50" w:rsidRDefault="00395D50" w:rsidP="00395D50">
            <w:pPr>
              <w:rPr>
                <w:b/>
                <w:sz w:val="18"/>
                <w:szCs w:val="18"/>
              </w:rPr>
            </w:pPr>
            <w:r w:rsidRPr="00395D50">
              <w:rPr>
                <w:b/>
                <w:sz w:val="18"/>
                <w:szCs w:val="18"/>
              </w:rPr>
              <w:t>6:00 PM</w:t>
            </w:r>
          </w:p>
        </w:tc>
        <w:tc>
          <w:tcPr>
            <w:tcW w:w="6238" w:type="dxa"/>
            <w:tcBorders>
              <w:left w:val="single" w:sz="4" w:space="0" w:color="5F5F5F"/>
              <w:bottom w:val="single" w:sz="4" w:space="0" w:color="auto"/>
              <w:right w:val="single" w:sz="4" w:space="0" w:color="5F5F5F"/>
            </w:tcBorders>
          </w:tcPr>
          <w:p w:rsidR="00395D50" w:rsidRDefault="00661CDE" w:rsidP="00F24B45">
            <w:pPr>
              <w:ind w:left="12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Pre-Dinner Social   </w:t>
            </w:r>
          </w:p>
          <w:p w:rsidR="00F25407" w:rsidRPr="00064E1E" w:rsidRDefault="00395D50" w:rsidP="00F24B45">
            <w:pPr>
              <w:ind w:left="12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Banquet</w:t>
            </w:r>
            <w:r w:rsidR="00661CDE">
              <w:rPr>
                <w:rFonts w:cs="Tahoma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661CDE" w:rsidRPr="00661CDE">
              <w:rPr>
                <w:rFonts w:cs="Tahoma"/>
                <w:sz w:val="18"/>
                <w:szCs w:val="18"/>
              </w:rPr>
              <w:t>Great Hall, McDaniel University Center</w:t>
            </w:r>
            <w:r w:rsidR="00661CDE">
              <w:rPr>
                <w:rFonts w:cs="Tahoma"/>
                <w:sz w:val="18"/>
                <w:szCs w:val="18"/>
              </w:rPr>
              <w:t xml:space="preserve">                                                                  </w:t>
            </w:r>
            <w:r w:rsidR="00661CDE" w:rsidRPr="00661CDE">
              <w:rPr>
                <w:rFonts w:cs="Tahoma"/>
                <w:sz w:val="18"/>
                <w:szCs w:val="18"/>
              </w:rPr>
              <w:t>Oklahoma City University</w:t>
            </w:r>
            <w:r w:rsidR="00661CDE">
              <w:rPr>
                <w:rFonts w:cs="Tahoma"/>
                <w:sz w:val="18"/>
                <w:szCs w:val="18"/>
              </w:rPr>
              <w:t>,</w:t>
            </w:r>
            <w:r w:rsidR="00661CDE" w:rsidRPr="00661CDE">
              <w:rPr>
                <w:rFonts w:cs="Tahoma"/>
                <w:sz w:val="18"/>
                <w:szCs w:val="18"/>
              </w:rPr>
              <w:t xml:space="preserve"> 2501 N Blackwelder</w:t>
            </w:r>
            <w:r w:rsidR="00661CDE">
              <w:rPr>
                <w:rFonts w:cs="Tahoma"/>
                <w:sz w:val="18"/>
                <w:szCs w:val="18"/>
              </w:rPr>
              <w:t xml:space="preserve"> Ave, OKC 73106</w:t>
            </w:r>
          </w:p>
        </w:tc>
        <w:tc>
          <w:tcPr>
            <w:tcW w:w="2656" w:type="dxa"/>
            <w:tcBorders>
              <w:left w:val="single" w:sz="4" w:space="0" w:color="5F5F5F"/>
              <w:bottom w:val="single" w:sz="4" w:space="0" w:color="auto"/>
            </w:tcBorders>
          </w:tcPr>
          <w:p w:rsidR="0010149A" w:rsidRPr="00442D97" w:rsidRDefault="0010149A" w:rsidP="007F7BE9">
            <w:pPr>
              <w:pStyle w:val="Location"/>
              <w:rPr>
                <w:rFonts w:cs="Tahoma"/>
                <w:sz w:val="18"/>
                <w:szCs w:val="18"/>
              </w:rPr>
            </w:pPr>
          </w:p>
        </w:tc>
      </w:tr>
      <w:tr w:rsidR="00F25407" w:rsidTr="00992515">
        <w:trPr>
          <w:trHeight w:val="388"/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5407" w:rsidRPr="00D11CB9" w:rsidRDefault="00F24B45" w:rsidP="00395D50">
            <w:pPr>
              <w:pStyle w:val="Location"/>
              <w:jc w:val="center"/>
              <w:rPr>
                <w:b/>
                <w:szCs w:val="20"/>
                <w:vertAlign w:val="superscript"/>
              </w:rPr>
            </w:pPr>
            <w:r>
              <w:rPr>
                <w:b/>
                <w:szCs w:val="20"/>
              </w:rPr>
              <w:lastRenderedPageBreak/>
              <w:t>Thursday, May 2</w:t>
            </w:r>
            <w:r w:rsidR="00395D50">
              <w:rPr>
                <w:b/>
                <w:szCs w:val="20"/>
              </w:rPr>
              <w:t>, 2019</w:t>
            </w:r>
            <w:r w:rsidR="00F25407" w:rsidRPr="00D11CB9">
              <w:rPr>
                <w:b/>
                <w:szCs w:val="20"/>
              </w:rPr>
              <w:t xml:space="preserve"> </w:t>
            </w:r>
          </w:p>
          <w:p w:rsidR="00395D50" w:rsidRDefault="00F25407" w:rsidP="00395D50">
            <w:pPr>
              <w:pStyle w:val="Location"/>
              <w:jc w:val="center"/>
              <w:rPr>
                <w:szCs w:val="20"/>
              </w:rPr>
            </w:pPr>
            <w:r w:rsidRPr="00D11CB9">
              <w:rPr>
                <w:b/>
                <w:szCs w:val="20"/>
                <w:u w:val="single"/>
              </w:rPr>
              <w:t>Location</w:t>
            </w:r>
            <w:r w:rsidRPr="00D11CB9">
              <w:rPr>
                <w:szCs w:val="20"/>
              </w:rPr>
              <w:t xml:space="preserve">: </w:t>
            </w:r>
            <w:r w:rsidR="00077D45" w:rsidRPr="00F24B45">
              <w:rPr>
                <w:b/>
                <w:szCs w:val="20"/>
              </w:rPr>
              <w:t>Oklahoma City</w:t>
            </w:r>
            <w:r w:rsidR="00077D45">
              <w:rPr>
                <w:b/>
                <w:szCs w:val="20"/>
              </w:rPr>
              <w:t xml:space="preserve"> University</w:t>
            </w:r>
            <w:r w:rsidR="003921A0">
              <w:rPr>
                <w:b/>
                <w:szCs w:val="20"/>
              </w:rPr>
              <w:t xml:space="preserve"> – Saint Paul Classroom</w:t>
            </w:r>
            <w:r w:rsidR="00077D45">
              <w:rPr>
                <w:b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077D45" w:rsidRPr="00077D45">
              <w:rPr>
                <w:szCs w:val="20"/>
              </w:rPr>
              <w:t>2501 N Blackwelder Ave, Oklahoma City, OK  73106</w:t>
            </w:r>
          </w:p>
          <w:p w:rsidR="00DA15A0" w:rsidRDefault="00F5305F" w:rsidP="00395D50">
            <w:pPr>
              <w:pStyle w:val="Location"/>
              <w:jc w:val="center"/>
              <w:rPr>
                <w:rFonts w:ascii="Calibri" w:hAnsi="Calibri"/>
                <w:szCs w:val="22"/>
              </w:rPr>
            </w:pPr>
            <w:hyperlink r:id="rId9" w:history="1">
              <w:r w:rsidR="00DA15A0">
                <w:rPr>
                  <w:rStyle w:val="Hyperlink"/>
                </w:rPr>
                <w:t>https://zoom.us/j/226462742</w:t>
              </w:r>
            </w:hyperlink>
          </w:p>
          <w:p w:rsidR="00DA15A0" w:rsidRPr="007F7BE9" w:rsidRDefault="00DA15A0" w:rsidP="00395D50">
            <w:pPr>
              <w:pStyle w:val="Location"/>
              <w:jc w:val="center"/>
              <w:rPr>
                <w:szCs w:val="20"/>
              </w:rPr>
            </w:pPr>
            <w:r>
              <w:rPr>
                <w:color w:val="000099"/>
              </w:rPr>
              <w:t>669</w:t>
            </w:r>
            <w:r w:rsidR="00395D50">
              <w:rPr>
                <w:color w:val="000099"/>
              </w:rPr>
              <w:t>.</w:t>
            </w:r>
            <w:r>
              <w:rPr>
                <w:color w:val="000099"/>
              </w:rPr>
              <w:t>900</w:t>
            </w:r>
            <w:r w:rsidR="00395D50">
              <w:rPr>
                <w:color w:val="000099"/>
              </w:rPr>
              <w:t>.</w:t>
            </w:r>
            <w:r>
              <w:rPr>
                <w:color w:val="000099"/>
              </w:rPr>
              <w:t>6833</w:t>
            </w:r>
          </w:p>
        </w:tc>
      </w:tr>
      <w:tr w:rsidR="00F25407" w:rsidTr="00992515">
        <w:trPr>
          <w:trHeight w:val="4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4B45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25407" w:rsidRPr="00442D9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="00F25407" w:rsidRPr="00442D97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5407" w:rsidP="00F25407">
            <w:pPr>
              <w:rPr>
                <w:b/>
                <w:sz w:val="18"/>
                <w:szCs w:val="18"/>
              </w:rPr>
            </w:pPr>
            <w:r w:rsidRPr="00442D97">
              <w:rPr>
                <w:b/>
                <w:sz w:val="18"/>
                <w:szCs w:val="18"/>
              </w:rPr>
              <w:t>Continental Breakfast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890F43" w:rsidRDefault="00D11CB9" w:rsidP="00F24B45">
            <w:pPr>
              <w:pStyle w:val="Location"/>
              <w:rPr>
                <w:b/>
                <w:sz w:val="18"/>
                <w:szCs w:val="18"/>
              </w:rPr>
            </w:pPr>
          </w:p>
        </w:tc>
      </w:tr>
      <w:tr w:rsidR="00F25407" w:rsidTr="00395D50">
        <w:trPr>
          <w:trHeight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4B45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25407" w:rsidRPr="00442D97">
              <w:rPr>
                <w:sz w:val="18"/>
                <w:szCs w:val="18"/>
              </w:rPr>
              <w:t>:00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890F43" w:rsidRDefault="00F24B45" w:rsidP="00F25407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Conversation with President Martha Burger, OCU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5407" w:rsidP="00F25407">
            <w:pPr>
              <w:pStyle w:val="Location"/>
              <w:rPr>
                <w:sz w:val="18"/>
                <w:szCs w:val="18"/>
              </w:rPr>
            </w:pPr>
          </w:p>
        </w:tc>
      </w:tr>
      <w:tr w:rsidR="00F24B45" w:rsidTr="00992515">
        <w:trPr>
          <w:trHeight w:val="3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5" w:rsidRPr="00442D97" w:rsidRDefault="00F24B45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5" w:rsidRPr="00442D97" w:rsidRDefault="00F24B45" w:rsidP="00F25407">
            <w:pPr>
              <w:pStyle w:val="ListParagraph"/>
              <w:ind w:left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President’s Report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5" w:rsidRDefault="00F24B45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 Blair</w:t>
            </w:r>
          </w:p>
        </w:tc>
      </w:tr>
      <w:tr w:rsidR="003921A0" w:rsidTr="00992515">
        <w:trPr>
          <w:trHeight w:val="3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A0" w:rsidRPr="00442D97" w:rsidRDefault="003921A0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A0" w:rsidRPr="00442D97" w:rsidRDefault="003921A0" w:rsidP="00F25407">
            <w:pPr>
              <w:pStyle w:val="ListParagraph"/>
              <w:ind w:left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Summer Board Meeting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A0" w:rsidRDefault="003921A0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Parmely</w:t>
            </w:r>
          </w:p>
        </w:tc>
      </w:tr>
      <w:tr w:rsidR="00F25407" w:rsidTr="00992515">
        <w:trPr>
          <w:trHeight w:val="3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5407" w:rsidP="00F25407">
            <w:pPr>
              <w:pStyle w:val="Heading2"/>
              <w:rPr>
                <w:sz w:val="18"/>
                <w:szCs w:val="18"/>
              </w:rPr>
            </w:pPr>
            <w:r w:rsidRPr="00442D97">
              <w:rPr>
                <w:sz w:val="18"/>
                <w:szCs w:val="18"/>
              </w:rPr>
              <w:t>9:</w:t>
            </w:r>
            <w:r w:rsidR="00F24B45">
              <w:rPr>
                <w:sz w:val="18"/>
                <w:szCs w:val="18"/>
              </w:rPr>
              <w:t xml:space="preserve">30 </w:t>
            </w:r>
            <w:r w:rsidRPr="00442D97">
              <w:rPr>
                <w:sz w:val="18"/>
                <w:szCs w:val="18"/>
              </w:rPr>
              <w:t>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5407" w:rsidP="00F25407">
            <w:pPr>
              <w:pStyle w:val="ListParagraph"/>
              <w:ind w:left="0"/>
              <w:rPr>
                <w:rFonts w:cs="Tahoma"/>
                <w:b/>
                <w:sz w:val="18"/>
                <w:szCs w:val="18"/>
              </w:rPr>
            </w:pPr>
            <w:r w:rsidRPr="00442D97">
              <w:rPr>
                <w:rFonts w:cs="Tahoma"/>
                <w:b/>
                <w:sz w:val="18"/>
                <w:szCs w:val="18"/>
              </w:rPr>
              <w:t>Committee Dashboard Reports and Motions</w:t>
            </w:r>
          </w:p>
          <w:p w:rsidR="00376F52" w:rsidRDefault="00376F52" w:rsidP="00376F52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Academic Committee</w:t>
            </w:r>
          </w:p>
          <w:p w:rsidR="00F25407" w:rsidRPr="00442D97" w:rsidRDefault="00F25407" w:rsidP="00F25407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Governance Committee</w:t>
            </w:r>
          </w:p>
          <w:p w:rsidR="00F25407" w:rsidRDefault="00F25407" w:rsidP="00F25407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 w:rsidRPr="00442D97">
              <w:rPr>
                <w:rFonts w:cs="Tahoma"/>
                <w:sz w:val="18"/>
                <w:szCs w:val="18"/>
              </w:rPr>
              <w:t>Resource Committee</w:t>
            </w:r>
          </w:p>
          <w:p w:rsidR="00D11CB9" w:rsidRDefault="00D11CB9" w:rsidP="00F25407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Strategic Planning and Evaluation</w:t>
            </w:r>
          </w:p>
          <w:p w:rsidR="00D11CB9" w:rsidRDefault="00D11CB9" w:rsidP="00F25407">
            <w:pPr>
              <w:pStyle w:val="ListParagraph"/>
              <w:numPr>
                <w:ilvl w:val="0"/>
                <w:numId w:val="1"/>
              </w:numPr>
              <w:ind w:left="335" w:hanging="323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Executive Committee</w:t>
            </w:r>
          </w:p>
          <w:p w:rsidR="00D11CB9" w:rsidRPr="00647DE9" w:rsidRDefault="00D11CB9" w:rsidP="00D11CB9">
            <w:pPr>
              <w:pStyle w:val="ListParagraph"/>
              <w:ind w:left="335"/>
              <w:rPr>
                <w:rFonts w:cs="Tahoma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Default="00F25407" w:rsidP="00F25407">
            <w:pPr>
              <w:pStyle w:val="Location"/>
              <w:rPr>
                <w:sz w:val="18"/>
                <w:szCs w:val="18"/>
              </w:rPr>
            </w:pPr>
          </w:p>
          <w:p w:rsidR="00376F52" w:rsidRDefault="00F24B45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 Sample</w:t>
            </w:r>
          </w:p>
          <w:p w:rsidR="00F25407" w:rsidRDefault="00F25407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Glenn Grove</w:t>
            </w:r>
          </w:p>
          <w:p w:rsidR="00F25407" w:rsidRDefault="00D11CB9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Lindahl</w:t>
            </w:r>
          </w:p>
          <w:p w:rsidR="00D11CB9" w:rsidRDefault="00D11CB9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Teel</w:t>
            </w:r>
          </w:p>
          <w:p w:rsidR="00D11CB9" w:rsidRDefault="00D11CB9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Parmely</w:t>
            </w:r>
          </w:p>
          <w:p w:rsidR="00F25407" w:rsidRPr="00442D97" w:rsidRDefault="00F25407" w:rsidP="00F25407">
            <w:pPr>
              <w:pStyle w:val="Location"/>
              <w:rPr>
                <w:sz w:val="18"/>
                <w:szCs w:val="18"/>
              </w:rPr>
            </w:pPr>
          </w:p>
        </w:tc>
      </w:tr>
      <w:tr w:rsidR="00283EBF" w:rsidTr="00992515">
        <w:trPr>
          <w:trHeight w:val="3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BF" w:rsidRPr="00647DE9" w:rsidRDefault="00283EBF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BF" w:rsidRPr="00283EBF" w:rsidRDefault="00283EBF" w:rsidP="00F25407">
            <w:pPr>
              <w:rPr>
                <w:b/>
                <w:sz w:val="18"/>
                <w:szCs w:val="18"/>
              </w:rPr>
            </w:pPr>
            <w:r w:rsidRPr="00283EBF">
              <w:rPr>
                <w:rFonts w:cs="Tahoma"/>
                <w:b/>
                <w:sz w:val="18"/>
                <w:szCs w:val="18"/>
              </w:rPr>
              <w:t xml:space="preserve">Executive Session                                                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BF" w:rsidRPr="00442D97" w:rsidRDefault="00283EBF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Parmely</w:t>
            </w:r>
          </w:p>
        </w:tc>
      </w:tr>
      <w:tr w:rsidR="00F25407" w:rsidTr="00992515">
        <w:trPr>
          <w:trHeight w:val="3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647DE9" w:rsidRDefault="00F25407" w:rsidP="00F25407">
            <w:pPr>
              <w:pStyle w:val="Heading2"/>
              <w:rPr>
                <w:sz w:val="18"/>
                <w:szCs w:val="18"/>
              </w:rPr>
            </w:pPr>
            <w:r w:rsidRPr="00647DE9">
              <w:rPr>
                <w:sz w:val="18"/>
                <w:szCs w:val="18"/>
              </w:rPr>
              <w:t>10:5</w:t>
            </w:r>
            <w:r w:rsidR="00F24B45">
              <w:rPr>
                <w:sz w:val="18"/>
                <w:szCs w:val="18"/>
              </w:rPr>
              <w:t>0</w:t>
            </w:r>
            <w:r w:rsidRPr="00647DE9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647DE9" w:rsidRDefault="00F25407" w:rsidP="00F25407">
            <w:pPr>
              <w:rPr>
                <w:b/>
                <w:sz w:val="18"/>
                <w:szCs w:val="18"/>
              </w:rPr>
            </w:pPr>
            <w:r w:rsidRPr="00647DE9">
              <w:rPr>
                <w:b/>
                <w:sz w:val="18"/>
                <w:szCs w:val="18"/>
              </w:rPr>
              <w:t>Adjourn and Closing Prayer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5407" w:rsidP="00F25407">
            <w:pPr>
              <w:pStyle w:val="Location"/>
              <w:rPr>
                <w:sz w:val="18"/>
                <w:szCs w:val="18"/>
              </w:rPr>
            </w:pPr>
            <w:r w:rsidRPr="00442D97">
              <w:rPr>
                <w:sz w:val="18"/>
                <w:szCs w:val="18"/>
              </w:rPr>
              <w:t xml:space="preserve">Michael Parmely </w:t>
            </w:r>
          </w:p>
          <w:p w:rsidR="00F25407" w:rsidRPr="00442D97" w:rsidRDefault="00F25407" w:rsidP="00F25407">
            <w:pPr>
              <w:pStyle w:val="Location"/>
              <w:rPr>
                <w:sz w:val="18"/>
                <w:szCs w:val="18"/>
              </w:rPr>
            </w:pPr>
          </w:p>
        </w:tc>
      </w:tr>
      <w:tr w:rsidR="00F25407" w:rsidTr="00992515">
        <w:trPr>
          <w:trHeight w:val="14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141B46" w:rsidRDefault="00D11CB9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  <w:r w:rsidR="00F25407" w:rsidRPr="00141B46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141B46" w:rsidRDefault="00F25407" w:rsidP="00F25407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141B46">
              <w:rPr>
                <w:b/>
                <w:sz w:val="18"/>
                <w:szCs w:val="18"/>
              </w:rPr>
              <w:t>Chapel</w:t>
            </w:r>
            <w:r w:rsidR="00F24B45">
              <w:rPr>
                <w:b/>
                <w:sz w:val="18"/>
                <w:szCs w:val="18"/>
              </w:rPr>
              <w:t xml:space="preserve"> – </w:t>
            </w:r>
            <w:r w:rsidR="00F24B45" w:rsidRPr="00661CDE">
              <w:rPr>
                <w:sz w:val="18"/>
                <w:szCs w:val="18"/>
              </w:rPr>
              <w:t xml:space="preserve">Derrek Belase, </w:t>
            </w:r>
            <w:r w:rsidR="00661CDE" w:rsidRPr="00661CDE">
              <w:rPr>
                <w:sz w:val="18"/>
                <w:szCs w:val="18"/>
              </w:rPr>
              <w:t xml:space="preserve">Dr. </w:t>
            </w:r>
            <w:r w:rsidR="00F24B45" w:rsidRPr="00661CDE">
              <w:rPr>
                <w:sz w:val="18"/>
                <w:szCs w:val="18"/>
              </w:rPr>
              <w:t>Charles Neff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Default="00E8545E" w:rsidP="00F25407">
            <w:pPr>
              <w:pStyle w:val="Locatio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Harris</w:t>
            </w:r>
            <w:r w:rsidR="00F24B45">
              <w:rPr>
                <w:b/>
                <w:sz w:val="18"/>
                <w:szCs w:val="18"/>
              </w:rPr>
              <w:t xml:space="preserve"> Chapel</w:t>
            </w:r>
            <w:r>
              <w:rPr>
                <w:b/>
                <w:sz w:val="18"/>
                <w:szCs w:val="18"/>
              </w:rPr>
              <w:t xml:space="preserve">                          </w:t>
            </w:r>
            <w:r w:rsidRPr="00E8545E">
              <w:rPr>
                <w:sz w:val="18"/>
                <w:szCs w:val="18"/>
              </w:rPr>
              <w:t>Oklahoma City University</w:t>
            </w:r>
          </w:p>
          <w:p w:rsidR="00D11CB9" w:rsidRPr="00141B46" w:rsidRDefault="00D11CB9" w:rsidP="00F25407">
            <w:pPr>
              <w:pStyle w:val="Location"/>
              <w:rPr>
                <w:b/>
                <w:sz w:val="18"/>
                <w:szCs w:val="18"/>
              </w:rPr>
            </w:pPr>
          </w:p>
        </w:tc>
      </w:tr>
      <w:tr w:rsidR="00F25407" w:rsidTr="00992515">
        <w:trPr>
          <w:trHeight w:val="3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5407" w:rsidP="00F25407">
            <w:pPr>
              <w:pStyle w:val="Heading2"/>
              <w:rPr>
                <w:sz w:val="18"/>
                <w:szCs w:val="18"/>
              </w:rPr>
            </w:pPr>
            <w:r w:rsidRPr="00442D97">
              <w:rPr>
                <w:sz w:val="18"/>
                <w:szCs w:val="18"/>
              </w:rPr>
              <w:t>12:00 PM</w:t>
            </w:r>
          </w:p>
          <w:p w:rsidR="00F25407" w:rsidRPr="00442D97" w:rsidRDefault="00F25407" w:rsidP="00F25407">
            <w:pPr>
              <w:rPr>
                <w:b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F24B45" w:rsidRDefault="00F24B45" w:rsidP="00F24B45">
            <w:pPr>
              <w:rPr>
                <w:sz w:val="18"/>
                <w:szCs w:val="18"/>
              </w:rPr>
            </w:pPr>
            <w:r w:rsidRPr="00F24B45">
              <w:rPr>
                <w:b/>
                <w:sz w:val="18"/>
                <w:szCs w:val="18"/>
              </w:rPr>
              <w:t>Box Lunch</w:t>
            </w:r>
            <w:r w:rsidR="003921A0">
              <w:rPr>
                <w:b/>
                <w:sz w:val="18"/>
                <w:szCs w:val="18"/>
              </w:rPr>
              <w:t>/Bottled water</w:t>
            </w:r>
            <w:r w:rsidRPr="00F24B45">
              <w:rPr>
                <w:b/>
                <w:sz w:val="18"/>
                <w:szCs w:val="18"/>
              </w:rPr>
              <w:t xml:space="preserve"> available</w:t>
            </w:r>
            <w:r w:rsidR="003921A0">
              <w:rPr>
                <w:b/>
                <w:sz w:val="18"/>
                <w:szCs w:val="18"/>
              </w:rPr>
              <w:t xml:space="preserve"> in the Saint Paul Classroom</w:t>
            </w:r>
          </w:p>
          <w:p w:rsidR="00F25407" w:rsidRPr="00442D97" w:rsidRDefault="00F25407" w:rsidP="00F25407">
            <w:pPr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F25407" w:rsidP="00F25407">
            <w:pPr>
              <w:pStyle w:val="Location"/>
              <w:rPr>
                <w:sz w:val="18"/>
                <w:szCs w:val="18"/>
              </w:rPr>
            </w:pPr>
          </w:p>
        </w:tc>
      </w:tr>
    </w:tbl>
    <w:p w:rsidR="00515DB1" w:rsidRDefault="00515DB1" w:rsidP="000B5ED8">
      <w:pPr>
        <w:pStyle w:val="NoSpacing"/>
        <w:rPr>
          <w:b/>
          <w:u w:val="single"/>
        </w:rPr>
      </w:pPr>
    </w:p>
    <w:p w:rsidR="000B5ED8" w:rsidRDefault="00123252" w:rsidP="000B5ED8">
      <w:pPr>
        <w:pStyle w:val="NoSpacing"/>
        <w:rPr>
          <w:b/>
        </w:rPr>
      </w:pPr>
      <w:r w:rsidRPr="00406A2B">
        <w:rPr>
          <w:b/>
          <w:u w:val="single"/>
        </w:rPr>
        <w:t>201</w:t>
      </w:r>
      <w:r w:rsidR="00F24B45">
        <w:rPr>
          <w:b/>
          <w:u w:val="single"/>
        </w:rPr>
        <w:t>9</w:t>
      </w:r>
      <w:r w:rsidR="00CF5715">
        <w:rPr>
          <w:b/>
          <w:u w:val="single"/>
        </w:rPr>
        <w:t xml:space="preserve"> Commencement Dates</w:t>
      </w:r>
      <w:r>
        <w:rPr>
          <w:b/>
        </w:rPr>
        <w:t>:</w:t>
      </w:r>
      <w:r w:rsidR="000B5ED8">
        <w:rPr>
          <w:b/>
        </w:rPr>
        <w:tab/>
      </w:r>
      <w:r w:rsidR="000B5ED8">
        <w:rPr>
          <w:b/>
        </w:rPr>
        <w:tab/>
      </w:r>
      <w:r w:rsidR="000B5ED8">
        <w:rPr>
          <w:b/>
        </w:rPr>
        <w:tab/>
      </w:r>
      <w:r w:rsidR="0077683A">
        <w:rPr>
          <w:b/>
        </w:rPr>
        <w:tab/>
      </w:r>
      <w:r w:rsidR="000B5ED8">
        <w:rPr>
          <w:b/>
          <w:u w:val="single"/>
        </w:rPr>
        <w:t>Upcoming Board Meeting Dates</w:t>
      </w:r>
      <w:r w:rsidR="000B5ED8">
        <w:rPr>
          <w:b/>
        </w:rPr>
        <w:t>:</w:t>
      </w:r>
    </w:p>
    <w:p w:rsidR="000B5ED8" w:rsidRDefault="00406A2B" w:rsidP="000B5ED8">
      <w:pPr>
        <w:pStyle w:val="NoSpacing"/>
      </w:pPr>
      <w:r>
        <w:t>Kansas:</w:t>
      </w:r>
      <w:r w:rsidR="00800ECE">
        <w:t xml:space="preserve">  </w:t>
      </w:r>
      <w:r w:rsidR="00CF4816">
        <w:t>May 17 (Wesley Covenant Chapel)</w:t>
      </w:r>
      <w:r w:rsidR="000B5ED8">
        <w:tab/>
      </w:r>
      <w:r w:rsidR="000B5ED8">
        <w:tab/>
      </w:r>
      <w:r w:rsidR="0077683A">
        <w:tab/>
      </w:r>
      <w:r w:rsidR="00F24B45">
        <w:t>TBD</w:t>
      </w:r>
    </w:p>
    <w:p w:rsidR="000B5ED8" w:rsidRDefault="00406A2B" w:rsidP="00D11CB9">
      <w:r>
        <w:t>Oklahoma:</w:t>
      </w:r>
      <w:r w:rsidR="00800ECE">
        <w:t xml:space="preserve">  </w:t>
      </w:r>
      <w:r w:rsidR="00CF4816">
        <w:t>May 18 (Bishop W. Angie Smith Chapel)</w:t>
      </w:r>
      <w:r w:rsidR="00D11CB9">
        <w:tab/>
      </w:r>
      <w:r w:rsidR="00D11CB9">
        <w:tab/>
      </w:r>
      <w:r w:rsidR="0077683A">
        <w:tab/>
      </w:r>
      <w:r w:rsidR="00D11CB9">
        <w:tab/>
      </w:r>
      <w:r w:rsidR="00D11CB9">
        <w:tab/>
      </w:r>
      <w:r w:rsidR="000B5ED8">
        <w:tab/>
      </w:r>
    </w:p>
    <w:sectPr w:rsidR="000B5ED8" w:rsidSect="00B953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5F" w:rsidRDefault="00F5305F" w:rsidP="008657C2">
      <w:r>
        <w:separator/>
      </w:r>
    </w:p>
  </w:endnote>
  <w:endnote w:type="continuationSeparator" w:id="0">
    <w:p w:rsidR="00F5305F" w:rsidRDefault="00F5305F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17922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1CB9" w:rsidRPr="00406A2B" w:rsidRDefault="00D11CB9">
            <w:pPr>
              <w:pStyle w:val="Footer"/>
              <w:jc w:val="right"/>
              <w:rPr>
                <w:sz w:val="16"/>
                <w:szCs w:val="16"/>
              </w:rPr>
            </w:pPr>
            <w:r w:rsidRPr="00406A2B">
              <w:rPr>
                <w:sz w:val="16"/>
                <w:szCs w:val="16"/>
              </w:rPr>
              <w:t xml:space="preserve">Page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1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  <w:r w:rsidRPr="00406A2B">
              <w:rPr>
                <w:sz w:val="16"/>
                <w:szCs w:val="16"/>
              </w:rPr>
              <w:t xml:space="preserve"> of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2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1CB9" w:rsidRDefault="00D11CB9" w:rsidP="008657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5F" w:rsidRDefault="00F5305F" w:rsidP="008657C2">
      <w:r>
        <w:separator/>
      </w:r>
    </w:p>
  </w:footnote>
  <w:footnote w:type="continuationSeparator" w:id="0">
    <w:p w:rsidR="00F5305F" w:rsidRDefault="00F5305F" w:rsidP="008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52F"/>
    <w:multiLevelType w:val="hybridMultilevel"/>
    <w:tmpl w:val="684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F4C"/>
    <w:multiLevelType w:val="hybridMultilevel"/>
    <w:tmpl w:val="671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D5C"/>
    <w:multiLevelType w:val="hybridMultilevel"/>
    <w:tmpl w:val="1F3C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029"/>
    <w:multiLevelType w:val="hybridMultilevel"/>
    <w:tmpl w:val="800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6A0"/>
    <w:multiLevelType w:val="hybridMultilevel"/>
    <w:tmpl w:val="D5803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95C"/>
    <w:multiLevelType w:val="hybridMultilevel"/>
    <w:tmpl w:val="80E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613"/>
    <w:multiLevelType w:val="hybridMultilevel"/>
    <w:tmpl w:val="7D0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42BA"/>
    <w:multiLevelType w:val="hybridMultilevel"/>
    <w:tmpl w:val="55A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256E7"/>
    <w:multiLevelType w:val="hybridMultilevel"/>
    <w:tmpl w:val="A68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E4EC7"/>
    <w:multiLevelType w:val="hybridMultilevel"/>
    <w:tmpl w:val="B3B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F18B1"/>
    <w:multiLevelType w:val="hybridMultilevel"/>
    <w:tmpl w:val="F6DA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6341"/>
    <w:multiLevelType w:val="hybridMultilevel"/>
    <w:tmpl w:val="DC6A79A8"/>
    <w:lvl w:ilvl="0" w:tplc="0AEC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1806"/>
    <w:multiLevelType w:val="hybridMultilevel"/>
    <w:tmpl w:val="13A4C47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4D2A7682"/>
    <w:multiLevelType w:val="multilevel"/>
    <w:tmpl w:val="3CDC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07558F6"/>
    <w:multiLevelType w:val="hybridMultilevel"/>
    <w:tmpl w:val="C5EC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703E2"/>
    <w:multiLevelType w:val="hybridMultilevel"/>
    <w:tmpl w:val="62E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749D9"/>
    <w:multiLevelType w:val="hybridMultilevel"/>
    <w:tmpl w:val="A83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E1249"/>
    <w:multiLevelType w:val="hybridMultilevel"/>
    <w:tmpl w:val="62FE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2C1B"/>
    <w:multiLevelType w:val="hybridMultilevel"/>
    <w:tmpl w:val="6918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821EA"/>
    <w:multiLevelType w:val="hybridMultilevel"/>
    <w:tmpl w:val="B11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C1944"/>
    <w:multiLevelType w:val="hybridMultilevel"/>
    <w:tmpl w:val="15E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B2334"/>
    <w:multiLevelType w:val="hybridMultilevel"/>
    <w:tmpl w:val="5DF8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D0CF9"/>
    <w:multiLevelType w:val="hybridMultilevel"/>
    <w:tmpl w:val="AD007D0E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3" w15:restartNumberingAfterBreak="0">
    <w:nsid w:val="74390A54"/>
    <w:multiLevelType w:val="hybridMultilevel"/>
    <w:tmpl w:val="DB10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23"/>
  </w:num>
  <w:num w:numId="10">
    <w:abstractNumId w:val="6"/>
  </w:num>
  <w:num w:numId="11">
    <w:abstractNumId w:val="7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19"/>
  </w:num>
  <w:num w:numId="17">
    <w:abstractNumId w:val="3"/>
  </w:num>
  <w:num w:numId="18">
    <w:abstractNumId w:val="13"/>
  </w:num>
  <w:num w:numId="19">
    <w:abstractNumId w:val="17"/>
  </w:num>
  <w:num w:numId="20">
    <w:abstractNumId w:val="22"/>
  </w:num>
  <w:num w:numId="21">
    <w:abstractNumId w:val="16"/>
  </w:num>
  <w:num w:numId="22">
    <w:abstractNumId w:val="21"/>
  </w:num>
  <w:num w:numId="23">
    <w:abstractNumId w:val="5"/>
  </w:num>
  <w:num w:numId="2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sawFAOw3KBstAAAA"/>
  </w:docVars>
  <w:rsids>
    <w:rsidRoot w:val="008A04C9"/>
    <w:rsid w:val="0003193C"/>
    <w:rsid w:val="00031DB7"/>
    <w:rsid w:val="0003574F"/>
    <w:rsid w:val="0004088C"/>
    <w:rsid w:val="00041555"/>
    <w:rsid w:val="00055AD0"/>
    <w:rsid w:val="000617D0"/>
    <w:rsid w:val="00064E1E"/>
    <w:rsid w:val="00070A75"/>
    <w:rsid w:val="00077D45"/>
    <w:rsid w:val="000906CB"/>
    <w:rsid w:val="00090E12"/>
    <w:rsid w:val="000A57B2"/>
    <w:rsid w:val="000A5DE9"/>
    <w:rsid w:val="000B4FB1"/>
    <w:rsid w:val="000B5496"/>
    <w:rsid w:val="000B587D"/>
    <w:rsid w:val="000B5ED8"/>
    <w:rsid w:val="000B6364"/>
    <w:rsid w:val="000D3FC2"/>
    <w:rsid w:val="000F6133"/>
    <w:rsid w:val="0010149A"/>
    <w:rsid w:val="00103921"/>
    <w:rsid w:val="00112CCD"/>
    <w:rsid w:val="00123252"/>
    <w:rsid w:val="0013690B"/>
    <w:rsid w:val="00141B46"/>
    <w:rsid w:val="001510EC"/>
    <w:rsid w:val="0015229E"/>
    <w:rsid w:val="00164317"/>
    <w:rsid w:val="00185CD0"/>
    <w:rsid w:val="001863DB"/>
    <w:rsid w:val="001C2870"/>
    <w:rsid w:val="001E1358"/>
    <w:rsid w:val="001E1537"/>
    <w:rsid w:val="001E267D"/>
    <w:rsid w:val="001F6E99"/>
    <w:rsid w:val="00202089"/>
    <w:rsid w:val="00215FB1"/>
    <w:rsid w:val="00217BD9"/>
    <w:rsid w:val="0023393F"/>
    <w:rsid w:val="00234A36"/>
    <w:rsid w:val="002371D3"/>
    <w:rsid w:val="00237D5E"/>
    <w:rsid w:val="00240220"/>
    <w:rsid w:val="002446E7"/>
    <w:rsid w:val="002621B6"/>
    <w:rsid w:val="00275558"/>
    <w:rsid w:val="0027563B"/>
    <w:rsid w:val="00276AE3"/>
    <w:rsid w:val="002812D1"/>
    <w:rsid w:val="002835E4"/>
    <w:rsid w:val="00283EBF"/>
    <w:rsid w:val="00297012"/>
    <w:rsid w:val="002976D0"/>
    <w:rsid w:val="002B04E8"/>
    <w:rsid w:val="002B2B79"/>
    <w:rsid w:val="002B53C4"/>
    <w:rsid w:val="002C1FDE"/>
    <w:rsid w:val="002D5E64"/>
    <w:rsid w:val="002D7381"/>
    <w:rsid w:val="002E0636"/>
    <w:rsid w:val="00316533"/>
    <w:rsid w:val="00317F14"/>
    <w:rsid w:val="0032169B"/>
    <w:rsid w:val="003238A0"/>
    <w:rsid w:val="00337D0E"/>
    <w:rsid w:val="00364BD6"/>
    <w:rsid w:val="00376F52"/>
    <w:rsid w:val="00380C1F"/>
    <w:rsid w:val="003921A0"/>
    <w:rsid w:val="00395C30"/>
    <w:rsid w:val="00395D50"/>
    <w:rsid w:val="003A6BE2"/>
    <w:rsid w:val="003A7A66"/>
    <w:rsid w:val="003B20F5"/>
    <w:rsid w:val="003B7A67"/>
    <w:rsid w:val="003C15AF"/>
    <w:rsid w:val="003D1E0A"/>
    <w:rsid w:val="003F1471"/>
    <w:rsid w:val="003F4E56"/>
    <w:rsid w:val="00406A2B"/>
    <w:rsid w:val="00412B53"/>
    <w:rsid w:val="00440A96"/>
    <w:rsid w:val="00442D97"/>
    <w:rsid w:val="00450055"/>
    <w:rsid w:val="004612E7"/>
    <w:rsid w:val="00461629"/>
    <w:rsid w:val="004A3EE1"/>
    <w:rsid w:val="004A4A5F"/>
    <w:rsid w:val="004B43E2"/>
    <w:rsid w:val="004C1502"/>
    <w:rsid w:val="004D2E54"/>
    <w:rsid w:val="004F116F"/>
    <w:rsid w:val="004F152F"/>
    <w:rsid w:val="004F1A35"/>
    <w:rsid w:val="00501A18"/>
    <w:rsid w:val="00504379"/>
    <w:rsid w:val="00510852"/>
    <w:rsid w:val="00510AB4"/>
    <w:rsid w:val="00515DB1"/>
    <w:rsid w:val="005170CE"/>
    <w:rsid w:val="005240E4"/>
    <w:rsid w:val="00526F7F"/>
    <w:rsid w:val="005313EB"/>
    <w:rsid w:val="00550718"/>
    <w:rsid w:val="00551D8E"/>
    <w:rsid w:val="0055481A"/>
    <w:rsid w:val="005703F7"/>
    <w:rsid w:val="00576A3F"/>
    <w:rsid w:val="00577500"/>
    <w:rsid w:val="0057750B"/>
    <w:rsid w:val="0057769A"/>
    <w:rsid w:val="00583C1A"/>
    <w:rsid w:val="00591EDE"/>
    <w:rsid w:val="00594F1D"/>
    <w:rsid w:val="005B4C90"/>
    <w:rsid w:val="005B6CCD"/>
    <w:rsid w:val="005B75F7"/>
    <w:rsid w:val="005D7769"/>
    <w:rsid w:val="005E0B6E"/>
    <w:rsid w:val="005E48B7"/>
    <w:rsid w:val="005F3E08"/>
    <w:rsid w:val="0060483A"/>
    <w:rsid w:val="0061527E"/>
    <w:rsid w:val="0062669D"/>
    <w:rsid w:val="00630E3F"/>
    <w:rsid w:val="006360A4"/>
    <w:rsid w:val="00636970"/>
    <w:rsid w:val="00636EF2"/>
    <w:rsid w:val="00636FAF"/>
    <w:rsid w:val="00640D69"/>
    <w:rsid w:val="00645B05"/>
    <w:rsid w:val="00647DE9"/>
    <w:rsid w:val="00661CDE"/>
    <w:rsid w:val="00671D0C"/>
    <w:rsid w:val="006820EC"/>
    <w:rsid w:val="00682163"/>
    <w:rsid w:val="006A7E9A"/>
    <w:rsid w:val="006B1C54"/>
    <w:rsid w:val="006B5442"/>
    <w:rsid w:val="006C084A"/>
    <w:rsid w:val="006D2367"/>
    <w:rsid w:val="006E03FA"/>
    <w:rsid w:val="006E2322"/>
    <w:rsid w:val="006F0610"/>
    <w:rsid w:val="00704D6E"/>
    <w:rsid w:val="00711A24"/>
    <w:rsid w:val="00742B3C"/>
    <w:rsid w:val="00751D22"/>
    <w:rsid w:val="0075569D"/>
    <w:rsid w:val="00755CB8"/>
    <w:rsid w:val="00757EE3"/>
    <w:rsid w:val="00760E4E"/>
    <w:rsid w:val="007668F7"/>
    <w:rsid w:val="00767C9C"/>
    <w:rsid w:val="00767D27"/>
    <w:rsid w:val="00775BD6"/>
    <w:rsid w:val="0077683A"/>
    <w:rsid w:val="00783614"/>
    <w:rsid w:val="00783DEE"/>
    <w:rsid w:val="00784FAD"/>
    <w:rsid w:val="00785095"/>
    <w:rsid w:val="007930BF"/>
    <w:rsid w:val="007B05E9"/>
    <w:rsid w:val="007C340A"/>
    <w:rsid w:val="007C645B"/>
    <w:rsid w:val="007F7BE9"/>
    <w:rsid w:val="00800C75"/>
    <w:rsid w:val="00800ECE"/>
    <w:rsid w:val="00803C91"/>
    <w:rsid w:val="00803FB7"/>
    <w:rsid w:val="00817E7C"/>
    <w:rsid w:val="00824B46"/>
    <w:rsid w:val="00845940"/>
    <w:rsid w:val="00845D1F"/>
    <w:rsid w:val="00854B39"/>
    <w:rsid w:val="00862B3A"/>
    <w:rsid w:val="008657C2"/>
    <w:rsid w:val="008706D1"/>
    <w:rsid w:val="008731D8"/>
    <w:rsid w:val="00881068"/>
    <w:rsid w:val="00881B58"/>
    <w:rsid w:val="00890F43"/>
    <w:rsid w:val="008950DD"/>
    <w:rsid w:val="008A04C9"/>
    <w:rsid w:val="008A0998"/>
    <w:rsid w:val="008C1503"/>
    <w:rsid w:val="008D3D0B"/>
    <w:rsid w:val="008D5043"/>
    <w:rsid w:val="008D5265"/>
    <w:rsid w:val="008E2F1C"/>
    <w:rsid w:val="008E4703"/>
    <w:rsid w:val="008E6AD7"/>
    <w:rsid w:val="008E7445"/>
    <w:rsid w:val="008F46CF"/>
    <w:rsid w:val="00900A07"/>
    <w:rsid w:val="00921BC0"/>
    <w:rsid w:val="00925153"/>
    <w:rsid w:val="00931DF4"/>
    <w:rsid w:val="00932CA3"/>
    <w:rsid w:val="0094297A"/>
    <w:rsid w:val="009472ED"/>
    <w:rsid w:val="0096609C"/>
    <w:rsid w:val="00966B9A"/>
    <w:rsid w:val="00970A34"/>
    <w:rsid w:val="00974FEF"/>
    <w:rsid w:val="00976D89"/>
    <w:rsid w:val="009841C1"/>
    <w:rsid w:val="0099039F"/>
    <w:rsid w:val="00991857"/>
    <w:rsid w:val="00992515"/>
    <w:rsid w:val="009A02EC"/>
    <w:rsid w:val="009A17A3"/>
    <w:rsid w:val="009B242F"/>
    <w:rsid w:val="009D1223"/>
    <w:rsid w:val="009D3096"/>
    <w:rsid w:val="009D4314"/>
    <w:rsid w:val="009D6B36"/>
    <w:rsid w:val="009D7F0B"/>
    <w:rsid w:val="009E1139"/>
    <w:rsid w:val="00A37514"/>
    <w:rsid w:val="00A56312"/>
    <w:rsid w:val="00A62286"/>
    <w:rsid w:val="00A7589C"/>
    <w:rsid w:val="00A75C0B"/>
    <w:rsid w:val="00A77600"/>
    <w:rsid w:val="00A81850"/>
    <w:rsid w:val="00A90070"/>
    <w:rsid w:val="00A9035C"/>
    <w:rsid w:val="00A914FB"/>
    <w:rsid w:val="00A92BC2"/>
    <w:rsid w:val="00A94078"/>
    <w:rsid w:val="00A9742D"/>
    <w:rsid w:val="00AA1AB6"/>
    <w:rsid w:val="00AA29FD"/>
    <w:rsid w:val="00AE0B9E"/>
    <w:rsid w:val="00AE0BFF"/>
    <w:rsid w:val="00AE25D1"/>
    <w:rsid w:val="00AE6DEF"/>
    <w:rsid w:val="00AF0321"/>
    <w:rsid w:val="00B1229F"/>
    <w:rsid w:val="00B12365"/>
    <w:rsid w:val="00B135BC"/>
    <w:rsid w:val="00B14AB6"/>
    <w:rsid w:val="00B21D0B"/>
    <w:rsid w:val="00B3176D"/>
    <w:rsid w:val="00B34F36"/>
    <w:rsid w:val="00B36B8A"/>
    <w:rsid w:val="00B42106"/>
    <w:rsid w:val="00B72BC2"/>
    <w:rsid w:val="00B72CA1"/>
    <w:rsid w:val="00B82F57"/>
    <w:rsid w:val="00B83273"/>
    <w:rsid w:val="00B91381"/>
    <w:rsid w:val="00B92FFC"/>
    <w:rsid w:val="00B9533F"/>
    <w:rsid w:val="00B956E1"/>
    <w:rsid w:val="00BB19E4"/>
    <w:rsid w:val="00BD0109"/>
    <w:rsid w:val="00BD22CF"/>
    <w:rsid w:val="00BF240B"/>
    <w:rsid w:val="00BF35F1"/>
    <w:rsid w:val="00BF747C"/>
    <w:rsid w:val="00C01C95"/>
    <w:rsid w:val="00C05486"/>
    <w:rsid w:val="00C2361E"/>
    <w:rsid w:val="00C46950"/>
    <w:rsid w:val="00C52679"/>
    <w:rsid w:val="00C56A13"/>
    <w:rsid w:val="00C8224B"/>
    <w:rsid w:val="00C82A15"/>
    <w:rsid w:val="00C82E06"/>
    <w:rsid w:val="00CA43CB"/>
    <w:rsid w:val="00CB162B"/>
    <w:rsid w:val="00CC5AF2"/>
    <w:rsid w:val="00CC65DA"/>
    <w:rsid w:val="00CD440E"/>
    <w:rsid w:val="00CD447D"/>
    <w:rsid w:val="00CE4899"/>
    <w:rsid w:val="00CF2494"/>
    <w:rsid w:val="00CF4816"/>
    <w:rsid w:val="00CF5715"/>
    <w:rsid w:val="00CF601A"/>
    <w:rsid w:val="00D01B06"/>
    <w:rsid w:val="00D0268A"/>
    <w:rsid w:val="00D11CB9"/>
    <w:rsid w:val="00D268A5"/>
    <w:rsid w:val="00D40BC2"/>
    <w:rsid w:val="00D46D8A"/>
    <w:rsid w:val="00D55773"/>
    <w:rsid w:val="00D618B4"/>
    <w:rsid w:val="00D67A4C"/>
    <w:rsid w:val="00D74342"/>
    <w:rsid w:val="00D8477C"/>
    <w:rsid w:val="00D868B9"/>
    <w:rsid w:val="00D92AAF"/>
    <w:rsid w:val="00D967F2"/>
    <w:rsid w:val="00D973A2"/>
    <w:rsid w:val="00DA15A0"/>
    <w:rsid w:val="00DA166F"/>
    <w:rsid w:val="00DA360D"/>
    <w:rsid w:val="00DB000E"/>
    <w:rsid w:val="00DB1920"/>
    <w:rsid w:val="00DB333F"/>
    <w:rsid w:val="00DB4B60"/>
    <w:rsid w:val="00DB4DA8"/>
    <w:rsid w:val="00DC31CC"/>
    <w:rsid w:val="00DC6377"/>
    <w:rsid w:val="00DD494E"/>
    <w:rsid w:val="00DF07CF"/>
    <w:rsid w:val="00DF123B"/>
    <w:rsid w:val="00DF3882"/>
    <w:rsid w:val="00E0412E"/>
    <w:rsid w:val="00E04449"/>
    <w:rsid w:val="00E07E0F"/>
    <w:rsid w:val="00E168D0"/>
    <w:rsid w:val="00E44272"/>
    <w:rsid w:val="00E44B89"/>
    <w:rsid w:val="00E461BA"/>
    <w:rsid w:val="00E53D1F"/>
    <w:rsid w:val="00E7243F"/>
    <w:rsid w:val="00E74D69"/>
    <w:rsid w:val="00E81C69"/>
    <w:rsid w:val="00E82B62"/>
    <w:rsid w:val="00E8545E"/>
    <w:rsid w:val="00E97229"/>
    <w:rsid w:val="00EA140A"/>
    <w:rsid w:val="00EA5BC9"/>
    <w:rsid w:val="00EA6085"/>
    <w:rsid w:val="00EE2649"/>
    <w:rsid w:val="00EE39FA"/>
    <w:rsid w:val="00EE6567"/>
    <w:rsid w:val="00EF31DB"/>
    <w:rsid w:val="00EF48FA"/>
    <w:rsid w:val="00F036AA"/>
    <w:rsid w:val="00F17A0B"/>
    <w:rsid w:val="00F20017"/>
    <w:rsid w:val="00F24B45"/>
    <w:rsid w:val="00F25407"/>
    <w:rsid w:val="00F30E32"/>
    <w:rsid w:val="00F32EBF"/>
    <w:rsid w:val="00F37D9B"/>
    <w:rsid w:val="00F41D93"/>
    <w:rsid w:val="00F5305F"/>
    <w:rsid w:val="00F54897"/>
    <w:rsid w:val="00F65251"/>
    <w:rsid w:val="00F7675B"/>
    <w:rsid w:val="00F76783"/>
    <w:rsid w:val="00F81E6B"/>
    <w:rsid w:val="00F87FF7"/>
    <w:rsid w:val="00F943D6"/>
    <w:rsid w:val="00FA7BC3"/>
    <w:rsid w:val="00FB63BA"/>
    <w:rsid w:val="00FD65D5"/>
    <w:rsid w:val="00FD6CE0"/>
    <w:rsid w:val="00FE2089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6D77D"/>
  <w15:docId w15:val="{EE7288F6-CC2E-4418-B917-FB6D63C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uiPriority w:val="99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table" w:styleId="TableGrid">
    <w:name w:val="Table Grid"/>
    <w:basedOn w:val="TableNormal"/>
    <w:rsid w:val="0059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56E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15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4359402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226462742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9B7B-4EE6-4EDA-A086-3C37345D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2019-04-26T14:09:00Z</cp:lastPrinted>
  <dcterms:created xsi:type="dcterms:W3CDTF">2019-04-26T14:09:00Z</dcterms:created>
  <dcterms:modified xsi:type="dcterms:W3CDTF">2019-04-26T14:09:00Z</dcterms:modified>
</cp:coreProperties>
</file>