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D67A4C" w:rsidRDefault="00297012" w:rsidP="00D92AAF">
      <w:pPr>
        <w:pStyle w:val="Title"/>
        <w:rPr>
          <w:rFonts w:ascii="Tahoma" w:hAnsi="Tahoma" w:cs="Tahoma"/>
          <w:sz w:val="36"/>
          <w:szCs w:val="36"/>
        </w:rPr>
      </w:pPr>
      <w:r w:rsidRPr="00D67A4C">
        <w:rPr>
          <w:rFonts w:ascii="Tahoma" w:hAnsi="Tahoma" w:cs="Tahoma"/>
          <w:sz w:val="36"/>
          <w:szCs w:val="36"/>
        </w:rPr>
        <w:t xml:space="preserve">              </w:t>
      </w:r>
      <w:r w:rsidR="00954515">
        <w:rPr>
          <w:rFonts w:ascii="Tahoma" w:hAnsi="Tahoma" w:cs="Tahoma"/>
          <w:sz w:val="36"/>
          <w:szCs w:val="36"/>
        </w:rPr>
        <w:t>July</w:t>
      </w:r>
      <w:r w:rsidR="00CF4816">
        <w:rPr>
          <w:rFonts w:ascii="Tahoma" w:hAnsi="Tahoma" w:cs="Tahoma"/>
          <w:sz w:val="36"/>
          <w:szCs w:val="36"/>
        </w:rPr>
        <w:t xml:space="preserve"> 201</w:t>
      </w:r>
      <w:r w:rsidR="00800C75">
        <w:rPr>
          <w:rFonts w:ascii="Tahoma" w:hAnsi="Tahoma" w:cs="Tahoma"/>
          <w:sz w:val="36"/>
          <w:szCs w:val="36"/>
        </w:rPr>
        <w:t>9</w:t>
      </w:r>
      <w:r w:rsidR="00CF4816">
        <w:rPr>
          <w:rFonts w:ascii="Tahoma" w:hAnsi="Tahoma" w:cs="Tahoma"/>
          <w:sz w:val="36"/>
          <w:szCs w:val="36"/>
        </w:rPr>
        <w:t xml:space="preserve"> BOT</w:t>
      </w:r>
      <w:r w:rsidR="002976D0">
        <w:rPr>
          <w:rFonts w:ascii="Tahoma" w:hAnsi="Tahoma" w:cs="Tahoma"/>
          <w:sz w:val="36"/>
          <w:szCs w:val="36"/>
        </w:rPr>
        <w:t xml:space="preserve"> </w:t>
      </w:r>
      <w:r w:rsidR="00215FB1" w:rsidRPr="00D67A4C">
        <w:rPr>
          <w:rFonts w:ascii="Tahoma" w:hAnsi="Tahoma" w:cs="Tahoma"/>
          <w:sz w:val="36"/>
          <w:szCs w:val="36"/>
        </w:rPr>
        <w:t>AGENDA</w:t>
      </w:r>
      <w:r w:rsidR="00FE6B11" w:rsidRPr="00D67A4C">
        <w:rPr>
          <w:rFonts w:ascii="Tahoma" w:hAnsi="Tahoma" w:cs="Tahoma"/>
          <w:sz w:val="36"/>
          <w:szCs w:val="36"/>
        </w:rPr>
        <w:t xml:space="preserve"> – WORKING DRAFT</w:t>
      </w:r>
    </w:p>
    <w:p w:rsidR="003F4E56" w:rsidRPr="00AE25D1" w:rsidRDefault="00CF5715" w:rsidP="00CF601A">
      <w:pPr>
        <w:jc w:val="right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 xml:space="preserve">Updated: </w:t>
      </w:r>
      <w:r w:rsidR="00954515">
        <w:rPr>
          <w:rFonts w:cs="Tahoma"/>
          <w:b/>
          <w:i/>
          <w:sz w:val="16"/>
          <w:szCs w:val="16"/>
        </w:rPr>
        <w:t>7</w:t>
      </w:r>
      <w:r w:rsidR="009472ED">
        <w:rPr>
          <w:rFonts w:cs="Tahoma"/>
          <w:b/>
          <w:i/>
          <w:sz w:val="16"/>
          <w:szCs w:val="16"/>
        </w:rPr>
        <w:t>.</w:t>
      </w:r>
      <w:r w:rsidR="00E62940">
        <w:rPr>
          <w:rFonts w:cs="Tahoma"/>
          <w:b/>
          <w:i/>
          <w:sz w:val="16"/>
          <w:szCs w:val="16"/>
        </w:rPr>
        <w:t>11</w:t>
      </w:r>
      <w:bookmarkStart w:id="0" w:name="_GoBack"/>
      <w:bookmarkEnd w:id="0"/>
      <w:r w:rsidR="009472ED">
        <w:rPr>
          <w:rFonts w:cs="Tahoma"/>
          <w:b/>
          <w:i/>
          <w:sz w:val="16"/>
          <w:szCs w:val="16"/>
        </w:rPr>
        <w:t>.</w:t>
      </w:r>
      <w:r w:rsidR="003F1471">
        <w:rPr>
          <w:rFonts w:cs="Tahoma"/>
          <w:b/>
          <w:i/>
          <w:sz w:val="16"/>
          <w:szCs w:val="16"/>
        </w:rPr>
        <w:t>201</w:t>
      </w:r>
      <w:r w:rsidR="00661CDE">
        <w:rPr>
          <w:rFonts w:cs="Tahoma"/>
          <w:b/>
          <w:i/>
          <w:sz w:val="16"/>
          <w:szCs w:val="16"/>
        </w:rPr>
        <w:t>9</w:t>
      </w: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139700</wp:posOffset>
                </wp:positionV>
                <wp:extent cx="64293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B9" w:rsidRPr="00E81C69" w:rsidRDefault="00D11CB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oration of </w:t>
                            </w:r>
                            <w:r w:rsidRPr="00AE25D1">
                              <w:rPr>
                                <w:sz w:val="18"/>
                                <w:szCs w:val="18"/>
                              </w:rPr>
                              <w:t>Scripture, tradition, and ministry practices; and diverse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pt;width:506.25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">
                <v:textbox>
                  <w:txbxContent>
                    <w:p w:rsidR="00D11CB9" w:rsidRPr="00E81C69" w:rsidRDefault="00D11CB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>
                        <w:rPr>
                          <w:sz w:val="18"/>
                          <w:szCs w:val="18"/>
                        </w:rPr>
                        <w:t xml:space="preserve">oration of </w:t>
                      </w:r>
                      <w:r w:rsidRPr="00AE25D1">
                        <w:rPr>
                          <w:sz w:val="18"/>
                          <w:szCs w:val="18"/>
                        </w:rPr>
                        <w:t>Scripture, tradition, and ministry practices; and diverse</w:t>
                      </w:r>
                      <w:r w:rsidRPr="00E81C69">
                        <w:rPr>
                          <w:sz w:val="18"/>
                          <w:szCs w:val="18"/>
                        </w:rPr>
                        <w:t>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FB1" w:rsidRPr="00AE25D1" w:rsidRDefault="00D92AAF" w:rsidP="00CF601A">
      <w:pPr>
        <w:pStyle w:val="Heading1"/>
        <w:spacing w:before="0" w:after="0"/>
        <w:rPr>
          <w:rFonts w:ascii="Tahoma" w:hAnsi="Tahoma" w:cs="Tahoma"/>
          <w:sz w:val="18"/>
          <w:szCs w:val="18"/>
        </w:rPr>
      </w:pPr>
      <w:r w:rsidRPr="00AE25D1">
        <w:rPr>
          <w:rFonts w:ascii="Tahoma" w:hAnsi="Tahoma" w:cs="Tahoma"/>
          <w:sz w:val="18"/>
          <w:szCs w:val="18"/>
        </w:rPr>
        <w:t xml:space="preserve">Saint Paul School of Theology </w:t>
      </w:r>
      <w:r w:rsidR="000B4FB1" w:rsidRPr="00AE25D1">
        <w:rPr>
          <w:rFonts w:ascii="Tahoma" w:hAnsi="Tahoma" w:cs="Tahoma"/>
          <w:sz w:val="18"/>
          <w:szCs w:val="18"/>
        </w:rPr>
        <w:t>Board of Trustees</w:t>
      </w:r>
      <w:r w:rsidR="00F036AA" w:rsidRPr="00AE25D1">
        <w:rPr>
          <w:rFonts w:ascii="Tahoma" w:hAnsi="Tahoma" w:cs="Tahoma"/>
          <w:sz w:val="18"/>
          <w:szCs w:val="18"/>
        </w:rPr>
        <w:t xml:space="preserve"> Meeting</w:t>
      </w:r>
    </w:p>
    <w:p w:rsidR="00AE25D1" w:rsidRDefault="00954515" w:rsidP="004C1502">
      <w:pPr>
        <w:pStyle w:val="Heading2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Monday</w:t>
      </w:r>
      <w:r w:rsidR="004C1502" w:rsidRPr="00AE25D1">
        <w:rPr>
          <w:rFonts w:cs="Tahoma"/>
          <w:sz w:val="18"/>
          <w:szCs w:val="18"/>
        </w:rPr>
        <w:t xml:space="preserve"> &amp; T</w:t>
      </w:r>
      <w:r>
        <w:rPr>
          <w:rFonts w:cs="Tahoma"/>
          <w:sz w:val="18"/>
          <w:szCs w:val="18"/>
        </w:rPr>
        <w:t>ues</w:t>
      </w:r>
      <w:r w:rsidR="00800C75">
        <w:rPr>
          <w:rFonts w:cs="Tahoma"/>
          <w:sz w:val="18"/>
          <w:szCs w:val="18"/>
        </w:rPr>
        <w:t>day</w:t>
      </w:r>
      <w:r w:rsidR="004C1502" w:rsidRPr="00AE25D1">
        <w:rPr>
          <w:rFonts w:cs="Tahoma"/>
          <w:sz w:val="18"/>
          <w:szCs w:val="18"/>
        </w:rPr>
        <w:t xml:space="preserve">, </w:t>
      </w:r>
      <w:r>
        <w:rPr>
          <w:rFonts w:cs="Tahoma"/>
          <w:sz w:val="18"/>
          <w:szCs w:val="18"/>
        </w:rPr>
        <w:t>July</w:t>
      </w:r>
      <w:r w:rsidR="00800C75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22 – 23</w:t>
      </w:r>
      <w:r w:rsidR="003F1471">
        <w:rPr>
          <w:rFonts w:cs="Tahoma"/>
          <w:sz w:val="18"/>
          <w:szCs w:val="18"/>
        </w:rPr>
        <w:t>, 201</w:t>
      </w:r>
      <w:r w:rsidR="00800C75">
        <w:rPr>
          <w:rFonts w:cs="Tahoma"/>
          <w:sz w:val="18"/>
          <w:szCs w:val="18"/>
        </w:rPr>
        <w:t>9</w:t>
      </w:r>
    </w:p>
    <w:p w:rsidR="00395D50" w:rsidRPr="00395D50" w:rsidRDefault="00395D50" w:rsidP="00395D50"/>
    <w:p w:rsidR="00215FB1" w:rsidRPr="00F036AA" w:rsidRDefault="00D92AAF" w:rsidP="004C1502">
      <w:pPr>
        <w:pStyle w:val="Heading2"/>
        <w:rPr>
          <w:sz w:val="12"/>
          <w:szCs w:val="12"/>
        </w:rPr>
      </w:pP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</w:p>
    <w:tbl>
      <w:tblPr>
        <w:tblW w:w="1042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26"/>
        <w:gridCol w:w="6238"/>
        <w:gridCol w:w="2656"/>
      </w:tblGrid>
      <w:tr w:rsidR="00992515" w:rsidRPr="00D973A2" w:rsidTr="00F24B45">
        <w:trPr>
          <w:trHeight w:val="316"/>
          <w:jc w:val="center"/>
        </w:trPr>
        <w:tc>
          <w:tcPr>
            <w:tcW w:w="10420" w:type="dxa"/>
            <w:gridSpan w:val="3"/>
            <w:shd w:val="clear" w:color="auto" w:fill="BFBFBF" w:themeFill="background1" w:themeFillShade="BF"/>
          </w:tcPr>
          <w:p w:rsidR="00395D50" w:rsidRDefault="00954515" w:rsidP="00954515">
            <w:pPr>
              <w:pStyle w:val="Location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Monday</w:t>
            </w:r>
            <w:r w:rsidR="00992515" w:rsidRPr="00F24B45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July</w:t>
            </w:r>
            <w:r w:rsidR="00992515" w:rsidRPr="00F24B4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22</w:t>
            </w:r>
            <w:r w:rsidR="00992515" w:rsidRPr="00F24B45">
              <w:rPr>
                <w:b/>
                <w:szCs w:val="20"/>
              </w:rPr>
              <w:t>, 2019</w:t>
            </w:r>
          </w:p>
          <w:p w:rsidR="00954515" w:rsidRDefault="00992515" w:rsidP="00954515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F24B45">
              <w:rPr>
                <w:b/>
                <w:szCs w:val="20"/>
                <w:u w:val="single"/>
              </w:rPr>
              <w:t>Location</w:t>
            </w:r>
            <w:r w:rsidRPr="00F24B45">
              <w:rPr>
                <w:szCs w:val="20"/>
              </w:rPr>
              <w:t>:</w:t>
            </w:r>
            <w:r w:rsidRPr="00F24B45">
              <w:rPr>
                <w:b/>
                <w:szCs w:val="20"/>
              </w:rPr>
              <w:t xml:space="preserve"> </w:t>
            </w:r>
            <w:r w:rsidR="00954515">
              <w:rPr>
                <w:b/>
                <w:szCs w:val="20"/>
              </w:rPr>
              <w:t>Kansas Campus</w:t>
            </w:r>
            <w:r w:rsidR="00237882">
              <w:rPr>
                <w:b/>
                <w:szCs w:val="20"/>
              </w:rPr>
              <w:t>; C133</w:t>
            </w:r>
          </w:p>
          <w:p w:rsidR="00954515" w:rsidRDefault="00954515" w:rsidP="00954515">
            <w:pPr>
              <w:pStyle w:val="NormalWeb"/>
              <w:spacing w:before="0" w:beforeAutospacing="0" w:after="0" w:afterAutospacing="0"/>
              <w:jc w:val="center"/>
            </w:pPr>
            <w:r w:rsidRPr="00954515">
              <w:rPr>
                <w:szCs w:val="20"/>
              </w:rPr>
              <w:t>13720 Roe Ave., Bldg. C, Leawood, KS  66224</w:t>
            </w:r>
            <w:r w:rsidR="00395D50" w:rsidRPr="00954515">
              <w:rPr>
                <w:color w:val="000099"/>
              </w:rPr>
              <w:t xml:space="preserve"> </w:t>
            </w:r>
            <w:r w:rsidR="00395D50" w:rsidRPr="00954515">
              <w:br/>
            </w:r>
            <w:r>
              <w:t> </w:t>
            </w:r>
            <w:hyperlink r:id="rId8" w:history="1">
              <w:r>
                <w:rPr>
                  <w:rStyle w:val="Hyperlink"/>
                </w:rPr>
                <w:t>https://zoom.us/j/982638373</w:t>
              </w:r>
            </w:hyperlink>
          </w:p>
          <w:p w:rsidR="00992515" w:rsidRPr="00395D50" w:rsidRDefault="00954515" w:rsidP="00954515">
            <w:pPr>
              <w:pStyle w:val="NormalWeb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669.900.6833</w:t>
            </w:r>
          </w:p>
        </w:tc>
      </w:tr>
      <w:tr w:rsidR="00F24B45" w:rsidRPr="00D973A2" w:rsidTr="00992515">
        <w:trPr>
          <w:trHeight w:val="316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F24B45" w:rsidRDefault="00F24B45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12:00 Noon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F24B45" w:rsidRPr="00442D97" w:rsidRDefault="00F24B45" w:rsidP="00CF571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Lunch</w:t>
            </w: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F24B45" w:rsidRDefault="00F24B45" w:rsidP="00CF5715">
            <w:pPr>
              <w:pStyle w:val="Location"/>
              <w:rPr>
                <w:rFonts w:cs="Tahoma"/>
                <w:sz w:val="18"/>
                <w:szCs w:val="18"/>
              </w:rPr>
            </w:pPr>
          </w:p>
        </w:tc>
      </w:tr>
      <w:tr w:rsidR="004C1502" w:rsidRPr="00D973A2" w:rsidTr="00395D50">
        <w:trPr>
          <w:trHeight w:val="946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4C1502" w:rsidRPr="00442D97" w:rsidRDefault="00974FEF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12:</w:t>
            </w:r>
            <w:r w:rsidR="00F24B45">
              <w:rPr>
                <w:rFonts w:cs="Tahoma"/>
                <w:sz w:val="18"/>
                <w:szCs w:val="18"/>
              </w:rPr>
              <w:t>30 PM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064E1E" w:rsidRDefault="004C1502" w:rsidP="00CF5715">
            <w:pPr>
              <w:pStyle w:val="Heading2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Call to Order</w:t>
            </w:r>
          </w:p>
          <w:p w:rsidR="00064E1E" w:rsidRDefault="00EF31DB" w:rsidP="00EF31D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F31DB">
              <w:rPr>
                <w:sz w:val="18"/>
                <w:szCs w:val="18"/>
              </w:rPr>
              <w:t>Welcome and introductions</w:t>
            </w:r>
          </w:p>
          <w:p w:rsidR="00F24B45" w:rsidRPr="00EF31DB" w:rsidRDefault="00F24B45" w:rsidP="00EF31D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EF31DB" w:rsidRDefault="00064E1E" w:rsidP="00EF31DB">
            <w:pPr>
              <w:pStyle w:val="Heading2"/>
              <w:numPr>
                <w:ilvl w:val="0"/>
                <w:numId w:val="22"/>
              </w:numPr>
              <w:rPr>
                <w:rFonts w:cs="Tahoma"/>
                <w:b w:val="0"/>
                <w:sz w:val="18"/>
                <w:szCs w:val="18"/>
              </w:rPr>
            </w:pPr>
            <w:r w:rsidRPr="00EF31DB">
              <w:rPr>
                <w:rFonts w:cs="Tahoma"/>
                <w:b w:val="0"/>
                <w:sz w:val="18"/>
                <w:szCs w:val="18"/>
              </w:rPr>
              <w:t>O</w:t>
            </w:r>
            <w:r w:rsidR="004C1502" w:rsidRPr="00EF31DB">
              <w:rPr>
                <w:rFonts w:cs="Tahoma"/>
                <w:b w:val="0"/>
                <w:sz w:val="18"/>
                <w:szCs w:val="18"/>
              </w:rPr>
              <w:t>pening Devotion</w:t>
            </w:r>
            <w:r w:rsidR="00661CDE">
              <w:rPr>
                <w:rFonts w:cs="Tahoma"/>
                <w:b w:val="0"/>
                <w:sz w:val="18"/>
                <w:szCs w:val="18"/>
              </w:rPr>
              <w:t xml:space="preserve"> – </w:t>
            </w:r>
            <w:r w:rsidR="00237882">
              <w:rPr>
                <w:rFonts w:cs="Tahoma"/>
                <w:b w:val="0"/>
                <w:sz w:val="18"/>
                <w:szCs w:val="18"/>
              </w:rPr>
              <w:t>Jabari Wamble</w:t>
            </w:r>
          </w:p>
          <w:p w:rsidR="003238A0" w:rsidRPr="00EA6085" w:rsidRDefault="003238A0" w:rsidP="003238A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A6085">
              <w:rPr>
                <w:sz w:val="18"/>
                <w:szCs w:val="18"/>
              </w:rPr>
              <w:t xml:space="preserve">Approval of </w:t>
            </w:r>
            <w:r w:rsidR="00954515">
              <w:rPr>
                <w:sz w:val="18"/>
                <w:szCs w:val="18"/>
              </w:rPr>
              <w:t>May</w:t>
            </w:r>
            <w:r w:rsidRPr="00EA6085">
              <w:rPr>
                <w:sz w:val="18"/>
                <w:szCs w:val="18"/>
              </w:rPr>
              <w:t xml:space="preserve"> 201</w:t>
            </w:r>
            <w:r w:rsidR="00954515">
              <w:rPr>
                <w:sz w:val="18"/>
                <w:szCs w:val="18"/>
              </w:rPr>
              <w:t>9</w:t>
            </w:r>
            <w:r w:rsidRPr="00EA6085">
              <w:rPr>
                <w:sz w:val="18"/>
                <w:szCs w:val="18"/>
              </w:rPr>
              <w:t xml:space="preserve"> Minutes</w:t>
            </w:r>
            <w:r w:rsidR="002225DB">
              <w:rPr>
                <w:sz w:val="18"/>
                <w:szCs w:val="18"/>
              </w:rPr>
              <w:t xml:space="preserve"> – D</w:t>
            </w:r>
            <w:r w:rsidRPr="00EA6085">
              <w:rPr>
                <w:sz w:val="18"/>
                <w:szCs w:val="18"/>
              </w:rPr>
              <w:t>raft</w:t>
            </w: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064E1E" w:rsidRPr="00442D97" w:rsidRDefault="00954515" w:rsidP="00395D50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Tex Sample</w:t>
            </w:r>
          </w:p>
        </w:tc>
      </w:tr>
      <w:tr w:rsidR="004C1502" w:rsidTr="00237882">
        <w:trPr>
          <w:trHeight w:val="298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4C1502" w:rsidRPr="00442D97" w:rsidRDefault="00237882" w:rsidP="00442D97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1:00 PM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461629" w:rsidRPr="00395D50" w:rsidRDefault="00237882" w:rsidP="00AA1AB6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Ad Hoc Presentation and Discussion</w:t>
            </w:r>
          </w:p>
        </w:tc>
        <w:tc>
          <w:tcPr>
            <w:tcW w:w="2656" w:type="dxa"/>
            <w:tcBorders>
              <w:left w:val="single" w:sz="4" w:space="0" w:color="5F5F5F"/>
            </w:tcBorders>
            <w:shd w:val="clear" w:color="auto" w:fill="auto"/>
          </w:tcPr>
          <w:p w:rsidR="004C1502" w:rsidRPr="00442D97" w:rsidRDefault="00237882" w:rsidP="00395D50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Committee Members</w:t>
            </w:r>
          </w:p>
        </w:tc>
      </w:tr>
      <w:tr w:rsidR="0010149A" w:rsidTr="00237882">
        <w:trPr>
          <w:trHeight w:val="316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10149A" w:rsidRPr="00442D97" w:rsidRDefault="00237882" w:rsidP="00C01C9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5:00 PM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10149A" w:rsidRPr="00C01C95" w:rsidRDefault="00237882" w:rsidP="00C01C9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Closing Prayer and Adjourn</w:t>
            </w: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10149A" w:rsidRPr="00442D97" w:rsidRDefault="00237882" w:rsidP="00890F43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Tex Sample</w:t>
            </w:r>
          </w:p>
        </w:tc>
      </w:tr>
      <w:tr w:rsidR="00F25407" w:rsidTr="00992515">
        <w:trPr>
          <w:trHeight w:val="388"/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5407" w:rsidRPr="00D11CB9" w:rsidRDefault="00F24B45" w:rsidP="00395D50">
            <w:pPr>
              <w:pStyle w:val="Location"/>
              <w:jc w:val="center"/>
              <w:rPr>
                <w:b/>
                <w:szCs w:val="20"/>
                <w:vertAlign w:val="superscript"/>
              </w:rPr>
            </w:pPr>
            <w:r>
              <w:rPr>
                <w:b/>
                <w:szCs w:val="20"/>
              </w:rPr>
              <w:t>T</w:t>
            </w:r>
            <w:r w:rsidR="00954515">
              <w:rPr>
                <w:b/>
                <w:szCs w:val="20"/>
              </w:rPr>
              <w:t>uesday</w:t>
            </w:r>
            <w:r>
              <w:rPr>
                <w:b/>
                <w:szCs w:val="20"/>
              </w:rPr>
              <w:t xml:space="preserve">, </w:t>
            </w:r>
            <w:r w:rsidR="00954515">
              <w:rPr>
                <w:b/>
                <w:szCs w:val="20"/>
              </w:rPr>
              <w:t>July 23</w:t>
            </w:r>
            <w:r w:rsidR="00395D50">
              <w:rPr>
                <w:b/>
                <w:szCs w:val="20"/>
              </w:rPr>
              <w:t>, 2019</w:t>
            </w:r>
            <w:r w:rsidR="00F25407" w:rsidRPr="00D11CB9">
              <w:rPr>
                <w:b/>
                <w:szCs w:val="20"/>
              </w:rPr>
              <w:t xml:space="preserve"> </w:t>
            </w:r>
          </w:p>
          <w:p w:rsidR="00395D50" w:rsidRDefault="00F25407" w:rsidP="00395D50">
            <w:pPr>
              <w:pStyle w:val="Location"/>
              <w:jc w:val="center"/>
              <w:rPr>
                <w:szCs w:val="20"/>
              </w:rPr>
            </w:pPr>
            <w:r w:rsidRPr="00D11CB9">
              <w:rPr>
                <w:b/>
                <w:szCs w:val="20"/>
                <w:u w:val="single"/>
              </w:rPr>
              <w:t>Location</w:t>
            </w:r>
            <w:r w:rsidRPr="00D11CB9">
              <w:rPr>
                <w:szCs w:val="20"/>
              </w:rPr>
              <w:t>:</w:t>
            </w:r>
            <w:r w:rsidR="00954515">
              <w:rPr>
                <w:szCs w:val="20"/>
              </w:rPr>
              <w:t xml:space="preserve"> </w:t>
            </w:r>
            <w:r w:rsidR="00954515" w:rsidRPr="00954515">
              <w:rPr>
                <w:b/>
                <w:szCs w:val="20"/>
              </w:rPr>
              <w:t>Kansas Campus</w:t>
            </w:r>
            <w:r w:rsidR="00237882">
              <w:rPr>
                <w:b/>
                <w:szCs w:val="20"/>
              </w:rPr>
              <w:t>, C133</w:t>
            </w:r>
            <w:r w:rsidR="00077D45" w:rsidRPr="00954515">
              <w:rPr>
                <w:b/>
                <w:szCs w:val="20"/>
              </w:rPr>
              <w:t xml:space="preserve">      </w:t>
            </w:r>
            <w:r w:rsidR="00077D45">
              <w:rPr>
                <w:b/>
                <w:szCs w:val="20"/>
              </w:rPr>
              <w:t xml:space="preserve">                                                                                                                         </w:t>
            </w:r>
            <w:r w:rsidR="00954515">
              <w:rPr>
                <w:szCs w:val="20"/>
              </w:rPr>
              <w:t>13720 Roe Ave., Bldg. C, Leawood, KS  66224</w:t>
            </w:r>
          </w:p>
          <w:p w:rsidR="00954515" w:rsidRDefault="00BF3EA0" w:rsidP="00954515">
            <w:pPr>
              <w:pStyle w:val="NormalWeb"/>
              <w:spacing w:before="0" w:beforeAutospacing="0" w:after="0" w:afterAutospacing="0"/>
              <w:jc w:val="center"/>
            </w:pPr>
            <w:hyperlink r:id="rId9" w:history="1">
              <w:r w:rsidR="00954515">
                <w:rPr>
                  <w:rStyle w:val="Hyperlink"/>
                </w:rPr>
                <w:t>https://zoom.us/j/788200566</w:t>
              </w:r>
            </w:hyperlink>
          </w:p>
          <w:p w:rsidR="00DA15A0" w:rsidRPr="007F7BE9" w:rsidRDefault="00954515" w:rsidP="00954515">
            <w:pPr>
              <w:pStyle w:val="NormalWeb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color w:val="000099"/>
              </w:rPr>
              <w:t>669.900.6833</w:t>
            </w:r>
          </w:p>
        </w:tc>
      </w:tr>
      <w:tr w:rsidR="00F25407" w:rsidTr="00992515">
        <w:trPr>
          <w:trHeight w:val="4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4B45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25407" w:rsidRPr="00442D9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="00F25407" w:rsidRPr="00442D97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5407" w:rsidP="00F25407">
            <w:pPr>
              <w:rPr>
                <w:b/>
                <w:sz w:val="18"/>
                <w:szCs w:val="18"/>
              </w:rPr>
            </w:pPr>
            <w:r w:rsidRPr="00442D97">
              <w:rPr>
                <w:b/>
                <w:sz w:val="18"/>
                <w:szCs w:val="18"/>
              </w:rPr>
              <w:t>Continental Breakfast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890F43" w:rsidRDefault="00D11CB9" w:rsidP="00F24B45">
            <w:pPr>
              <w:pStyle w:val="Location"/>
              <w:rPr>
                <w:b/>
                <w:sz w:val="18"/>
                <w:szCs w:val="18"/>
              </w:rPr>
            </w:pPr>
          </w:p>
        </w:tc>
      </w:tr>
      <w:tr w:rsidR="00F25407" w:rsidTr="00395D50">
        <w:trPr>
          <w:trHeight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237882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Default="00237882" w:rsidP="00F25407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Call to Order</w:t>
            </w:r>
          </w:p>
          <w:p w:rsidR="00237882" w:rsidRPr="00237882" w:rsidRDefault="00237882" w:rsidP="00237882">
            <w:pPr>
              <w:pStyle w:val="ListParagraph"/>
              <w:numPr>
                <w:ilvl w:val="0"/>
                <w:numId w:val="25"/>
              </w:numPr>
              <w:rPr>
                <w:rFonts w:cs="Tahoma"/>
                <w:sz w:val="18"/>
                <w:szCs w:val="18"/>
              </w:rPr>
            </w:pPr>
            <w:r w:rsidRPr="00237882">
              <w:rPr>
                <w:rFonts w:cs="Tahoma"/>
                <w:sz w:val="18"/>
                <w:szCs w:val="18"/>
              </w:rPr>
              <w:t>Opening Prayer – Tex Sample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237882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 Sample</w:t>
            </w:r>
          </w:p>
        </w:tc>
      </w:tr>
      <w:tr w:rsidR="00F24B45" w:rsidTr="00992515">
        <w:trPr>
          <w:trHeight w:val="3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5" w:rsidRPr="00442D97" w:rsidRDefault="00237882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8:05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5" w:rsidRDefault="00F24B45" w:rsidP="00F25407">
            <w:pPr>
              <w:pStyle w:val="ListParagraph"/>
              <w:ind w:left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President’s Report</w:t>
            </w:r>
          </w:p>
          <w:p w:rsidR="00237882" w:rsidRPr="00237882" w:rsidRDefault="00237882" w:rsidP="00237882">
            <w:pPr>
              <w:pStyle w:val="ListParagraph"/>
              <w:numPr>
                <w:ilvl w:val="0"/>
                <w:numId w:val="25"/>
              </w:numPr>
              <w:rPr>
                <w:rFonts w:cs="Tahoma"/>
                <w:sz w:val="18"/>
                <w:szCs w:val="18"/>
              </w:rPr>
            </w:pPr>
            <w:r w:rsidRPr="00237882">
              <w:rPr>
                <w:rFonts w:cs="Tahoma"/>
                <w:sz w:val="18"/>
                <w:szCs w:val="18"/>
              </w:rPr>
              <w:t>Development Update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5" w:rsidRDefault="00F24B45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 Blair</w:t>
            </w:r>
          </w:p>
        </w:tc>
      </w:tr>
      <w:tr w:rsidR="00F25407" w:rsidTr="00237882">
        <w:trPr>
          <w:trHeight w:val="135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237882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5407" w:rsidP="00F25407">
            <w:pPr>
              <w:pStyle w:val="ListParagraph"/>
              <w:ind w:left="0"/>
              <w:rPr>
                <w:rFonts w:cs="Tahoma"/>
                <w:b/>
                <w:sz w:val="18"/>
                <w:szCs w:val="18"/>
              </w:rPr>
            </w:pPr>
            <w:r w:rsidRPr="00442D97">
              <w:rPr>
                <w:rFonts w:cs="Tahoma"/>
                <w:b/>
                <w:sz w:val="18"/>
                <w:szCs w:val="18"/>
              </w:rPr>
              <w:t>Committee Dashboard Reports and Motions</w:t>
            </w:r>
          </w:p>
          <w:p w:rsidR="00376F52" w:rsidRDefault="00376F52" w:rsidP="00376F52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Academic Committee</w:t>
            </w:r>
          </w:p>
          <w:p w:rsidR="00F25407" w:rsidRPr="00442D97" w:rsidRDefault="00F25407" w:rsidP="00F25407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Governance Committee</w:t>
            </w:r>
          </w:p>
          <w:p w:rsidR="00F25407" w:rsidRDefault="00F25407" w:rsidP="00F25407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Resource Committee</w:t>
            </w:r>
          </w:p>
          <w:p w:rsidR="00D11CB9" w:rsidRDefault="00D11CB9" w:rsidP="00F25407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Strategic Planning and Evaluation</w:t>
            </w:r>
          </w:p>
          <w:p w:rsidR="00D11CB9" w:rsidRPr="00647DE9" w:rsidRDefault="00D11CB9" w:rsidP="00237882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Executive Committee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Default="00F25407" w:rsidP="00F25407">
            <w:pPr>
              <w:pStyle w:val="Location"/>
              <w:rPr>
                <w:sz w:val="18"/>
                <w:szCs w:val="18"/>
              </w:rPr>
            </w:pPr>
          </w:p>
          <w:p w:rsidR="00376F52" w:rsidRDefault="002225DB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Martin</w:t>
            </w:r>
          </w:p>
          <w:p w:rsidR="00F25407" w:rsidRDefault="002225DB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Derrek Belase</w:t>
            </w:r>
          </w:p>
          <w:p w:rsidR="00F25407" w:rsidRDefault="00D11CB9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 Lindahl</w:t>
            </w:r>
          </w:p>
          <w:p w:rsidR="00D11CB9" w:rsidRDefault="00D11CB9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Teel</w:t>
            </w:r>
          </w:p>
          <w:p w:rsidR="00F25407" w:rsidRPr="00442D97" w:rsidRDefault="002225DB" w:rsidP="00237882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 Sample</w:t>
            </w:r>
          </w:p>
        </w:tc>
      </w:tr>
      <w:tr w:rsidR="00F25407" w:rsidTr="00237882">
        <w:trPr>
          <w:trHeight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647DE9" w:rsidRDefault="00237882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Noon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647DE9" w:rsidRDefault="00237882" w:rsidP="00F254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Closing Prayer and </w:t>
            </w:r>
            <w:r w:rsidR="00F25407" w:rsidRPr="00647DE9">
              <w:rPr>
                <w:b/>
                <w:sz w:val="18"/>
                <w:szCs w:val="18"/>
              </w:rPr>
              <w:t>Adjourn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2225DB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 Sample</w:t>
            </w:r>
            <w:r w:rsidR="00F25407" w:rsidRPr="00442D97">
              <w:rPr>
                <w:sz w:val="18"/>
                <w:szCs w:val="18"/>
              </w:rPr>
              <w:t xml:space="preserve"> </w:t>
            </w:r>
          </w:p>
          <w:p w:rsidR="00F25407" w:rsidRPr="00442D97" w:rsidRDefault="00F25407" w:rsidP="00F25407">
            <w:pPr>
              <w:pStyle w:val="Location"/>
              <w:rPr>
                <w:sz w:val="18"/>
                <w:szCs w:val="18"/>
              </w:rPr>
            </w:pPr>
          </w:p>
        </w:tc>
      </w:tr>
      <w:tr w:rsidR="00F25407" w:rsidTr="00237882">
        <w:trPr>
          <w:trHeight w:val="25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2225DB" w:rsidP="00F254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</w:t>
            </w:r>
            <w:r w:rsidR="00E62940">
              <w:rPr>
                <w:b/>
                <w:sz w:val="18"/>
                <w:szCs w:val="18"/>
              </w:rPr>
              <w:t xml:space="preserve"> Noon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4B45" w:rsidP="002225DB">
            <w:pPr>
              <w:rPr>
                <w:b/>
                <w:sz w:val="18"/>
                <w:szCs w:val="18"/>
              </w:rPr>
            </w:pPr>
            <w:r w:rsidRPr="00F24B45">
              <w:rPr>
                <w:b/>
                <w:sz w:val="18"/>
                <w:szCs w:val="18"/>
              </w:rPr>
              <w:t>Box Lunch</w:t>
            </w:r>
            <w:r w:rsidR="003921A0">
              <w:rPr>
                <w:b/>
                <w:sz w:val="18"/>
                <w:szCs w:val="18"/>
              </w:rPr>
              <w:t>/Bottled water</w:t>
            </w:r>
            <w:r w:rsidRPr="00F24B45">
              <w:rPr>
                <w:b/>
                <w:sz w:val="18"/>
                <w:szCs w:val="18"/>
              </w:rPr>
              <w:t xml:space="preserve"> available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5407" w:rsidP="00F25407">
            <w:pPr>
              <w:pStyle w:val="Location"/>
              <w:rPr>
                <w:sz w:val="18"/>
                <w:szCs w:val="18"/>
              </w:rPr>
            </w:pPr>
          </w:p>
        </w:tc>
      </w:tr>
    </w:tbl>
    <w:p w:rsidR="00515DB1" w:rsidRDefault="00515DB1" w:rsidP="000B5ED8">
      <w:pPr>
        <w:pStyle w:val="NoSpacing"/>
        <w:rPr>
          <w:b/>
          <w:u w:val="single"/>
        </w:rPr>
      </w:pPr>
    </w:p>
    <w:p w:rsidR="000B5ED8" w:rsidRDefault="00123252" w:rsidP="000B5ED8">
      <w:pPr>
        <w:pStyle w:val="NoSpacing"/>
        <w:rPr>
          <w:b/>
        </w:rPr>
      </w:pPr>
      <w:r w:rsidRPr="00406A2B">
        <w:rPr>
          <w:b/>
          <w:u w:val="single"/>
        </w:rPr>
        <w:t>20</w:t>
      </w:r>
      <w:r w:rsidR="002225DB">
        <w:rPr>
          <w:b/>
          <w:u w:val="single"/>
        </w:rPr>
        <w:t>20</w:t>
      </w:r>
      <w:r w:rsidR="00CF5715">
        <w:rPr>
          <w:b/>
          <w:u w:val="single"/>
        </w:rPr>
        <w:t xml:space="preserve"> Commencement Dates</w:t>
      </w:r>
      <w:r>
        <w:rPr>
          <w:b/>
        </w:rPr>
        <w:t>:</w:t>
      </w:r>
      <w:r w:rsidR="000B5ED8">
        <w:rPr>
          <w:b/>
        </w:rPr>
        <w:tab/>
      </w:r>
      <w:r w:rsidR="000B5ED8">
        <w:rPr>
          <w:b/>
        </w:rPr>
        <w:tab/>
      </w:r>
      <w:r w:rsidR="000B5ED8">
        <w:rPr>
          <w:b/>
        </w:rPr>
        <w:tab/>
      </w:r>
      <w:r w:rsidR="0077683A">
        <w:rPr>
          <w:b/>
        </w:rPr>
        <w:tab/>
      </w:r>
      <w:r w:rsidR="000B5ED8">
        <w:rPr>
          <w:b/>
          <w:u w:val="single"/>
        </w:rPr>
        <w:t>Upcoming Board Meeting Dates</w:t>
      </w:r>
      <w:r w:rsidR="000B5ED8">
        <w:rPr>
          <w:b/>
        </w:rPr>
        <w:t>:</w:t>
      </w:r>
    </w:p>
    <w:p w:rsidR="000B5ED8" w:rsidRDefault="00406A2B" w:rsidP="000B5ED8">
      <w:pPr>
        <w:pStyle w:val="NoSpacing"/>
      </w:pPr>
      <w:r>
        <w:t>Kansas:</w:t>
      </w:r>
      <w:r w:rsidR="00800ECE">
        <w:t xml:space="preserve">  </w:t>
      </w:r>
      <w:r w:rsidR="00857799">
        <w:t>Saturday</w:t>
      </w:r>
      <w:r w:rsidR="00E62940">
        <w:t xml:space="preserve">, </w:t>
      </w:r>
      <w:r w:rsidR="00CF4816">
        <w:t xml:space="preserve">May </w:t>
      </w:r>
      <w:r w:rsidR="00857799">
        <w:t>16</w:t>
      </w:r>
      <w:r w:rsidR="00CF4816">
        <w:t xml:space="preserve"> (Wesley Covenant Chapel)</w:t>
      </w:r>
      <w:r w:rsidR="000B5ED8">
        <w:tab/>
      </w:r>
      <w:r w:rsidR="000B5ED8">
        <w:tab/>
      </w:r>
      <w:r w:rsidR="00E62940">
        <w:t xml:space="preserve">October 2019 (specific dates to </w:t>
      </w:r>
      <w:r w:rsidR="00F24B45">
        <w:t>TBD</w:t>
      </w:r>
      <w:r w:rsidR="00E62940">
        <w:t>)</w:t>
      </w:r>
    </w:p>
    <w:p w:rsidR="000B5ED8" w:rsidRDefault="00406A2B" w:rsidP="00D11CB9">
      <w:r>
        <w:t>Oklahoma:</w:t>
      </w:r>
      <w:r w:rsidR="00800ECE">
        <w:t xml:space="preserve">  </w:t>
      </w:r>
      <w:r w:rsidR="00E62940">
        <w:t xml:space="preserve">Friday, </w:t>
      </w:r>
      <w:r w:rsidR="00CF4816">
        <w:t xml:space="preserve">May </w:t>
      </w:r>
      <w:r w:rsidR="00E62940">
        <w:t>15</w:t>
      </w:r>
      <w:r w:rsidR="00CF4816">
        <w:t xml:space="preserve"> (Bishop W. Angie Smith Chapel)</w:t>
      </w:r>
      <w:r w:rsidR="00D11CB9">
        <w:tab/>
      </w:r>
      <w:r w:rsidR="00D11CB9">
        <w:tab/>
      </w:r>
      <w:r w:rsidR="0077683A">
        <w:tab/>
      </w:r>
      <w:r w:rsidR="00D11CB9">
        <w:tab/>
      </w:r>
      <w:r w:rsidR="00D11CB9">
        <w:tab/>
      </w:r>
      <w:r w:rsidR="000B5ED8">
        <w:tab/>
      </w:r>
    </w:p>
    <w:sectPr w:rsidR="000B5ED8" w:rsidSect="00B953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A0" w:rsidRDefault="00BF3EA0" w:rsidP="008657C2">
      <w:r>
        <w:separator/>
      </w:r>
    </w:p>
  </w:endnote>
  <w:endnote w:type="continuationSeparator" w:id="0">
    <w:p w:rsidR="00BF3EA0" w:rsidRDefault="00BF3EA0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17922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1CB9" w:rsidRPr="00406A2B" w:rsidRDefault="00D11CB9">
            <w:pPr>
              <w:pStyle w:val="Footer"/>
              <w:jc w:val="right"/>
              <w:rPr>
                <w:sz w:val="16"/>
                <w:szCs w:val="16"/>
              </w:rPr>
            </w:pPr>
            <w:r w:rsidRPr="00406A2B">
              <w:rPr>
                <w:sz w:val="16"/>
                <w:szCs w:val="16"/>
              </w:rPr>
              <w:t xml:space="preserve">Page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1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  <w:r w:rsidRPr="00406A2B">
              <w:rPr>
                <w:sz w:val="16"/>
                <w:szCs w:val="16"/>
              </w:rPr>
              <w:t xml:space="preserve"> of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2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1CB9" w:rsidRDefault="00D11CB9" w:rsidP="008657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A0" w:rsidRDefault="00BF3EA0" w:rsidP="008657C2">
      <w:r>
        <w:separator/>
      </w:r>
    </w:p>
  </w:footnote>
  <w:footnote w:type="continuationSeparator" w:id="0">
    <w:p w:rsidR="00BF3EA0" w:rsidRDefault="00BF3EA0" w:rsidP="0086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52F"/>
    <w:multiLevelType w:val="hybridMultilevel"/>
    <w:tmpl w:val="684A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F4C"/>
    <w:multiLevelType w:val="hybridMultilevel"/>
    <w:tmpl w:val="671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D5C"/>
    <w:multiLevelType w:val="hybridMultilevel"/>
    <w:tmpl w:val="1F3C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5E4A"/>
    <w:multiLevelType w:val="hybridMultilevel"/>
    <w:tmpl w:val="AF5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30029"/>
    <w:multiLevelType w:val="hybridMultilevel"/>
    <w:tmpl w:val="800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06A0"/>
    <w:multiLevelType w:val="hybridMultilevel"/>
    <w:tmpl w:val="D5803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95C"/>
    <w:multiLevelType w:val="hybridMultilevel"/>
    <w:tmpl w:val="80E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0613"/>
    <w:multiLevelType w:val="hybridMultilevel"/>
    <w:tmpl w:val="7D0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42BA"/>
    <w:multiLevelType w:val="hybridMultilevel"/>
    <w:tmpl w:val="55A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56E7"/>
    <w:multiLevelType w:val="hybridMultilevel"/>
    <w:tmpl w:val="A68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E4EC7"/>
    <w:multiLevelType w:val="hybridMultilevel"/>
    <w:tmpl w:val="B3B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F18B1"/>
    <w:multiLevelType w:val="hybridMultilevel"/>
    <w:tmpl w:val="F6DA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6341"/>
    <w:multiLevelType w:val="hybridMultilevel"/>
    <w:tmpl w:val="DC6A79A8"/>
    <w:lvl w:ilvl="0" w:tplc="0AEC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B1806"/>
    <w:multiLevelType w:val="hybridMultilevel"/>
    <w:tmpl w:val="13A4C47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4D2A7682"/>
    <w:multiLevelType w:val="multilevel"/>
    <w:tmpl w:val="3CDC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07558F6"/>
    <w:multiLevelType w:val="hybridMultilevel"/>
    <w:tmpl w:val="C5EC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703E2"/>
    <w:multiLevelType w:val="hybridMultilevel"/>
    <w:tmpl w:val="62E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749D9"/>
    <w:multiLevelType w:val="hybridMultilevel"/>
    <w:tmpl w:val="A83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E1249"/>
    <w:multiLevelType w:val="hybridMultilevel"/>
    <w:tmpl w:val="62FE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12C1B"/>
    <w:multiLevelType w:val="hybridMultilevel"/>
    <w:tmpl w:val="6918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21EA"/>
    <w:multiLevelType w:val="hybridMultilevel"/>
    <w:tmpl w:val="B11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C1944"/>
    <w:multiLevelType w:val="hybridMultilevel"/>
    <w:tmpl w:val="15E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B2334"/>
    <w:multiLevelType w:val="hybridMultilevel"/>
    <w:tmpl w:val="5DF8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D0CF9"/>
    <w:multiLevelType w:val="hybridMultilevel"/>
    <w:tmpl w:val="AD007D0E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4" w15:restartNumberingAfterBreak="0">
    <w:nsid w:val="74390A54"/>
    <w:multiLevelType w:val="hybridMultilevel"/>
    <w:tmpl w:val="DB10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24"/>
  </w:num>
  <w:num w:numId="10">
    <w:abstractNumId w:val="7"/>
  </w:num>
  <w:num w:numId="11">
    <w:abstractNumId w:val="8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0"/>
  </w:num>
  <w:num w:numId="17">
    <w:abstractNumId w:val="4"/>
  </w:num>
  <w:num w:numId="18">
    <w:abstractNumId w:val="14"/>
  </w:num>
  <w:num w:numId="19">
    <w:abstractNumId w:val="18"/>
  </w:num>
  <w:num w:numId="20">
    <w:abstractNumId w:val="23"/>
  </w:num>
  <w:num w:numId="21">
    <w:abstractNumId w:val="17"/>
  </w:num>
  <w:num w:numId="22">
    <w:abstractNumId w:val="22"/>
  </w:num>
  <w:num w:numId="23">
    <w:abstractNumId w:val="6"/>
  </w:num>
  <w:num w:numId="24">
    <w:abstractNumId w:val="19"/>
  </w:num>
  <w:num w:numId="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sawFAOw3KBstAAAA"/>
  </w:docVars>
  <w:rsids>
    <w:rsidRoot w:val="008A04C9"/>
    <w:rsid w:val="0003193C"/>
    <w:rsid w:val="00031DB7"/>
    <w:rsid w:val="0003574F"/>
    <w:rsid w:val="0004088C"/>
    <w:rsid w:val="00041555"/>
    <w:rsid w:val="00055AD0"/>
    <w:rsid w:val="000617D0"/>
    <w:rsid w:val="00064E1E"/>
    <w:rsid w:val="00070A75"/>
    <w:rsid w:val="00077D45"/>
    <w:rsid w:val="000906CB"/>
    <w:rsid w:val="00090E12"/>
    <w:rsid w:val="000A57B2"/>
    <w:rsid w:val="000A5DE9"/>
    <w:rsid w:val="000B4FB1"/>
    <w:rsid w:val="000B5496"/>
    <w:rsid w:val="000B587D"/>
    <w:rsid w:val="000B5ED8"/>
    <w:rsid w:val="000B6364"/>
    <w:rsid w:val="000D3FC2"/>
    <w:rsid w:val="000F6133"/>
    <w:rsid w:val="0010149A"/>
    <w:rsid w:val="00103921"/>
    <w:rsid w:val="00112CCD"/>
    <w:rsid w:val="00123252"/>
    <w:rsid w:val="0013690B"/>
    <w:rsid w:val="00141B46"/>
    <w:rsid w:val="001510EC"/>
    <w:rsid w:val="0015229E"/>
    <w:rsid w:val="00164317"/>
    <w:rsid w:val="00185CD0"/>
    <w:rsid w:val="001863DB"/>
    <w:rsid w:val="001C2870"/>
    <w:rsid w:val="001E1358"/>
    <w:rsid w:val="001E1537"/>
    <w:rsid w:val="001E267D"/>
    <w:rsid w:val="001F6E99"/>
    <w:rsid w:val="00202089"/>
    <w:rsid w:val="00215FB1"/>
    <w:rsid w:val="00217BD9"/>
    <w:rsid w:val="002225DB"/>
    <w:rsid w:val="0023393F"/>
    <w:rsid w:val="00234A36"/>
    <w:rsid w:val="002371D3"/>
    <w:rsid w:val="00237882"/>
    <w:rsid w:val="00237D5E"/>
    <w:rsid w:val="00240220"/>
    <w:rsid w:val="002446E7"/>
    <w:rsid w:val="002621B6"/>
    <w:rsid w:val="00275558"/>
    <w:rsid w:val="0027563B"/>
    <w:rsid w:val="00276AE3"/>
    <w:rsid w:val="002812D1"/>
    <w:rsid w:val="002835E4"/>
    <w:rsid w:val="00283EBF"/>
    <w:rsid w:val="00297012"/>
    <w:rsid w:val="002976D0"/>
    <w:rsid w:val="002B04E8"/>
    <w:rsid w:val="002B2B79"/>
    <w:rsid w:val="002B53C4"/>
    <w:rsid w:val="002C1FDE"/>
    <w:rsid w:val="002D5E64"/>
    <w:rsid w:val="002D7381"/>
    <w:rsid w:val="002E0636"/>
    <w:rsid w:val="00316533"/>
    <w:rsid w:val="00317F14"/>
    <w:rsid w:val="0032169B"/>
    <w:rsid w:val="003238A0"/>
    <w:rsid w:val="00337D0E"/>
    <w:rsid w:val="00364BD6"/>
    <w:rsid w:val="00376F52"/>
    <w:rsid w:val="00380C1F"/>
    <w:rsid w:val="003921A0"/>
    <w:rsid w:val="00395C30"/>
    <w:rsid w:val="00395D50"/>
    <w:rsid w:val="003A6BE2"/>
    <w:rsid w:val="003A7A66"/>
    <w:rsid w:val="003B20F5"/>
    <w:rsid w:val="003B7A67"/>
    <w:rsid w:val="003C15AF"/>
    <w:rsid w:val="003D1E0A"/>
    <w:rsid w:val="003F1471"/>
    <w:rsid w:val="003F4E56"/>
    <w:rsid w:val="00406A2B"/>
    <w:rsid w:val="00412B53"/>
    <w:rsid w:val="00440A96"/>
    <w:rsid w:val="00442D97"/>
    <w:rsid w:val="00450055"/>
    <w:rsid w:val="004612E7"/>
    <w:rsid w:val="00461629"/>
    <w:rsid w:val="004A3EE1"/>
    <w:rsid w:val="004A4A5F"/>
    <w:rsid w:val="004B43E2"/>
    <w:rsid w:val="004C1502"/>
    <w:rsid w:val="004D2E54"/>
    <w:rsid w:val="004F116F"/>
    <w:rsid w:val="004F152F"/>
    <w:rsid w:val="004F1A35"/>
    <w:rsid w:val="00501A18"/>
    <w:rsid w:val="00504379"/>
    <w:rsid w:val="00510852"/>
    <w:rsid w:val="00510AB4"/>
    <w:rsid w:val="00515DB1"/>
    <w:rsid w:val="005170CE"/>
    <w:rsid w:val="005240E4"/>
    <w:rsid w:val="00526F7F"/>
    <w:rsid w:val="005313EB"/>
    <w:rsid w:val="00550718"/>
    <w:rsid w:val="00551D8E"/>
    <w:rsid w:val="0055481A"/>
    <w:rsid w:val="005703F7"/>
    <w:rsid w:val="00576A3F"/>
    <w:rsid w:val="00577500"/>
    <w:rsid w:val="0057750B"/>
    <w:rsid w:val="0057769A"/>
    <w:rsid w:val="00583C1A"/>
    <w:rsid w:val="00591EDE"/>
    <w:rsid w:val="00594F1D"/>
    <w:rsid w:val="005B4C90"/>
    <w:rsid w:val="005B6CCD"/>
    <w:rsid w:val="005B75F7"/>
    <w:rsid w:val="005D7769"/>
    <w:rsid w:val="005E0B6E"/>
    <w:rsid w:val="005E48B7"/>
    <w:rsid w:val="005F3E08"/>
    <w:rsid w:val="0060483A"/>
    <w:rsid w:val="0061527E"/>
    <w:rsid w:val="0062669D"/>
    <w:rsid w:val="00630E3F"/>
    <w:rsid w:val="006360A4"/>
    <w:rsid w:val="00636970"/>
    <w:rsid w:val="00636EF2"/>
    <w:rsid w:val="00636FAF"/>
    <w:rsid w:val="00640D69"/>
    <w:rsid w:val="00645B05"/>
    <w:rsid w:val="00647DE9"/>
    <w:rsid w:val="00661CDE"/>
    <w:rsid w:val="00671D0C"/>
    <w:rsid w:val="006820EC"/>
    <w:rsid w:val="00682163"/>
    <w:rsid w:val="006A7E9A"/>
    <w:rsid w:val="006B1C54"/>
    <w:rsid w:val="006B5442"/>
    <w:rsid w:val="006C084A"/>
    <w:rsid w:val="006D2367"/>
    <w:rsid w:val="006E03FA"/>
    <w:rsid w:val="006E2322"/>
    <w:rsid w:val="006F0610"/>
    <w:rsid w:val="00704D6E"/>
    <w:rsid w:val="00711A24"/>
    <w:rsid w:val="00742B3C"/>
    <w:rsid w:val="00751D22"/>
    <w:rsid w:val="0075569D"/>
    <w:rsid w:val="00755824"/>
    <w:rsid w:val="00755CB8"/>
    <w:rsid w:val="00757EE3"/>
    <w:rsid w:val="00760E4E"/>
    <w:rsid w:val="007668F7"/>
    <w:rsid w:val="00767C9C"/>
    <w:rsid w:val="00767D27"/>
    <w:rsid w:val="00775BD6"/>
    <w:rsid w:val="0077683A"/>
    <w:rsid w:val="00783614"/>
    <w:rsid w:val="00783DEE"/>
    <w:rsid w:val="00784FAD"/>
    <w:rsid w:val="00785095"/>
    <w:rsid w:val="007930BF"/>
    <w:rsid w:val="007B05E9"/>
    <w:rsid w:val="007C340A"/>
    <w:rsid w:val="007C645B"/>
    <w:rsid w:val="007F7BE9"/>
    <w:rsid w:val="00800C75"/>
    <w:rsid w:val="00800ECE"/>
    <w:rsid w:val="00803C91"/>
    <w:rsid w:val="00803FB7"/>
    <w:rsid w:val="00817E7C"/>
    <w:rsid w:val="00824B46"/>
    <w:rsid w:val="00845940"/>
    <w:rsid w:val="00845D1F"/>
    <w:rsid w:val="00854B39"/>
    <w:rsid w:val="00857799"/>
    <w:rsid w:val="00862B3A"/>
    <w:rsid w:val="008657C2"/>
    <w:rsid w:val="008706D1"/>
    <w:rsid w:val="008731D8"/>
    <w:rsid w:val="00881068"/>
    <w:rsid w:val="00881B58"/>
    <w:rsid w:val="00890F43"/>
    <w:rsid w:val="008950DD"/>
    <w:rsid w:val="008A04C9"/>
    <w:rsid w:val="008A0998"/>
    <w:rsid w:val="008C1503"/>
    <w:rsid w:val="008D3D0B"/>
    <w:rsid w:val="008D5043"/>
    <w:rsid w:val="008D5265"/>
    <w:rsid w:val="008E2F1C"/>
    <w:rsid w:val="008E4703"/>
    <w:rsid w:val="008E6AD7"/>
    <w:rsid w:val="008E7445"/>
    <w:rsid w:val="008F46CF"/>
    <w:rsid w:val="00900A07"/>
    <w:rsid w:val="00921BC0"/>
    <w:rsid w:val="00925153"/>
    <w:rsid w:val="00931DF4"/>
    <w:rsid w:val="00932CA3"/>
    <w:rsid w:val="0094297A"/>
    <w:rsid w:val="009472ED"/>
    <w:rsid w:val="00954515"/>
    <w:rsid w:val="0096609C"/>
    <w:rsid w:val="00966B9A"/>
    <w:rsid w:val="00970A34"/>
    <w:rsid w:val="00974FEF"/>
    <w:rsid w:val="00976D89"/>
    <w:rsid w:val="009841C1"/>
    <w:rsid w:val="0099039F"/>
    <w:rsid w:val="00991857"/>
    <w:rsid w:val="00992515"/>
    <w:rsid w:val="009A02EC"/>
    <w:rsid w:val="009A17A3"/>
    <w:rsid w:val="009B242F"/>
    <w:rsid w:val="009D1223"/>
    <w:rsid w:val="009D3096"/>
    <w:rsid w:val="009D4314"/>
    <w:rsid w:val="009D6B36"/>
    <w:rsid w:val="009D7F0B"/>
    <w:rsid w:val="009E1139"/>
    <w:rsid w:val="00A37514"/>
    <w:rsid w:val="00A56312"/>
    <w:rsid w:val="00A62286"/>
    <w:rsid w:val="00A7589C"/>
    <w:rsid w:val="00A75C0B"/>
    <w:rsid w:val="00A77600"/>
    <w:rsid w:val="00A81850"/>
    <w:rsid w:val="00A90070"/>
    <w:rsid w:val="00A9035C"/>
    <w:rsid w:val="00A914FB"/>
    <w:rsid w:val="00A92BC2"/>
    <w:rsid w:val="00A94078"/>
    <w:rsid w:val="00A9742D"/>
    <w:rsid w:val="00AA1AB6"/>
    <w:rsid w:val="00AA29FD"/>
    <w:rsid w:val="00AE0B9E"/>
    <w:rsid w:val="00AE0BFF"/>
    <w:rsid w:val="00AE25D1"/>
    <w:rsid w:val="00AE6DEF"/>
    <w:rsid w:val="00AF0321"/>
    <w:rsid w:val="00B1229F"/>
    <w:rsid w:val="00B12365"/>
    <w:rsid w:val="00B135BC"/>
    <w:rsid w:val="00B14AB6"/>
    <w:rsid w:val="00B21D0B"/>
    <w:rsid w:val="00B3176D"/>
    <w:rsid w:val="00B34F36"/>
    <w:rsid w:val="00B36B8A"/>
    <w:rsid w:val="00B42106"/>
    <w:rsid w:val="00B72BC2"/>
    <w:rsid w:val="00B72CA1"/>
    <w:rsid w:val="00B82F57"/>
    <w:rsid w:val="00B83273"/>
    <w:rsid w:val="00B91381"/>
    <w:rsid w:val="00B92FFC"/>
    <w:rsid w:val="00B9533F"/>
    <w:rsid w:val="00B956E1"/>
    <w:rsid w:val="00BB19E4"/>
    <w:rsid w:val="00BD0109"/>
    <w:rsid w:val="00BD22CF"/>
    <w:rsid w:val="00BF240B"/>
    <w:rsid w:val="00BF35F1"/>
    <w:rsid w:val="00BF3EA0"/>
    <w:rsid w:val="00BF747C"/>
    <w:rsid w:val="00C01C95"/>
    <w:rsid w:val="00C05486"/>
    <w:rsid w:val="00C2361E"/>
    <w:rsid w:val="00C46950"/>
    <w:rsid w:val="00C52679"/>
    <w:rsid w:val="00C56A13"/>
    <w:rsid w:val="00C8224B"/>
    <w:rsid w:val="00C82A15"/>
    <w:rsid w:val="00C82E06"/>
    <w:rsid w:val="00CA43CB"/>
    <w:rsid w:val="00CB162B"/>
    <w:rsid w:val="00CC5AF2"/>
    <w:rsid w:val="00CC65DA"/>
    <w:rsid w:val="00CD440E"/>
    <w:rsid w:val="00CD447D"/>
    <w:rsid w:val="00CE4899"/>
    <w:rsid w:val="00CF2494"/>
    <w:rsid w:val="00CF4816"/>
    <w:rsid w:val="00CF5715"/>
    <w:rsid w:val="00CF601A"/>
    <w:rsid w:val="00D01B06"/>
    <w:rsid w:val="00D0268A"/>
    <w:rsid w:val="00D11CB9"/>
    <w:rsid w:val="00D268A5"/>
    <w:rsid w:val="00D40BC2"/>
    <w:rsid w:val="00D46D8A"/>
    <w:rsid w:val="00D55773"/>
    <w:rsid w:val="00D618B4"/>
    <w:rsid w:val="00D67A4C"/>
    <w:rsid w:val="00D74342"/>
    <w:rsid w:val="00D8477C"/>
    <w:rsid w:val="00D868B9"/>
    <w:rsid w:val="00D92AAF"/>
    <w:rsid w:val="00D967F2"/>
    <w:rsid w:val="00D973A2"/>
    <w:rsid w:val="00DA15A0"/>
    <w:rsid w:val="00DA166F"/>
    <w:rsid w:val="00DA360D"/>
    <w:rsid w:val="00DB000E"/>
    <w:rsid w:val="00DB1920"/>
    <w:rsid w:val="00DB333F"/>
    <w:rsid w:val="00DB4B60"/>
    <w:rsid w:val="00DB4DA8"/>
    <w:rsid w:val="00DC31CC"/>
    <w:rsid w:val="00DC6377"/>
    <w:rsid w:val="00DD494E"/>
    <w:rsid w:val="00DE37F3"/>
    <w:rsid w:val="00DF07CF"/>
    <w:rsid w:val="00DF123B"/>
    <w:rsid w:val="00DF3882"/>
    <w:rsid w:val="00E0412E"/>
    <w:rsid w:val="00E04449"/>
    <w:rsid w:val="00E07E0F"/>
    <w:rsid w:val="00E168D0"/>
    <w:rsid w:val="00E44272"/>
    <w:rsid w:val="00E44B89"/>
    <w:rsid w:val="00E461BA"/>
    <w:rsid w:val="00E53D1F"/>
    <w:rsid w:val="00E62940"/>
    <w:rsid w:val="00E7243F"/>
    <w:rsid w:val="00E74D69"/>
    <w:rsid w:val="00E81C69"/>
    <w:rsid w:val="00E82B62"/>
    <w:rsid w:val="00E8545E"/>
    <w:rsid w:val="00E97229"/>
    <w:rsid w:val="00EA140A"/>
    <w:rsid w:val="00EA5BC9"/>
    <w:rsid w:val="00EA6085"/>
    <w:rsid w:val="00EE2649"/>
    <w:rsid w:val="00EE39FA"/>
    <w:rsid w:val="00EE6567"/>
    <w:rsid w:val="00EF31DB"/>
    <w:rsid w:val="00EF48FA"/>
    <w:rsid w:val="00F036AA"/>
    <w:rsid w:val="00F17A0B"/>
    <w:rsid w:val="00F20017"/>
    <w:rsid w:val="00F24B45"/>
    <w:rsid w:val="00F25407"/>
    <w:rsid w:val="00F30E32"/>
    <w:rsid w:val="00F32EBF"/>
    <w:rsid w:val="00F37D9B"/>
    <w:rsid w:val="00F41D93"/>
    <w:rsid w:val="00F5305F"/>
    <w:rsid w:val="00F54897"/>
    <w:rsid w:val="00F65251"/>
    <w:rsid w:val="00F7675B"/>
    <w:rsid w:val="00F76783"/>
    <w:rsid w:val="00F81E6B"/>
    <w:rsid w:val="00F87FF7"/>
    <w:rsid w:val="00F943D6"/>
    <w:rsid w:val="00FA7BC3"/>
    <w:rsid w:val="00FB63BA"/>
    <w:rsid w:val="00FD65D5"/>
    <w:rsid w:val="00FD6CE0"/>
    <w:rsid w:val="00FE2089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A69A1"/>
  <w15:docId w15:val="{EE7288F6-CC2E-4418-B917-FB6D63C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uiPriority w:val="99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table" w:styleId="TableGrid">
    <w:name w:val="Table Grid"/>
    <w:basedOn w:val="TableNormal"/>
    <w:rsid w:val="0059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56E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15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63837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788200566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C508-84E7-432E-A88B-5FEDB912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2019-07-08T16:28:00Z</cp:lastPrinted>
  <dcterms:created xsi:type="dcterms:W3CDTF">2019-07-11T15:20:00Z</dcterms:created>
  <dcterms:modified xsi:type="dcterms:W3CDTF">2019-07-11T15:20:00Z</dcterms:modified>
</cp:coreProperties>
</file>