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5A0968" w:rsidP="005A0968">
      <w:pPr>
        <w:pStyle w:val="Title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</w:t>
      </w:r>
      <w:r w:rsidR="00297012" w:rsidRPr="00D67A4C">
        <w:rPr>
          <w:rFonts w:ascii="Tahoma" w:hAnsi="Tahoma" w:cs="Tahoma"/>
          <w:sz w:val="36"/>
          <w:szCs w:val="36"/>
        </w:rPr>
        <w:t xml:space="preserve">              </w:t>
      </w:r>
      <w:r w:rsidR="00A93C49">
        <w:rPr>
          <w:rFonts w:ascii="Tahoma" w:hAnsi="Tahoma" w:cs="Tahoma"/>
          <w:sz w:val="36"/>
          <w:szCs w:val="36"/>
        </w:rPr>
        <w:t>March</w:t>
      </w:r>
      <w:r w:rsidR="00554809">
        <w:rPr>
          <w:rFonts w:ascii="Tahoma" w:hAnsi="Tahoma" w:cs="Tahoma"/>
          <w:sz w:val="36"/>
          <w:szCs w:val="36"/>
        </w:rPr>
        <w:t xml:space="preserve"> </w:t>
      </w:r>
      <w:r w:rsidR="00B57644">
        <w:rPr>
          <w:rFonts w:ascii="Tahoma" w:hAnsi="Tahoma" w:cs="Tahoma"/>
          <w:sz w:val="36"/>
          <w:szCs w:val="36"/>
        </w:rPr>
        <w:t>2</w:t>
      </w:r>
      <w:r w:rsidR="00554809">
        <w:rPr>
          <w:rFonts w:ascii="Tahoma" w:hAnsi="Tahoma" w:cs="Tahoma"/>
          <w:sz w:val="36"/>
          <w:szCs w:val="36"/>
        </w:rPr>
        <w:t>1</w:t>
      </w:r>
      <w:r w:rsidR="001B73DD">
        <w:rPr>
          <w:rFonts w:ascii="Tahoma" w:hAnsi="Tahoma" w:cs="Tahoma"/>
          <w:sz w:val="36"/>
          <w:szCs w:val="36"/>
        </w:rPr>
        <w:t xml:space="preserve">, </w:t>
      </w:r>
      <w:r w:rsidR="00CF4816">
        <w:rPr>
          <w:rFonts w:ascii="Tahoma" w:hAnsi="Tahoma" w:cs="Tahoma"/>
          <w:sz w:val="36"/>
          <w:szCs w:val="36"/>
        </w:rPr>
        <w:t>201</w:t>
      </w:r>
      <w:r w:rsidR="00554809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</w:t>
      </w:r>
      <w:r w:rsidR="001B73DD">
        <w:rPr>
          <w:rFonts w:ascii="Tahoma" w:hAnsi="Tahoma" w:cs="Tahoma"/>
          <w:sz w:val="36"/>
          <w:szCs w:val="36"/>
        </w:rPr>
        <w:t>Governance Committee Agenda</w:t>
      </w:r>
    </w:p>
    <w:p w:rsidR="003F4E56" w:rsidRPr="00AE25D1" w:rsidRDefault="003F4E56" w:rsidP="001B73DD">
      <w:pPr>
        <w:jc w:val="center"/>
        <w:rPr>
          <w:rFonts w:cs="Tahoma"/>
          <w:b/>
          <w:i/>
          <w:sz w:val="16"/>
          <w:szCs w:val="16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Default="00D92AAF" w:rsidP="004C1502">
      <w:pPr>
        <w:pStyle w:val="Heading2"/>
        <w:rPr>
          <w:szCs w:val="2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p w:rsidR="000E4D36" w:rsidRDefault="000E4D36" w:rsidP="000E4D36"/>
    <w:p w:rsidR="000E4D36" w:rsidRPr="000E4D36" w:rsidRDefault="000E4D36" w:rsidP="000E4D36"/>
    <w:tbl>
      <w:tblPr>
        <w:tblW w:w="101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8835"/>
      </w:tblGrid>
      <w:tr w:rsidR="00F036AA" w:rsidTr="005E0B6E">
        <w:trPr>
          <w:trHeight w:val="766"/>
          <w:jc w:val="center"/>
        </w:trPr>
        <w:tc>
          <w:tcPr>
            <w:tcW w:w="10180" w:type="dxa"/>
            <w:gridSpan w:val="2"/>
            <w:tcBorders>
              <w:top w:val="single" w:sz="4" w:space="0" w:color="5F5F5F"/>
              <w:bottom w:val="single" w:sz="4" w:space="0" w:color="5F5F5F"/>
            </w:tcBorders>
            <w:shd w:val="clear" w:color="auto" w:fill="BFBFBF" w:themeFill="background1" w:themeFillShade="BF"/>
          </w:tcPr>
          <w:p w:rsidR="00A93C49" w:rsidRDefault="00036844" w:rsidP="00A93C49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Thurs</w:t>
            </w:r>
            <w:r w:rsidR="004C1502" w:rsidRPr="00D11CB9">
              <w:rPr>
                <w:b/>
                <w:szCs w:val="20"/>
              </w:rPr>
              <w:t>day</w:t>
            </w:r>
            <w:r w:rsidR="00F036AA" w:rsidRPr="00D11CB9">
              <w:rPr>
                <w:b/>
                <w:szCs w:val="20"/>
              </w:rPr>
              <w:t>,</w:t>
            </w:r>
            <w:r w:rsidR="00E81C69" w:rsidRPr="00D11CB9">
              <w:rPr>
                <w:b/>
                <w:szCs w:val="20"/>
              </w:rPr>
              <w:t xml:space="preserve"> </w:t>
            </w:r>
            <w:r w:rsidR="00A93C49">
              <w:rPr>
                <w:b/>
                <w:szCs w:val="20"/>
              </w:rPr>
              <w:t>March</w:t>
            </w:r>
            <w:r w:rsidR="009472ED" w:rsidRPr="00D11CB9">
              <w:rPr>
                <w:b/>
                <w:szCs w:val="20"/>
              </w:rPr>
              <w:t xml:space="preserve"> </w:t>
            </w:r>
            <w:r w:rsidR="00B57644">
              <w:rPr>
                <w:b/>
                <w:szCs w:val="20"/>
              </w:rPr>
              <w:t>2</w:t>
            </w:r>
            <w:r w:rsidR="00554809">
              <w:rPr>
                <w:b/>
                <w:szCs w:val="20"/>
              </w:rPr>
              <w:t>1</w:t>
            </w:r>
            <w:r w:rsidR="000E4D36">
              <w:rPr>
                <w:b/>
                <w:szCs w:val="20"/>
              </w:rPr>
              <w:t>, 201</w:t>
            </w:r>
            <w:r w:rsidR="00554809">
              <w:rPr>
                <w:b/>
                <w:szCs w:val="20"/>
              </w:rPr>
              <w:t>9</w:t>
            </w:r>
            <w:r w:rsidR="003F1471" w:rsidRPr="00D11CB9">
              <w:rPr>
                <w:b/>
                <w:szCs w:val="20"/>
              </w:rPr>
              <w:t xml:space="preserve"> </w:t>
            </w:r>
            <w:r w:rsidR="00F87FF7" w:rsidRPr="00D11CB9">
              <w:rPr>
                <w:b/>
                <w:szCs w:val="20"/>
              </w:rPr>
              <w:t xml:space="preserve"> </w:t>
            </w:r>
          </w:p>
          <w:p w:rsidR="00A93C49" w:rsidRDefault="00275792" w:rsidP="00A93C49">
            <w:pPr>
              <w:pStyle w:val="Location"/>
              <w:jc w:val="center"/>
              <w:rPr>
                <w:rFonts w:ascii="Calibri" w:hAnsi="Calibri"/>
                <w:szCs w:val="22"/>
              </w:rPr>
            </w:pPr>
            <w:hyperlink r:id="rId8" w:history="1">
              <w:r w:rsidR="00A93C49" w:rsidRPr="009C71AE">
                <w:rPr>
                  <w:rStyle w:val="Hyperlink"/>
                </w:rPr>
                <w:t>https://zoom.us/j/893232192</w:t>
              </w:r>
            </w:hyperlink>
            <w:r w:rsidR="00A93C49">
              <w:t xml:space="preserve"> </w:t>
            </w:r>
          </w:p>
          <w:p w:rsidR="00A93C49" w:rsidRDefault="00A93C49" w:rsidP="00A93C49">
            <w:pPr>
              <w:pStyle w:val="Location"/>
              <w:jc w:val="center"/>
              <w:rPr>
                <w:color w:val="000099"/>
              </w:rPr>
            </w:pPr>
            <w:r>
              <w:rPr>
                <w:color w:val="000099"/>
              </w:rPr>
              <w:t>669.900.6833</w:t>
            </w:r>
          </w:p>
          <w:p w:rsidR="00F036AA" w:rsidRPr="00E0412E" w:rsidRDefault="00A93C49" w:rsidP="00A93C49">
            <w:pPr>
              <w:pStyle w:val="Location"/>
              <w:jc w:val="center"/>
              <w:rPr>
                <w:sz w:val="24"/>
              </w:rPr>
            </w:pPr>
            <w:r>
              <w:t xml:space="preserve"> </w:t>
            </w:r>
            <w:r w:rsidR="001871D7">
              <w:rPr>
                <w:b/>
                <w:szCs w:val="20"/>
              </w:rPr>
              <w:t>Time:  1</w:t>
            </w:r>
            <w:r w:rsidR="001B73DD">
              <w:rPr>
                <w:b/>
                <w:szCs w:val="20"/>
              </w:rPr>
              <w:t>:</w:t>
            </w:r>
            <w:r w:rsidR="001871D7">
              <w:rPr>
                <w:b/>
                <w:szCs w:val="20"/>
              </w:rPr>
              <w:t>00</w:t>
            </w:r>
            <w:r w:rsidR="00084D64">
              <w:rPr>
                <w:b/>
                <w:szCs w:val="20"/>
              </w:rPr>
              <w:t xml:space="preserve"> </w:t>
            </w:r>
            <w:r w:rsidR="001B73DD">
              <w:rPr>
                <w:b/>
                <w:szCs w:val="20"/>
              </w:rPr>
              <w:t>pm</w:t>
            </w:r>
            <w:r w:rsidR="00D967F2" w:rsidRPr="00E0412E">
              <w:rPr>
                <w:sz w:val="24"/>
              </w:rPr>
              <w:t xml:space="preserve"> </w:t>
            </w:r>
          </w:p>
        </w:tc>
      </w:tr>
      <w:tr w:rsidR="000E4D36" w:rsidTr="000E4D36">
        <w:trPr>
          <w:trHeight w:val="361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E4D36" w:rsidP="00B14AB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0E4D36" w:rsidRPr="000E4D36" w:rsidRDefault="001871D7" w:rsidP="00406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Approval of draft minutes</w:t>
            </w:r>
          </w:p>
          <w:p w:rsidR="000E4D36" w:rsidRPr="001B73DD" w:rsidRDefault="000E4D36" w:rsidP="00406A2B">
            <w:pPr>
              <w:rPr>
                <w:sz w:val="18"/>
                <w:szCs w:val="18"/>
              </w:rPr>
            </w:pPr>
          </w:p>
          <w:p w:rsidR="000E4D36" w:rsidRDefault="00A93C49" w:rsidP="001B73DD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</w:t>
            </w:r>
            <w:r w:rsidR="00B57644">
              <w:rPr>
                <w:sz w:val="18"/>
                <w:szCs w:val="18"/>
              </w:rPr>
              <w:t xml:space="preserve">uary </w:t>
            </w:r>
            <w:r>
              <w:rPr>
                <w:sz w:val="18"/>
                <w:szCs w:val="18"/>
              </w:rPr>
              <w:t>2</w:t>
            </w:r>
            <w:r w:rsidR="00B57644">
              <w:rPr>
                <w:sz w:val="18"/>
                <w:szCs w:val="18"/>
              </w:rPr>
              <w:t>1</w:t>
            </w:r>
            <w:r w:rsidR="001871D7">
              <w:rPr>
                <w:sz w:val="18"/>
                <w:szCs w:val="18"/>
              </w:rPr>
              <w:t>,</w:t>
            </w:r>
            <w:r w:rsidR="00036844">
              <w:rPr>
                <w:sz w:val="18"/>
                <w:szCs w:val="18"/>
              </w:rPr>
              <w:t xml:space="preserve"> 201</w:t>
            </w:r>
            <w:r w:rsidR="00B57644">
              <w:rPr>
                <w:sz w:val="18"/>
                <w:szCs w:val="18"/>
              </w:rPr>
              <w:t>9</w:t>
            </w:r>
            <w:r w:rsidR="00036844">
              <w:rPr>
                <w:sz w:val="18"/>
                <w:szCs w:val="18"/>
              </w:rPr>
              <w:t xml:space="preserve"> Governance Meeting Minutes (draft)</w:t>
            </w:r>
          </w:p>
          <w:p w:rsidR="000E4D36" w:rsidRPr="001871D7" w:rsidRDefault="000E4D36" w:rsidP="001871D7">
            <w:pPr>
              <w:rPr>
                <w:sz w:val="18"/>
                <w:szCs w:val="18"/>
              </w:rPr>
            </w:pPr>
          </w:p>
          <w:p w:rsidR="000E4D36" w:rsidRPr="000E4D36" w:rsidRDefault="000E4D36" w:rsidP="000E4D36">
            <w:pPr>
              <w:rPr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54809" w:rsidRPr="00084D64" w:rsidRDefault="00A93C49" w:rsidP="007354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of slate of Board officers, committee chairs, and committee assignments</w:t>
            </w:r>
          </w:p>
          <w:p w:rsidR="00084D64" w:rsidRPr="00554809" w:rsidRDefault="00084D64" w:rsidP="00554809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084D64"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54809" w:rsidRDefault="00A93C49" w:rsidP="00554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of Board member recruitment and consider nominations</w:t>
            </w:r>
          </w:p>
          <w:p w:rsidR="00554809" w:rsidRPr="00084D64" w:rsidRDefault="00554809" w:rsidP="00554809">
            <w:pPr>
              <w:rPr>
                <w:sz w:val="18"/>
                <w:szCs w:val="18"/>
              </w:rPr>
            </w:pPr>
          </w:p>
          <w:p w:rsidR="00084D64" w:rsidRPr="00084D64" w:rsidRDefault="00084D64" w:rsidP="0073542A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084D64">
              <w:rPr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Default="00B57644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Other, as needed</w:t>
            </w:r>
          </w:p>
          <w:p w:rsidR="00554809" w:rsidRDefault="00554809" w:rsidP="00084D64">
            <w:pPr>
              <w:rPr>
                <w:b/>
                <w:sz w:val="18"/>
                <w:szCs w:val="18"/>
              </w:rPr>
            </w:pPr>
          </w:p>
          <w:p w:rsidR="00554809" w:rsidRPr="00084D64" w:rsidRDefault="00554809" w:rsidP="00084D64">
            <w:pPr>
              <w:rPr>
                <w:b/>
                <w:sz w:val="18"/>
                <w:szCs w:val="18"/>
              </w:rPr>
            </w:pPr>
          </w:p>
          <w:p w:rsidR="00084D64" w:rsidRPr="00084D64" w:rsidRDefault="00084D64" w:rsidP="00084D64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0E4D36" w:rsidRPr="00D973A2" w:rsidTr="000E4D36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84D64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bookmarkStart w:id="0" w:name="_Hlk529345031"/>
            <w:r>
              <w:rPr>
                <w:rFonts w:cs="Tahoma"/>
                <w:sz w:val="18"/>
                <w:szCs w:val="18"/>
              </w:rPr>
              <w:t>V</w:t>
            </w:r>
            <w:r w:rsidR="000E4D36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554809" w:rsidRDefault="00B57644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  <w:r w:rsidR="00A93C49">
              <w:rPr>
                <w:b/>
                <w:sz w:val="18"/>
                <w:szCs w:val="18"/>
              </w:rPr>
              <w:t xml:space="preserve">:  </w:t>
            </w:r>
            <w:r w:rsidR="00A93C49" w:rsidRPr="00A93C49">
              <w:rPr>
                <w:sz w:val="18"/>
                <w:szCs w:val="18"/>
              </w:rPr>
              <w:t xml:space="preserve">David Martin has offered Dr. </w:t>
            </w:r>
            <w:r w:rsidR="00373513">
              <w:rPr>
                <w:sz w:val="18"/>
                <w:szCs w:val="18"/>
              </w:rPr>
              <w:t>Jerrihlyn</w:t>
            </w:r>
            <w:bookmarkStart w:id="1" w:name="_GoBack"/>
            <w:bookmarkEnd w:id="1"/>
            <w:r w:rsidR="00373513">
              <w:rPr>
                <w:sz w:val="18"/>
                <w:szCs w:val="18"/>
              </w:rPr>
              <w:t xml:space="preserve"> Mc</w:t>
            </w:r>
            <w:r w:rsidR="005A0968">
              <w:rPr>
                <w:sz w:val="18"/>
                <w:szCs w:val="18"/>
              </w:rPr>
              <w:t>G</w:t>
            </w:r>
            <w:r w:rsidR="00373513">
              <w:rPr>
                <w:sz w:val="18"/>
                <w:szCs w:val="18"/>
              </w:rPr>
              <w:t>ee</w:t>
            </w:r>
            <w:r w:rsidR="00A93C49" w:rsidRPr="00A93C49">
              <w:rPr>
                <w:sz w:val="18"/>
                <w:szCs w:val="18"/>
              </w:rPr>
              <w:t xml:space="preserve"> who is an African American and is a colleague who is currently the Program Director for the Leadership Program with the KU School of Nursing.</w:t>
            </w:r>
            <w:r w:rsidR="00A93C49">
              <w:rPr>
                <w:sz w:val="18"/>
                <w:szCs w:val="18"/>
              </w:rPr>
              <w:t xml:space="preserve"> </w:t>
            </w:r>
            <w:r w:rsidR="00A93C49" w:rsidRPr="00A93C49">
              <w:rPr>
                <w:sz w:val="18"/>
                <w:szCs w:val="18"/>
              </w:rPr>
              <w:t>David reports her as a person of deep faith and is willing to be considered as a possible board member. Feel free to contact David prior to the meeting as we will be discussing her possible involvement with Saint Paul.</w:t>
            </w:r>
          </w:p>
          <w:p w:rsidR="00554809" w:rsidRPr="00084D64" w:rsidRDefault="00554809" w:rsidP="00084D64">
            <w:pPr>
              <w:rPr>
                <w:b/>
                <w:sz w:val="18"/>
                <w:szCs w:val="18"/>
              </w:rPr>
            </w:pPr>
          </w:p>
        </w:tc>
      </w:tr>
      <w:bookmarkEnd w:id="0"/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201</w:t>
      </w:r>
      <w:r w:rsidR="00CF5715">
        <w:rPr>
          <w:b/>
          <w:u w:val="single"/>
        </w:rPr>
        <w:t>8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CF4816">
        <w:t>May 17 (Wesley Covenant Chapel)</w:t>
      </w:r>
      <w:r w:rsidR="000B5ED8">
        <w:tab/>
      </w:r>
      <w:r w:rsidR="000B5ED8">
        <w:tab/>
      </w:r>
      <w:r w:rsidR="0077683A">
        <w:tab/>
      </w:r>
      <w:r w:rsidR="00D11CB9">
        <w:t xml:space="preserve">May </w:t>
      </w:r>
      <w:r w:rsidR="00554809">
        <w:t>1</w:t>
      </w:r>
      <w:r w:rsidR="0077683A">
        <w:t xml:space="preserve"> – </w:t>
      </w:r>
      <w:r w:rsidR="00554809">
        <w:t>2</w:t>
      </w:r>
      <w:r w:rsidR="00D11CB9">
        <w:t>, 2019</w:t>
      </w:r>
      <w:r w:rsidR="00A9035C">
        <w:t xml:space="preserve"> in </w:t>
      </w:r>
      <w:r w:rsidR="00D11CB9">
        <w:t>Oklahoma City</w:t>
      </w:r>
    </w:p>
    <w:p w:rsidR="000B5ED8" w:rsidRDefault="00406A2B" w:rsidP="00D11CB9">
      <w:r>
        <w:t>Oklahoma:</w:t>
      </w:r>
      <w:r w:rsidR="00800ECE">
        <w:t xml:space="preserve">  </w:t>
      </w:r>
      <w:r w:rsidR="00CF4816">
        <w:t>May 18 (Bishop W. Angie Smith Chapel)</w:t>
      </w:r>
      <w:r w:rsidR="00D11CB9">
        <w:tab/>
      </w:r>
      <w:r w:rsidR="00D11CB9">
        <w:tab/>
      </w:r>
      <w:r w:rsidR="0077683A">
        <w:tab/>
        <w:t>(</w:t>
      </w:r>
      <w:r w:rsidR="00554809">
        <w:t>Wednesday, Thursday</w:t>
      </w:r>
      <w:r w:rsidR="0077683A">
        <w:t>)</w:t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92" w:rsidRDefault="00275792" w:rsidP="008657C2">
      <w:r>
        <w:separator/>
      </w:r>
    </w:p>
  </w:endnote>
  <w:endnote w:type="continuationSeparator" w:id="0">
    <w:p w:rsidR="00275792" w:rsidRDefault="00275792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92" w:rsidRDefault="00275792" w:rsidP="008657C2">
      <w:r>
        <w:separator/>
      </w:r>
    </w:p>
  </w:footnote>
  <w:footnote w:type="continuationSeparator" w:id="0">
    <w:p w:rsidR="00275792" w:rsidRDefault="00275792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BE0"/>
    <w:multiLevelType w:val="hybridMultilevel"/>
    <w:tmpl w:val="93A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2334"/>
    <w:multiLevelType w:val="hybridMultilevel"/>
    <w:tmpl w:val="651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3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2"/>
  </w:num>
  <w:num w:numId="23">
    <w:abstractNumId w:val="5"/>
  </w:num>
  <w:num w:numId="24">
    <w:abstractNumId w:val="19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36844"/>
    <w:rsid w:val="0004088C"/>
    <w:rsid w:val="00041555"/>
    <w:rsid w:val="00055AD0"/>
    <w:rsid w:val="000617D0"/>
    <w:rsid w:val="00064E1E"/>
    <w:rsid w:val="00070A75"/>
    <w:rsid w:val="00084D64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E4D36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871D7"/>
    <w:rsid w:val="001B73DD"/>
    <w:rsid w:val="001C2870"/>
    <w:rsid w:val="001E1358"/>
    <w:rsid w:val="001E267D"/>
    <w:rsid w:val="001E77D9"/>
    <w:rsid w:val="001F6E99"/>
    <w:rsid w:val="00202089"/>
    <w:rsid w:val="00215FB1"/>
    <w:rsid w:val="00217BD9"/>
    <w:rsid w:val="0023393F"/>
    <w:rsid w:val="00234A36"/>
    <w:rsid w:val="002371D3"/>
    <w:rsid w:val="00237D5E"/>
    <w:rsid w:val="00240220"/>
    <w:rsid w:val="002446E7"/>
    <w:rsid w:val="002621B6"/>
    <w:rsid w:val="00275558"/>
    <w:rsid w:val="0027563B"/>
    <w:rsid w:val="00275792"/>
    <w:rsid w:val="00276AE3"/>
    <w:rsid w:val="002812D1"/>
    <w:rsid w:val="002835E4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0E2A"/>
    <w:rsid w:val="0032169B"/>
    <w:rsid w:val="00337D0E"/>
    <w:rsid w:val="00364BD6"/>
    <w:rsid w:val="00373513"/>
    <w:rsid w:val="00376F52"/>
    <w:rsid w:val="00380C1F"/>
    <w:rsid w:val="00395C3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7B86"/>
    <w:rsid w:val="004C1502"/>
    <w:rsid w:val="004D2E54"/>
    <w:rsid w:val="004F152F"/>
    <w:rsid w:val="004F1A35"/>
    <w:rsid w:val="004F5671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09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A0968"/>
    <w:rsid w:val="005B077C"/>
    <w:rsid w:val="005B4C90"/>
    <w:rsid w:val="005B6CCD"/>
    <w:rsid w:val="005B75F7"/>
    <w:rsid w:val="005D7769"/>
    <w:rsid w:val="005E0B6E"/>
    <w:rsid w:val="005E48B7"/>
    <w:rsid w:val="005F3E08"/>
    <w:rsid w:val="0060483A"/>
    <w:rsid w:val="006135F5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30DAC"/>
    <w:rsid w:val="00742B3C"/>
    <w:rsid w:val="00751D22"/>
    <w:rsid w:val="0075569D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ECE"/>
    <w:rsid w:val="00803C91"/>
    <w:rsid w:val="00803FB7"/>
    <w:rsid w:val="00817E7C"/>
    <w:rsid w:val="008238B6"/>
    <w:rsid w:val="00824B46"/>
    <w:rsid w:val="00845940"/>
    <w:rsid w:val="00845D1F"/>
    <w:rsid w:val="00854B3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6609C"/>
    <w:rsid w:val="00966B9A"/>
    <w:rsid w:val="00970A34"/>
    <w:rsid w:val="00974FEF"/>
    <w:rsid w:val="00976D89"/>
    <w:rsid w:val="009841C1"/>
    <w:rsid w:val="0099039F"/>
    <w:rsid w:val="00991857"/>
    <w:rsid w:val="009A02EC"/>
    <w:rsid w:val="009A17A3"/>
    <w:rsid w:val="009A2E26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3C49"/>
    <w:rsid w:val="00A9742D"/>
    <w:rsid w:val="00AA1AB6"/>
    <w:rsid w:val="00AA29FD"/>
    <w:rsid w:val="00AE0BFF"/>
    <w:rsid w:val="00AE1C59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57644"/>
    <w:rsid w:val="00B72BC2"/>
    <w:rsid w:val="00B72CA1"/>
    <w:rsid w:val="00B82F57"/>
    <w:rsid w:val="00B83273"/>
    <w:rsid w:val="00B85820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BF747C"/>
    <w:rsid w:val="00C01C95"/>
    <w:rsid w:val="00C05486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601A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F07CF"/>
    <w:rsid w:val="00DF123B"/>
    <w:rsid w:val="00DF3882"/>
    <w:rsid w:val="00E0412E"/>
    <w:rsid w:val="00E07E0F"/>
    <w:rsid w:val="00E168D0"/>
    <w:rsid w:val="00E44272"/>
    <w:rsid w:val="00E44B89"/>
    <w:rsid w:val="00E461BA"/>
    <w:rsid w:val="00E53D1F"/>
    <w:rsid w:val="00E7243F"/>
    <w:rsid w:val="00E74D69"/>
    <w:rsid w:val="00E81C69"/>
    <w:rsid w:val="00E82B62"/>
    <w:rsid w:val="00E97229"/>
    <w:rsid w:val="00EA140A"/>
    <w:rsid w:val="00EA5BC9"/>
    <w:rsid w:val="00EC142E"/>
    <w:rsid w:val="00EE2649"/>
    <w:rsid w:val="00EE39FA"/>
    <w:rsid w:val="00EE6567"/>
    <w:rsid w:val="00EF31DB"/>
    <w:rsid w:val="00EF48FA"/>
    <w:rsid w:val="00F036AA"/>
    <w:rsid w:val="00F17A0B"/>
    <w:rsid w:val="00F20017"/>
    <w:rsid w:val="00F25407"/>
    <w:rsid w:val="00F30E32"/>
    <w:rsid w:val="00F32EBF"/>
    <w:rsid w:val="00F37D9B"/>
    <w:rsid w:val="00F41D93"/>
    <w:rsid w:val="00F54897"/>
    <w:rsid w:val="00F65251"/>
    <w:rsid w:val="00F7675B"/>
    <w:rsid w:val="00F76783"/>
    <w:rsid w:val="00F81E6B"/>
    <w:rsid w:val="00F87FF7"/>
    <w:rsid w:val="00F943D6"/>
    <w:rsid w:val="00FA7BC3"/>
    <w:rsid w:val="00FB292F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BD933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73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93C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9323219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DB4E-33C6-4854-8641-D24E5379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2018-10-18T20:57:00Z</cp:lastPrinted>
  <dcterms:created xsi:type="dcterms:W3CDTF">2019-03-14T17:15:00Z</dcterms:created>
  <dcterms:modified xsi:type="dcterms:W3CDTF">2019-03-14T17:15:00Z</dcterms:modified>
</cp:coreProperties>
</file>