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A93C49" w:rsidP="005A0968">
      <w:pPr>
        <w:pStyle w:val="Title"/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</w:rPr>
        <w:t>March</w:t>
      </w:r>
      <w:r w:rsidR="00554809">
        <w:rPr>
          <w:rFonts w:ascii="Tahoma" w:hAnsi="Tahoma" w:cs="Tahoma"/>
          <w:sz w:val="36"/>
          <w:szCs w:val="36"/>
        </w:rPr>
        <w:t xml:space="preserve"> </w:t>
      </w:r>
      <w:r w:rsidR="00B57644">
        <w:rPr>
          <w:rFonts w:ascii="Tahoma" w:hAnsi="Tahoma" w:cs="Tahoma"/>
          <w:sz w:val="36"/>
          <w:szCs w:val="36"/>
        </w:rPr>
        <w:t>2</w:t>
      </w:r>
      <w:r w:rsidR="00554809">
        <w:rPr>
          <w:rFonts w:ascii="Tahoma" w:hAnsi="Tahoma" w:cs="Tahoma"/>
          <w:sz w:val="36"/>
          <w:szCs w:val="36"/>
        </w:rPr>
        <w:t>1</w:t>
      </w:r>
      <w:r w:rsidR="001B73DD">
        <w:rPr>
          <w:rFonts w:ascii="Tahoma" w:hAnsi="Tahoma" w:cs="Tahoma"/>
          <w:sz w:val="36"/>
          <w:szCs w:val="36"/>
        </w:rPr>
        <w:t xml:space="preserve">, </w:t>
      </w:r>
      <w:r w:rsidR="00CF4816">
        <w:rPr>
          <w:rFonts w:ascii="Tahoma" w:hAnsi="Tahoma" w:cs="Tahoma"/>
          <w:sz w:val="36"/>
          <w:szCs w:val="36"/>
        </w:rPr>
        <w:t>201</w:t>
      </w:r>
      <w:r w:rsidR="00554809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</w:t>
      </w:r>
      <w:r w:rsidR="001B73DD">
        <w:rPr>
          <w:rFonts w:ascii="Tahoma" w:hAnsi="Tahoma" w:cs="Tahoma"/>
          <w:sz w:val="36"/>
          <w:szCs w:val="36"/>
        </w:rPr>
        <w:t>Governance Committee Agenda</w:t>
      </w:r>
    </w:p>
    <w:p w:rsidR="003F4E56" w:rsidRPr="00AE25D1" w:rsidRDefault="003F4E56" w:rsidP="001B73DD">
      <w:pPr>
        <w:jc w:val="center"/>
        <w:rPr>
          <w:rFonts w:cs="Tahoma"/>
          <w:b/>
          <w:i/>
          <w:sz w:val="16"/>
          <w:szCs w:val="16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Default="00D92AAF" w:rsidP="004C1502">
      <w:pPr>
        <w:pStyle w:val="Heading2"/>
        <w:rPr>
          <w:szCs w:val="2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p w:rsidR="000E4D36" w:rsidRDefault="000E4D36" w:rsidP="000E4D36"/>
    <w:p w:rsidR="000E4D36" w:rsidRPr="000E4D36" w:rsidRDefault="000E4D36" w:rsidP="000E4D36"/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883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2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2368DB" w:rsidRDefault="00036844" w:rsidP="002368DB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</w:t>
            </w:r>
            <w:r w:rsidR="004C1502" w:rsidRPr="00D11CB9">
              <w:rPr>
                <w:b/>
                <w:szCs w:val="20"/>
              </w:rPr>
              <w:t>day</w:t>
            </w:r>
            <w:r w:rsidR="00F036AA" w:rsidRPr="00D11CB9">
              <w:rPr>
                <w:b/>
                <w:szCs w:val="20"/>
              </w:rPr>
              <w:t>,</w:t>
            </w:r>
            <w:r w:rsidR="00E81C69" w:rsidRPr="00D11CB9">
              <w:rPr>
                <w:b/>
                <w:szCs w:val="20"/>
              </w:rPr>
              <w:t xml:space="preserve"> </w:t>
            </w:r>
            <w:r w:rsidR="002368DB">
              <w:rPr>
                <w:b/>
                <w:szCs w:val="20"/>
              </w:rPr>
              <w:t>April 18</w:t>
            </w:r>
            <w:r w:rsidR="000E4D36">
              <w:rPr>
                <w:b/>
                <w:szCs w:val="20"/>
              </w:rPr>
              <w:t>, 201</w:t>
            </w:r>
            <w:r w:rsidR="00554809">
              <w:rPr>
                <w:b/>
                <w:szCs w:val="20"/>
              </w:rPr>
              <w:t>9</w:t>
            </w:r>
            <w:r w:rsidR="003F1471" w:rsidRPr="00D11CB9">
              <w:rPr>
                <w:b/>
                <w:szCs w:val="20"/>
              </w:rPr>
              <w:t xml:space="preserve"> 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2368DB" w:rsidRDefault="002368DB" w:rsidP="002368DB">
            <w:pPr>
              <w:pStyle w:val="Location"/>
              <w:jc w:val="center"/>
              <w:rPr>
                <w:rFonts w:ascii="Calibri" w:hAnsi="Calibri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https://zoom.us/j/480518438</w:t>
              </w:r>
            </w:hyperlink>
          </w:p>
          <w:p w:rsidR="002368DB" w:rsidRDefault="002368DB" w:rsidP="002368DB">
            <w:pPr>
              <w:pStyle w:val="Location"/>
              <w:jc w:val="center"/>
              <w:rPr>
                <w:color w:val="000099"/>
              </w:rPr>
            </w:pPr>
            <w:r>
              <w:rPr>
                <w:color w:val="000099"/>
              </w:rPr>
              <w:t>669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900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6833</w:t>
            </w:r>
          </w:p>
          <w:p w:rsidR="00F036AA" w:rsidRPr="00E0412E" w:rsidRDefault="00A93C49" w:rsidP="002368DB">
            <w:pPr>
              <w:pStyle w:val="Location"/>
              <w:jc w:val="center"/>
              <w:rPr>
                <w:sz w:val="24"/>
              </w:rPr>
            </w:pPr>
            <w:r>
              <w:t xml:space="preserve"> </w:t>
            </w:r>
            <w:r w:rsidR="001871D7">
              <w:rPr>
                <w:b/>
                <w:szCs w:val="20"/>
              </w:rPr>
              <w:t>Time:  1</w:t>
            </w:r>
            <w:r w:rsidR="001B73DD">
              <w:rPr>
                <w:b/>
                <w:szCs w:val="20"/>
              </w:rPr>
              <w:t>:</w:t>
            </w:r>
            <w:r w:rsidR="001871D7">
              <w:rPr>
                <w:b/>
                <w:szCs w:val="20"/>
              </w:rPr>
              <w:t>00</w:t>
            </w:r>
            <w:r w:rsidR="00084D64">
              <w:rPr>
                <w:b/>
                <w:szCs w:val="20"/>
              </w:rPr>
              <w:t xml:space="preserve"> </w:t>
            </w:r>
            <w:r w:rsidR="001B73DD">
              <w:rPr>
                <w:b/>
                <w:szCs w:val="20"/>
              </w:rPr>
              <w:t>pm</w:t>
            </w:r>
            <w:r w:rsidR="00D967F2" w:rsidRPr="00E0412E">
              <w:rPr>
                <w:sz w:val="24"/>
              </w:rPr>
              <w:t xml:space="preserve"> </w:t>
            </w:r>
          </w:p>
        </w:tc>
      </w:tr>
      <w:tr w:rsidR="000E4D36" w:rsidTr="000E4D36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E4D36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E4D36" w:rsidRPr="000E4D36" w:rsidRDefault="001871D7" w:rsidP="00406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Approval of draft minutes</w:t>
            </w:r>
          </w:p>
          <w:p w:rsidR="000E4D36" w:rsidRPr="001B73DD" w:rsidRDefault="000E4D36" w:rsidP="00406A2B">
            <w:pPr>
              <w:rPr>
                <w:sz w:val="18"/>
                <w:szCs w:val="18"/>
              </w:rPr>
            </w:pPr>
          </w:p>
          <w:p w:rsidR="000E4D36" w:rsidRDefault="002368DB" w:rsidP="001B73DD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A93C49">
              <w:rPr>
                <w:sz w:val="18"/>
                <w:szCs w:val="18"/>
              </w:rPr>
              <w:t>2</w:t>
            </w:r>
            <w:r w:rsidR="00B57644">
              <w:rPr>
                <w:sz w:val="18"/>
                <w:szCs w:val="18"/>
              </w:rPr>
              <w:t>1</w:t>
            </w:r>
            <w:r w:rsidR="001871D7">
              <w:rPr>
                <w:sz w:val="18"/>
                <w:szCs w:val="18"/>
              </w:rPr>
              <w:t>,</w:t>
            </w:r>
            <w:r w:rsidR="00036844">
              <w:rPr>
                <w:sz w:val="18"/>
                <w:szCs w:val="18"/>
              </w:rPr>
              <w:t xml:space="preserve"> 201</w:t>
            </w:r>
            <w:r w:rsidR="00B57644">
              <w:rPr>
                <w:sz w:val="18"/>
                <w:szCs w:val="18"/>
              </w:rPr>
              <w:t>9</w:t>
            </w:r>
            <w:r w:rsidR="00036844">
              <w:rPr>
                <w:sz w:val="18"/>
                <w:szCs w:val="18"/>
              </w:rPr>
              <w:t xml:space="preserve"> Governance Meeting Minutes (draft)</w:t>
            </w:r>
          </w:p>
          <w:p w:rsidR="000E4D36" w:rsidRPr="001871D7" w:rsidRDefault="000E4D36" w:rsidP="001871D7">
            <w:pPr>
              <w:rPr>
                <w:sz w:val="18"/>
                <w:szCs w:val="18"/>
              </w:rPr>
            </w:pPr>
          </w:p>
          <w:p w:rsidR="000E4D36" w:rsidRPr="000E4D36" w:rsidRDefault="000E4D36" w:rsidP="000E4D36">
            <w:pPr>
              <w:rPr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Pr="00084D64" w:rsidRDefault="002368DB" w:rsidP="007354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Finalize the slate of board officers, committee chairs, and committee assignments</w:t>
            </w:r>
          </w:p>
          <w:p w:rsidR="00084D64" w:rsidRPr="00554809" w:rsidRDefault="00084D64" w:rsidP="00554809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084D64"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Pr="00084D64" w:rsidRDefault="002368DB" w:rsidP="005548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Finalize the succession plan document lead by Derrek Belase</w:t>
            </w:r>
          </w:p>
          <w:p w:rsidR="00084D64" w:rsidRPr="00084D64" w:rsidRDefault="00084D64" w:rsidP="0073542A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084D64">
              <w:rPr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554809" w:rsidRPr="00084D64" w:rsidRDefault="002368DB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Board member recruitment and class assignments</w:t>
            </w:r>
          </w:p>
          <w:p w:rsidR="00084D64" w:rsidRPr="00084D64" w:rsidRDefault="00084D64" w:rsidP="00084D64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0E4D36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84D64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1" w:name="_Hlk529345031"/>
            <w:r>
              <w:rPr>
                <w:rFonts w:cs="Tahoma"/>
                <w:sz w:val="18"/>
                <w:szCs w:val="18"/>
              </w:rPr>
              <w:t>V</w:t>
            </w:r>
            <w:r w:rsidR="000E4D3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2368DB" w:rsidRPr="00084D64" w:rsidRDefault="002368DB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of President Blair’s 2018 – 2019 review of goals</w:t>
            </w:r>
          </w:p>
        </w:tc>
      </w:tr>
      <w:tr w:rsidR="002368DB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2368DB" w:rsidRDefault="002368DB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2368DB" w:rsidRDefault="002368DB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as needed</w:t>
            </w:r>
          </w:p>
        </w:tc>
      </w:tr>
      <w:bookmarkEnd w:id="1"/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CF5715">
        <w:rPr>
          <w:b/>
          <w:u w:val="single"/>
        </w:rPr>
        <w:t>8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CF4816">
        <w:t>May 17 (Wesley Covenant Chapel)</w:t>
      </w:r>
      <w:r w:rsidR="000B5ED8">
        <w:tab/>
      </w:r>
      <w:r w:rsidR="000B5ED8">
        <w:tab/>
      </w:r>
      <w:r w:rsidR="0077683A">
        <w:tab/>
      </w:r>
      <w:r w:rsidR="00D11CB9">
        <w:t xml:space="preserve">May </w:t>
      </w:r>
      <w:r w:rsidR="00554809">
        <w:t>1</w:t>
      </w:r>
      <w:r w:rsidR="0077683A">
        <w:t xml:space="preserve"> – </w:t>
      </w:r>
      <w:r w:rsidR="00554809">
        <w:t>2</w:t>
      </w:r>
      <w:r w:rsidR="00D11CB9">
        <w:t>, 2019</w:t>
      </w:r>
      <w:r w:rsidR="00A9035C">
        <w:t xml:space="preserve"> in </w:t>
      </w:r>
      <w:r w:rsidR="00D11CB9">
        <w:t>Oklahoma City</w:t>
      </w:r>
    </w:p>
    <w:p w:rsidR="000B5ED8" w:rsidRDefault="00406A2B" w:rsidP="00D11CB9">
      <w:r>
        <w:t>Oklahoma:</w:t>
      </w:r>
      <w:r w:rsidR="00800ECE">
        <w:t xml:space="preserve">  </w:t>
      </w:r>
      <w:r w:rsidR="00CF4816">
        <w:t>May 18 (Bishop W. Angie Smith Chapel)</w:t>
      </w:r>
      <w:r w:rsidR="00D11CB9">
        <w:tab/>
      </w:r>
      <w:r w:rsidR="00D11CB9">
        <w:tab/>
      </w:r>
      <w:r w:rsidR="0077683A">
        <w:tab/>
        <w:t>(</w:t>
      </w:r>
      <w:r w:rsidR="00554809">
        <w:t>Wednesday, Thursday</w:t>
      </w:r>
      <w:r w:rsidR="0077683A">
        <w:t>)</w:t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77" w:rsidRDefault="00CF5877" w:rsidP="008657C2">
      <w:r>
        <w:separator/>
      </w:r>
    </w:p>
  </w:endnote>
  <w:endnote w:type="continuationSeparator" w:id="0">
    <w:p w:rsidR="00CF5877" w:rsidRDefault="00CF5877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77" w:rsidRDefault="00CF5877" w:rsidP="008657C2">
      <w:r>
        <w:separator/>
      </w:r>
    </w:p>
  </w:footnote>
  <w:footnote w:type="continuationSeparator" w:id="0">
    <w:p w:rsidR="00CF5877" w:rsidRDefault="00CF5877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BE0"/>
    <w:multiLevelType w:val="hybridMultilevel"/>
    <w:tmpl w:val="93A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651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5"/>
  </w:num>
  <w:num w:numId="24">
    <w:abstractNumId w:val="19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36844"/>
    <w:rsid w:val="0004088C"/>
    <w:rsid w:val="00041555"/>
    <w:rsid w:val="00055AD0"/>
    <w:rsid w:val="000617D0"/>
    <w:rsid w:val="00064E1E"/>
    <w:rsid w:val="00070A75"/>
    <w:rsid w:val="00084D64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E4D36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871D7"/>
    <w:rsid w:val="001B73DD"/>
    <w:rsid w:val="001C2870"/>
    <w:rsid w:val="001E1358"/>
    <w:rsid w:val="001E267D"/>
    <w:rsid w:val="001E77D9"/>
    <w:rsid w:val="001F6E99"/>
    <w:rsid w:val="00202089"/>
    <w:rsid w:val="00215FB1"/>
    <w:rsid w:val="00217BD9"/>
    <w:rsid w:val="0023393F"/>
    <w:rsid w:val="00234A36"/>
    <w:rsid w:val="002368DB"/>
    <w:rsid w:val="002371D3"/>
    <w:rsid w:val="00237D5E"/>
    <w:rsid w:val="00240220"/>
    <w:rsid w:val="002446E7"/>
    <w:rsid w:val="002621B6"/>
    <w:rsid w:val="00275558"/>
    <w:rsid w:val="0027563B"/>
    <w:rsid w:val="00275792"/>
    <w:rsid w:val="00276AE3"/>
    <w:rsid w:val="002812D1"/>
    <w:rsid w:val="002835E4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0E2A"/>
    <w:rsid w:val="0032169B"/>
    <w:rsid w:val="00337D0E"/>
    <w:rsid w:val="00364BD6"/>
    <w:rsid w:val="00373513"/>
    <w:rsid w:val="00376F52"/>
    <w:rsid w:val="00380C1F"/>
    <w:rsid w:val="00395C3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7B86"/>
    <w:rsid w:val="004C1502"/>
    <w:rsid w:val="004D2E54"/>
    <w:rsid w:val="004F152F"/>
    <w:rsid w:val="004F1A35"/>
    <w:rsid w:val="004F5671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09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A0968"/>
    <w:rsid w:val="005B077C"/>
    <w:rsid w:val="005B4C90"/>
    <w:rsid w:val="005B6CCD"/>
    <w:rsid w:val="005B75F7"/>
    <w:rsid w:val="005D7769"/>
    <w:rsid w:val="005E0B6E"/>
    <w:rsid w:val="005E48B7"/>
    <w:rsid w:val="005F3E08"/>
    <w:rsid w:val="0060483A"/>
    <w:rsid w:val="006135F5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30DAC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ECE"/>
    <w:rsid w:val="00803C91"/>
    <w:rsid w:val="00803FB7"/>
    <w:rsid w:val="00817E7C"/>
    <w:rsid w:val="008238B6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A02EC"/>
    <w:rsid w:val="009A17A3"/>
    <w:rsid w:val="009A2E26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3C49"/>
    <w:rsid w:val="00A9742D"/>
    <w:rsid w:val="00AA1AB6"/>
    <w:rsid w:val="00AA29FD"/>
    <w:rsid w:val="00AE0BFF"/>
    <w:rsid w:val="00AE1C59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57644"/>
    <w:rsid w:val="00B72BC2"/>
    <w:rsid w:val="00B72CA1"/>
    <w:rsid w:val="00B82F57"/>
    <w:rsid w:val="00B83273"/>
    <w:rsid w:val="00B85820"/>
    <w:rsid w:val="00B91381"/>
    <w:rsid w:val="00B92FFC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5877"/>
    <w:rsid w:val="00CF601A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7229"/>
    <w:rsid w:val="00EA140A"/>
    <w:rsid w:val="00EA5BC9"/>
    <w:rsid w:val="00EC142E"/>
    <w:rsid w:val="00EE2649"/>
    <w:rsid w:val="00EE39FA"/>
    <w:rsid w:val="00EE6567"/>
    <w:rsid w:val="00EF31DB"/>
    <w:rsid w:val="00EF48FA"/>
    <w:rsid w:val="00F036AA"/>
    <w:rsid w:val="00F17A0B"/>
    <w:rsid w:val="00F20017"/>
    <w:rsid w:val="00F25407"/>
    <w:rsid w:val="00F30E32"/>
    <w:rsid w:val="00F32EBF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292F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9A43E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3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93C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805184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1ED3-4370-40C7-BA41-D4CDCFA1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2018-10-18T20:57:00Z</cp:lastPrinted>
  <dcterms:created xsi:type="dcterms:W3CDTF">2019-04-11T13:27:00Z</dcterms:created>
  <dcterms:modified xsi:type="dcterms:W3CDTF">2019-04-11T13:27:00Z</dcterms:modified>
</cp:coreProperties>
</file>