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</w:p>
    <w:p w:rsidR="00215FB1" w:rsidRPr="00CF601A" w:rsidRDefault="00794E9A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>Dra</w:t>
      </w:r>
      <w:r w:rsidR="000A2C11">
        <w:rPr>
          <w:rFonts w:cs="Tahoma"/>
          <w:b/>
          <w:i/>
          <w:sz w:val="16"/>
          <w:szCs w:val="16"/>
        </w:rPr>
        <w:t>ft 2/26/1</w:t>
      </w:r>
      <w:r w:rsidR="00EB74AC">
        <w:rPr>
          <w:rFonts w:cs="Tahoma"/>
          <w:b/>
          <w:i/>
          <w:sz w:val="16"/>
          <w:szCs w:val="16"/>
        </w:rPr>
        <w:t>9</w: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C8A" w:rsidRPr="00992C8A" w:rsidRDefault="000A2C11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Academic</w:t>
      </w:r>
      <w:r w:rsidR="00992C8A" w:rsidRPr="00992C8A">
        <w:rPr>
          <w:rFonts w:ascii="Tahoma" w:hAnsi="Tahoma" w:cs="Tahoma"/>
          <w:sz w:val="24"/>
          <w:szCs w:val="24"/>
        </w:rPr>
        <w:t xml:space="preserve"> Committee Meeting</w:t>
      </w:r>
    </w:p>
    <w:p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:rsidR="00215FB1" w:rsidRPr="00F20017" w:rsidRDefault="00E118AA" w:rsidP="00E7243F">
      <w:pPr>
        <w:pStyle w:val="Heading2"/>
        <w:rPr>
          <w:szCs w:val="22"/>
        </w:rPr>
      </w:pPr>
      <w:r>
        <w:rPr>
          <w:rFonts w:cs="Tahoma"/>
          <w:szCs w:val="22"/>
        </w:rPr>
        <w:t xml:space="preserve">Friday, </w:t>
      </w:r>
      <w:r w:rsidR="000A2C11">
        <w:rPr>
          <w:rFonts w:cs="Tahoma"/>
          <w:szCs w:val="22"/>
        </w:rPr>
        <w:t>March 1</w:t>
      </w:r>
      <w:r w:rsidR="00992C8A">
        <w:rPr>
          <w:rFonts w:cs="Tahoma"/>
          <w:szCs w:val="22"/>
        </w:rPr>
        <w:t>, 2018</w:t>
      </w:r>
      <w:r w:rsidR="00E837DF">
        <w:rPr>
          <w:rFonts w:cs="Tahoma"/>
          <w:szCs w:val="22"/>
        </w:rPr>
        <w:t xml:space="preserve">, 1:00 – </w:t>
      </w:r>
      <w:r w:rsidR="00D301BF">
        <w:rPr>
          <w:rFonts w:cs="Tahoma"/>
          <w:szCs w:val="22"/>
        </w:rPr>
        <w:t>2:30</w:t>
      </w:r>
      <w:r w:rsidR="00E837DF">
        <w:rPr>
          <w:rFonts w:cs="Tahoma"/>
          <w:szCs w:val="22"/>
        </w:rPr>
        <w:t xml:space="preserve"> PM</w:t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</w:p>
    <w:p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683"/>
        <w:gridCol w:w="2055"/>
      </w:tblGrid>
      <w:tr w:rsidR="007573C3" w:rsidTr="007573C3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:rsidR="007573C3" w:rsidRDefault="00EB74AC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L</w:t>
            </w:r>
            <w:r w:rsidR="007573C3" w:rsidRPr="007549FB">
              <w:rPr>
                <w:b/>
                <w:szCs w:val="20"/>
                <w:u w:val="single"/>
              </w:rPr>
              <w:t>ocation</w:t>
            </w:r>
            <w:r w:rsidR="007573C3" w:rsidRPr="007549FB">
              <w:rPr>
                <w:szCs w:val="20"/>
              </w:rPr>
              <w:t>:</w:t>
            </w:r>
          </w:p>
          <w:p w:rsidR="007573C3" w:rsidRDefault="007573C3" w:rsidP="00765413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C137 </w:t>
            </w:r>
          </w:p>
          <w:p w:rsidR="007573C3" w:rsidRPr="00932CA3" w:rsidRDefault="007573C3" w:rsidP="00EB74AC">
            <w:pPr>
              <w:pStyle w:val="Location"/>
              <w:jc w:val="center"/>
              <w:rPr>
                <w:sz w:val="24"/>
              </w:rPr>
            </w:pPr>
            <w:r>
              <w:rPr>
                <w:szCs w:val="20"/>
              </w:rPr>
              <w:t>Leawood Campus</w:t>
            </w:r>
          </w:p>
        </w:tc>
      </w:tr>
      <w:tr w:rsidR="007573C3" w:rsidTr="007573C3">
        <w:trPr>
          <w:trHeight w:val="295"/>
          <w:jc w:val="center"/>
        </w:trPr>
        <w:tc>
          <w:tcPr>
            <w:tcW w:w="9880" w:type="dxa"/>
            <w:gridSpan w:val="3"/>
          </w:tcPr>
          <w:p w:rsidR="00EB74AC" w:rsidRDefault="007573C3" w:rsidP="00EB74AC">
            <w:pPr>
              <w:pStyle w:val="Location"/>
              <w:jc w:val="center"/>
            </w:pPr>
            <w:r>
              <w:rPr>
                <w:b/>
                <w:szCs w:val="20"/>
              </w:rPr>
              <w:t xml:space="preserve">To join the meeting by </w:t>
            </w:r>
            <w:r w:rsidR="00EB74AC">
              <w:rPr>
                <w:b/>
                <w:szCs w:val="20"/>
              </w:rPr>
              <w:t xml:space="preserve">Zoom or </w:t>
            </w:r>
            <w:r>
              <w:rPr>
                <w:b/>
                <w:szCs w:val="20"/>
              </w:rPr>
              <w:t>conference call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https://zoom.us/j/478980515</w:t>
              </w:r>
            </w:hyperlink>
            <w:r>
              <w:t xml:space="preserve"> </w:t>
            </w:r>
          </w:p>
          <w:p w:rsidR="007573C3" w:rsidRPr="00765413" w:rsidRDefault="007573C3" w:rsidP="00EB74AC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color w:val="000099"/>
              </w:rPr>
              <w:t>669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900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6833</w:t>
            </w:r>
            <w:r>
              <w:t xml:space="preserve"> </w:t>
            </w:r>
            <w:r>
              <w:br/>
            </w:r>
            <w:r>
              <w:rPr>
                <w:color w:val="000099"/>
              </w:rPr>
              <w:t>Meeting ID: 478 980 515</w:t>
            </w:r>
            <w:r>
              <w:t xml:space="preserve"> </w:t>
            </w:r>
          </w:p>
        </w:tc>
      </w:tr>
      <w:tr w:rsidR="007573C3" w:rsidTr="007573C3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CF601A">
            <w:pPr>
              <w:rPr>
                <w:rFonts w:cs="Tahoma"/>
                <w:sz w:val="22"/>
                <w:szCs w:val="22"/>
              </w:rPr>
            </w:pPr>
            <w:r w:rsidRPr="00D301BF">
              <w:rPr>
                <w:rFonts w:cs="Tahoma"/>
                <w:sz w:val="22"/>
                <w:szCs w:val="22"/>
              </w:rPr>
              <w:t>1:00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D301BF" w:rsidRDefault="007573C3" w:rsidP="00670CC9">
            <w:pPr>
              <w:pStyle w:val="Heading2"/>
              <w:rPr>
                <w:rFonts w:cs="Tahoma"/>
                <w:b w:val="0"/>
                <w:szCs w:val="22"/>
              </w:rPr>
            </w:pPr>
            <w:r w:rsidRPr="00D301BF">
              <w:rPr>
                <w:rFonts w:cs="Tahoma"/>
                <w:szCs w:val="22"/>
              </w:rPr>
              <w:t>Opening Prayer and Call to Order</w:t>
            </w:r>
          </w:p>
          <w:p w:rsidR="007573C3" w:rsidRPr="00D301BF" w:rsidRDefault="007573C3" w:rsidP="00D301BF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7573C3" w:rsidTr="007573C3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253175">
            <w:pPr>
              <w:rPr>
                <w:rFonts w:cs="Tahoma"/>
                <w:sz w:val="22"/>
                <w:szCs w:val="22"/>
              </w:rPr>
            </w:pPr>
            <w:r w:rsidRPr="00D301BF">
              <w:rPr>
                <w:rFonts w:cs="Tahoma"/>
                <w:sz w:val="22"/>
                <w:szCs w:val="22"/>
              </w:rPr>
              <w:t>1:05 PM</w:t>
            </w: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4163D7" w:rsidRDefault="007573C3" w:rsidP="00992C8A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 w:rsidRPr="004163D7">
              <w:rPr>
                <w:rFonts w:cs="Tahoma"/>
                <w:b/>
                <w:sz w:val="22"/>
                <w:szCs w:val="22"/>
              </w:rPr>
              <w:t xml:space="preserve">Approval of minutes of </w:t>
            </w:r>
            <w:r>
              <w:rPr>
                <w:rFonts w:cs="Tahoma"/>
                <w:b/>
                <w:sz w:val="22"/>
                <w:szCs w:val="22"/>
              </w:rPr>
              <w:t>January 25, 2019 m</w:t>
            </w:r>
            <w:r w:rsidRPr="004163D7">
              <w:rPr>
                <w:rFonts w:cs="Tahoma"/>
                <w:b/>
                <w:sz w:val="22"/>
                <w:szCs w:val="22"/>
              </w:rPr>
              <w:t>eeting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7573C3" w:rsidTr="007573C3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992C8A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4B7563" w:rsidRDefault="007573C3" w:rsidP="004B7563">
            <w:pPr>
              <w:rPr>
                <w:b/>
                <w:sz w:val="22"/>
                <w:szCs w:val="22"/>
              </w:rPr>
            </w:pPr>
            <w:r w:rsidRPr="004B7563">
              <w:rPr>
                <w:b/>
                <w:sz w:val="22"/>
                <w:szCs w:val="22"/>
              </w:rPr>
              <w:t>Receive Research Leave Reports</w:t>
            </w:r>
          </w:p>
          <w:p w:rsidR="007573C3" w:rsidRPr="004163D7" w:rsidRDefault="007573C3" w:rsidP="007B1AD7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7573C3" w:rsidTr="007573C3">
        <w:trPr>
          <w:trHeight w:val="1063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E118AA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EB74AC" w:rsidRDefault="007573C3" w:rsidP="00EB74AC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ATS Action Letter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7573C3" w:rsidP="00EB74AC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108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CE25D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EB74AC" w:rsidRDefault="007573C3" w:rsidP="004B7563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Enrollment Data Reports</w:t>
            </w:r>
          </w:p>
          <w:p w:rsidR="007573C3" w:rsidRPr="00EB74AC" w:rsidRDefault="007573C3" w:rsidP="00EB74AC"/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Pr="00FE0437" w:rsidRDefault="007573C3" w:rsidP="007573C3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</w:t>
            </w:r>
            <w:r w:rsidR="00EB74AC">
              <w:rPr>
                <w:rFonts w:cs="Tahoma"/>
                <w:szCs w:val="20"/>
              </w:rPr>
              <w:t>t</w:t>
            </w:r>
          </w:p>
        </w:tc>
      </w:tr>
      <w:tr w:rsidR="007573C3" w:rsidTr="007573C3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Default="007573C3" w:rsidP="007573C3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Default="007573C3" w:rsidP="007573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Faculty Council Update</w:t>
            </w:r>
          </w:p>
          <w:p w:rsidR="00EB74AC" w:rsidRPr="00EB74AC" w:rsidRDefault="00EB74AC" w:rsidP="00EB74AC">
            <w:pPr>
              <w:pStyle w:val="ListParagraph"/>
              <w:numPr>
                <w:ilvl w:val="1"/>
                <w:numId w:val="36"/>
              </w:numPr>
              <w:rPr>
                <w:sz w:val="22"/>
                <w:szCs w:val="22"/>
              </w:rPr>
            </w:pPr>
            <w:r w:rsidRPr="00EB74AC">
              <w:rPr>
                <w:sz w:val="22"/>
                <w:szCs w:val="22"/>
              </w:rPr>
              <w:t>Assessment</w:t>
            </w:r>
          </w:p>
          <w:p w:rsidR="00EB74AC" w:rsidRPr="00EB74AC" w:rsidRDefault="00EB74AC" w:rsidP="00EB74AC">
            <w:pPr>
              <w:pStyle w:val="ListParagraph"/>
              <w:numPr>
                <w:ilvl w:val="1"/>
                <w:numId w:val="36"/>
              </w:numPr>
              <w:rPr>
                <w:sz w:val="22"/>
                <w:szCs w:val="22"/>
              </w:rPr>
            </w:pPr>
            <w:r w:rsidRPr="00EB74AC">
              <w:rPr>
                <w:sz w:val="22"/>
                <w:szCs w:val="22"/>
              </w:rPr>
              <w:t xml:space="preserve">Curriculum Committee:  </w:t>
            </w:r>
          </w:p>
          <w:p w:rsidR="00EB74AC" w:rsidRPr="00EB74AC" w:rsidRDefault="00EB74AC" w:rsidP="00EB74AC">
            <w:pPr>
              <w:pStyle w:val="ListParagraph"/>
              <w:numPr>
                <w:ilvl w:val="2"/>
                <w:numId w:val="36"/>
              </w:numPr>
              <w:rPr>
                <w:sz w:val="22"/>
                <w:szCs w:val="22"/>
              </w:rPr>
            </w:pPr>
            <w:r w:rsidRPr="00EB74AC">
              <w:rPr>
                <w:sz w:val="22"/>
                <w:szCs w:val="22"/>
              </w:rPr>
              <w:t>MACM revisions and implementation</w:t>
            </w:r>
          </w:p>
          <w:p w:rsidR="007573C3" w:rsidRPr="00EB74AC" w:rsidRDefault="00EB74AC" w:rsidP="00EB74AC">
            <w:pPr>
              <w:pStyle w:val="ListParagraph"/>
              <w:numPr>
                <w:ilvl w:val="2"/>
                <w:numId w:val="36"/>
              </w:numPr>
              <w:rPr>
                <w:sz w:val="22"/>
                <w:szCs w:val="22"/>
              </w:rPr>
            </w:pPr>
            <w:r w:rsidRPr="00EB74AC">
              <w:rPr>
                <w:sz w:val="22"/>
                <w:szCs w:val="22"/>
              </w:rPr>
              <w:t>Doctor of Ministry focus implementation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7573C3">
            <w:pPr>
              <w:jc w:val="center"/>
            </w:pPr>
            <w:r>
              <w:t>J</w:t>
            </w:r>
            <w:r>
              <w:t>eanne</w:t>
            </w:r>
            <w:r>
              <w:t xml:space="preserve"> Hoeft</w:t>
            </w:r>
          </w:p>
          <w:p w:rsidR="007573C3" w:rsidRDefault="007573C3" w:rsidP="007573C3"/>
          <w:p w:rsidR="007573C3" w:rsidRDefault="007573C3" w:rsidP="007573C3">
            <w:pPr>
              <w:pStyle w:val="ListParagraph"/>
            </w:pPr>
          </w:p>
          <w:p w:rsidR="007573C3" w:rsidRPr="004163D7" w:rsidRDefault="007573C3" w:rsidP="007573C3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</w:tr>
      <w:tr w:rsidR="007573C3" w:rsidTr="007573C3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7573C3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794E9A" w:rsidRDefault="007573C3" w:rsidP="007573C3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Academic Affairs Plans and Budgeting for 2019 – 2020</w:t>
            </w:r>
          </w:p>
          <w:p w:rsidR="007573C3" w:rsidRPr="004163D7" w:rsidRDefault="007573C3" w:rsidP="007573C3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7573C3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7573C3" w:rsidTr="007573C3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7573C3" w:rsidRPr="00D301BF" w:rsidRDefault="007573C3" w:rsidP="007573C3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683" w:type="dxa"/>
            <w:tcBorders>
              <w:right w:val="single" w:sz="4" w:space="0" w:color="5F5F5F"/>
            </w:tcBorders>
          </w:tcPr>
          <w:p w:rsidR="007573C3" w:rsidRPr="00D301BF" w:rsidRDefault="007573C3" w:rsidP="007573C3">
            <w:pPr>
              <w:pStyle w:val="Location"/>
              <w:jc w:val="left"/>
              <w:rPr>
                <w:rFonts w:cs="Tahoma"/>
                <w:b/>
                <w:sz w:val="22"/>
                <w:szCs w:val="22"/>
              </w:rPr>
            </w:pPr>
            <w:r w:rsidRPr="00D301BF">
              <w:rPr>
                <w:rFonts w:cs="Tahoma"/>
                <w:b/>
                <w:sz w:val="22"/>
                <w:szCs w:val="22"/>
              </w:rPr>
              <w:t>Closing prayer and adjourn</w:t>
            </w:r>
          </w:p>
        </w:tc>
        <w:tc>
          <w:tcPr>
            <w:tcW w:w="2055" w:type="dxa"/>
            <w:tcBorders>
              <w:left w:val="single" w:sz="4" w:space="0" w:color="5F5F5F"/>
            </w:tcBorders>
          </w:tcPr>
          <w:p w:rsidR="007573C3" w:rsidRDefault="007573C3" w:rsidP="007573C3">
            <w:pPr>
              <w:pStyle w:val="Location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</w:tbl>
    <w:p w:rsidR="00522B38" w:rsidRDefault="00522B38" w:rsidP="00992C8A">
      <w:pPr>
        <w:pStyle w:val="NoSpacing"/>
        <w:rPr>
          <w:szCs w:val="20"/>
        </w:rPr>
      </w:pPr>
    </w:p>
    <w:p w:rsidR="00CC501E" w:rsidRDefault="007573C3" w:rsidP="00992C8A">
      <w:pPr>
        <w:pStyle w:val="NoSpacing"/>
        <w:rPr>
          <w:szCs w:val="20"/>
        </w:rPr>
      </w:pPr>
      <w:r>
        <w:rPr>
          <w:szCs w:val="20"/>
        </w:rPr>
        <w:t xml:space="preserve">Next </w:t>
      </w:r>
      <w:r w:rsidR="00EB74AC">
        <w:rPr>
          <w:szCs w:val="20"/>
        </w:rPr>
        <w:t>scheduled meeting:</w:t>
      </w:r>
      <w:bookmarkStart w:id="0" w:name="_GoBack"/>
      <w:bookmarkEnd w:id="0"/>
      <w:r w:rsidR="00EB74AC">
        <w:rPr>
          <w:szCs w:val="20"/>
        </w:rPr>
        <w:t xml:space="preserve"> Mar</w:t>
      </w:r>
      <w:r>
        <w:rPr>
          <w:szCs w:val="20"/>
        </w:rPr>
        <w:t>ch 29</w:t>
      </w:r>
      <w:r w:rsidR="00EB74AC">
        <w:rPr>
          <w:szCs w:val="20"/>
        </w:rPr>
        <w:t>,</w:t>
      </w:r>
      <w:r>
        <w:rPr>
          <w:szCs w:val="20"/>
        </w:rPr>
        <w:t xml:space="preserve"> 2019; 1:00pm – 2:30pm</w:t>
      </w:r>
    </w:p>
    <w:sectPr w:rsidR="00CC501E" w:rsidSect="00EB7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3E" w:rsidRDefault="006B353E" w:rsidP="008657C2">
      <w:r>
        <w:separator/>
      </w:r>
    </w:p>
  </w:endnote>
  <w:endnote w:type="continuationSeparator" w:id="0">
    <w:p w:rsidR="006B353E" w:rsidRDefault="006B353E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2" w:rsidRDefault="008657C2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3E" w:rsidRDefault="006B353E" w:rsidP="008657C2">
      <w:r>
        <w:separator/>
      </w:r>
    </w:p>
  </w:footnote>
  <w:footnote w:type="continuationSeparator" w:id="0">
    <w:p w:rsidR="006B353E" w:rsidRDefault="006B353E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D" w:rsidRDefault="007A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B7B3C"/>
    <w:multiLevelType w:val="hybridMultilevel"/>
    <w:tmpl w:val="F90A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82073"/>
    <w:multiLevelType w:val="hybridMultilevel"/>
    <w:tmpl w:val="9FB4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4"/>
  </w:num>
  <w:num w:numId="11">
    <w:abstractNumId w:val="15"/>
  </w:num>
  <w:num w:numId="12">
    <w:abstractNumId w:val="12"/>
  </w:num>
  <w:num w:numId="13">
    <w:abstractNumId w:val="33"/>
  </w:num>
  <w:num w:numId="14">
    <w:abstractNumId w:val="19"/>
  </w:num>
  <w:num w:numId="15">
    <w:abstractNumId w:val="26"/>
  </w:num>
  <w:num w:numId="16">
    <w:abstractNumId w:val="11"/>
  </w:num>
  <w:num w:numId="17">
    <w:abstractNumId w:val="35"/>
  </w:num>
  <w:num w:numId="18">
    <w:abstractNumId w:val="34"/>
  </w:num>
  <w:num w:numId="19">
    <w:abstractNumId w:val="32"/>
  </w:num>
  <w:num w:numId="20">
    <w:abstractNumId w:val="28"/>
  </w:num>
  <w:num w:numId="21">
    <w:abstractNumId w:val="8"/>
  </w:num>
  <w:num w:numId="22">
    <w:abstractNumId w:val="21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23"/>
  </w:num>
  <w:num w:numId="29">
    <w:abstractNumId w:val="13"/>
  </w:num>
  <w:num w:numId="30">
    <w:abstractNumId w:val="5"/>
  </w:num>
  <w:num w:numId="31">
    <w:abstractNumId w:val="17"/>
  </w:num>
  <w:num w:numId="32">
    <w:abstractNumId w:val="24"/>
  </w:num>
  <w:num w:numId="33">
    <w:abstractNumId w:val="10"/>
  </w:num>
  <w:num w:numId="34">
    <w:abstractNumId w:val="20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232E6"/>
    <w:rsid w:val="0003574F"/>
    <w:rsid w:val="0004088C"/>
    <w:rsid w:val="00040C8F"/>
    <w:rsid w:val="00041555"/>
    <w:rsid w:val="00090E12"/>
    <w:rsid w:val="000A2C11"/>
    <w:rsid w:val="000A57B2"/>
    <w:rsid w:val="000A5DE9"/>
    <w:rsid w:val="000B0001"/>
    <w:rsid w:val="000B4FB1"/>
    <w:rsid w:val="000B587D"/>
    <w:rsid w:val="000B6364"/>
    <w:rsid w:val="000C4A03"/>
    <w:rsid w:val="000E5EA2"/>
    <w:rsid w:val="000F6133"/>
    <w:rsid w:val="0013690B"/>
    <w:rsid w:val="001510EC"/>
    <w:rsid w:val="0015229E"/>
    <w:rsid w:val="00164FCE"/>
    <w:rsid w:val="001751A6"/>
    <w:rsid w:val="001803C7"/>
    <w:rsid w:val="00185CD0"/>
    <w:rsid w:val="001863DB"/>
    <w:rsid w:val="001905A9"/>
    <w:rsid w:val="001C76BD"/>
    <w:rsid w:val="001E1358"/>
    <w:rsid w:val="001E267D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2B79"/>
    <w:rsid w:val="002C3148"/>
    <w:rsid w:val="00301FBD"/>
    <w:rsid w:val="00305D46"/>
    <w:rsid w:val="00316533"/>
    <w:rsid w:val="0031709F"/>
    <w:rsid w:val="00317F14"/>
    <w:rsid w:val="00330286"/>
    <w:rsid w:val="00333516"/>
    <w:rsid w:val="00337D0E"/>
    <w:rsid w:val="00364BD6"/>
    <w:rsid w:val="00395C30"/>
    <w:rsid w:val="003B20F5"/>
    <w:rsid w:val="003B5CBB"/>
    <w:rsid w:val="003B7A67"/>
    <w:rsid w:val="003C1432"/>
    <w:rsid w:val="003C15AF"/>
    <w:rsid w:val="003D1E0A"/>
    <w:rsid w:val="003E3050"/>
    <w:rsid w:val="0041353E"/>
    <w:rsid w:val="004163D7"/>
    <w:rsid w:val="00440A96"/>
    <w:rsid w:val="004612E7"/>
    <w:rsid w:val="004660CC"/>
    <w:rsid w:val="004A3EE1"/>
    <w:rsid w:val="004B7563"/>
    <w:rsid w:val="004F152F"/>
    <w:rsid w:val="004F16AB"/>
    <w:rsid w:val="004F1A35"/>
    <w:rsid w:val="004F1C4A"/>
    <w:rsid w:val="00501A18"/>
    <w:rsid w:val="00510AB4"/>
    <w:rsid w:val="00522B38"/>
    <w:rsid w:val="005240E4"/>
    <w:rsid w:val="00550718"/>
    <w:rsid w:val="00551D8E"/>
    <w:rsid w:val="0055481A"/>
    <w:rsid w:val="005703F7"/>
    <w:rsid w:val="00576A3F"/>
    <w:rsid w:val="00577500"/>
    <w:rsid w:val="0057750B"/>
    <w:rsid w:val="0057769A"/>
    <w:rsid w:val="00591EDE"/>
    <w:rsid w:val="005B6CCD"/>
    <w:rsid w:val="005D1E5D"/>
    <w:rsid w:val="005D7769"/>
    <w:rsid w:val="005F3E08"/>
    <w:rsid w:val="006152F5"/>
    <w:rsid w:val="006360A4"/>
    <w:rsid w:val="0063616F"/>
    <w:rsid w:val="00636970"/>
    <w:rsid w:val="00636EF2"/>
    <w:rsid w:val="00636FAF"/>
    <w:rsid w:val="00645B05"/>
    <w:rsid w:val="0065660A"/>
    <w:rsid w:val="00670CC9"/>
    <w:rsid w:val="006820EC"/>
    <w:rsid w:val="00682163"/>
    <w:rsid w:val="006A247D"/>
    <w:rsid w:val="006B1C54"/>
    <w:rsid w:val="006B353E"/>
    <w:rsid w:val="006B5442"/>
    <w:rsid w:val="006C084A"/>
    <w:rsid w:val="006E03FA"/>
    <w:rsid w:val="006E2322"/>
    <w:rsid w:val="006F0610"/>
    <w:rsid w:val="00711A24"/>
    <w:rsid w:val="00712684"/>
    <w:rsid w:val="00737DF8"/>
    <w:rsid w:val="00742B3C"/>
    <w:rsid w:val="00751D22"/>
    <w:rsid w:val="007549FB"/>
    <w:rsid w:val="007573C3"/>
    <w:rsid w:val="00760E4E"/>
    <w:rsid w:val="00765413"/>
    <w:rsid w:val="007668F7"/>
    <w:rsid w:val="00767D27"/>
    <w:rsid w:val="00775BD6"/>
    <w:rsid w:val="00783614"/>
    <w:rsid w:val="007930BF"/>
    <w:rsid w:val="00794E9A"/>
    <w:rsid w:val="007973AB"/>
    <w:rsid w:val="007A024D"/>
    <w:rsid w:val="007B0D78"/>
    <w:rsid w:val="007C340A"/>
    <w:rsid w:val="007C645B"/>
    <w:rsid w:val="007E3E8C"/>
    <w:rsid w:val="00817E7C"/>
    <w:rsid w:val="00824B46"/>
    <w:rsid w:val="00840532"/>
    <w:rsid w:val="00845940"/>
    <w:rsid w:val="00845D1F"/>
    <w:rsid w:val="00854B39"/>
    <w:rsid w:val="00862B3A"/>
    <w:rsid w:val="008657C2"/>
    <w:rsid w:val="008706D1"/>
    <w:rsid w:val="008A04C9"/>
    <w:rsid w:val="008C1503"/>
    <w:rsid w:val="008D5043"/>
    <w:rsid w:val="008D5265"/>
    <w:rsid w:val="008D6083"/>
    <w:rsid w:val="008E4703"/>
    <w:rsid w:val="008E6AD7"/>
    <w:rsid w:val="00900A07"/>
    <w:rsid w:val="00921952"/>
    <w:rsid w:val="00925153"/>
    <w:rsid w:val="00932CA3"/>
    <w:rsid w:val="00964960"/>
    <w:rsid w:val="00970A34"/>
    <w:rsid w:val="00976D89"/>
    <w:rsid w:val="009841C1"/>
    <w:rsid w:val="0099039F"/>
    <w:rsid w:val="00992C8A"/>
    <w:rsid w:val="009A17A3"/>
    <w:rsid w:val="009D1223"/>
    <w:rsid w:val="009D5BCE"/>
    <w:rsid w:val="00A37514"/>
    <w:rsid w:val="00A62286"/>
    <w:rsid w:val="00A75C0B"/>
    <w:rsid w:val="00A81850"/>
    <w:rsid w:val="00A914FB"/>
    <w:rsid w:val="00A92BC2"/>
    <w:rsid w:val="00A9742D"/>
    <w:rsid w:val="00AE6DEF"/>
    <w:rsid w:val="00B1229F"/>
    <w:rsid w:val="00B135BC"/>
    <w:rsid w:val="00B14AB6"/>
    <w:rsid w:val="00B21D0B"/>
    <w:rsid w:val="00B3176D"/>
    <w:rsid w:val="00B506A5"/>
    <w:rsid w:val="00B56C05"/>
    <w:rsid w:val="00B72BC2"/>
    <w:rsid w:val="00B72CA1"/>
    <w:rsid w:val="00B82F57"/>
    <w:rsid w:val="00B83273"/>
    <w:rsid w:val="00B91381"/>
    <w:rsid w:val="00B92FFC"/>
    <w:rsid w:val="00B9533F"/>
    <w:rsid w:val="00BB1E10"/>
    <w:rsid w:val="00BD22CF"/>
    <w:rsid w:val="00BF240B"/>
    <w:rsid w:val="00BF35F1"/>
    <w:rsid w:val="00C22713"/>
    <w:rsid w:val="00C2361E"/>
    <w:rsid w:val="00C52679"/>
    <w:rsid w:val="00C53141"/>
    <w:rsid w:val="00C56A13"/>
    <w:rsid w:val="00CA43CB"/>
    <w:rsid w:val="00CB162B"/>
    <w:rsid w:val="00CC501E"/>
    <w:rsid w:val="00CC586C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301BF"/>
    <w:rsid w:val="00D40BC2"/>
    <w:rsid w:val="00D46D8A"/>
    <w:rsid w:val="00D53C61"/>
    <w:rsid w:val="00D618B4"/>
    <w:rsid w:val="00D74342"/>
    <w:rsid w:val="00D80B03"/>
    <w:rsid w:val="00D8477C"/>
    <w:rsid w:val="00D868B9"/>
    <w:rsid w:val="00D92AAF"/>
    <w:rsid w:val="00DA1147"/>
    <w:rsid w:val="00DA166F"/>
    <w:rsid w:val="00DB000E"/>
    <w:rsid w:val="00DB1920"/>
    <w:rsid w:val="00DB4B60"/>
    <w:rsid w:val="00DB4DA8"/>
    <w:rsid w:val="00DF07CF"/>
    <w:rsid w:val="00DF123B"/>
    <w:rsid w:val="00DF3882"/>
    <w:rsid w:val="00E0412E"/>
    <w:rsid w:val="00E118AA"/>
    <w:rsid w:val="00E168D0"/>
    <w:rsid w:val="00E42709"/>
    <w:rsid w:val="00E53D1F"/>
    <w:rsid w:val="00E7243F"/>
    <w:rsid w:val="00E74D69"/>
    <w:rsid w:val="00E81C69"/>
    <w:rsid w:val="00E837DF"/>
    <w:rsid w:val="00EA140A"/>
    <w:rsid w:val="00EA5BC9"/>
    <w:rsid w:val="00EB74AC"/>
    <w:rsid w:val="00EE39FA"/>
    <w:rsid w:val="00EF48FA"/>
    <w:rsid w:val="00F036AA"/>
    <w:rsid w:val="00F17A0B"/>
    <w:rsid w:val="00F20017"/>
    <w:rsid w:val="00F37D9B"/>
    <w:rsid w:val="00F54897"/>
    <w:rsid w:val="00F7675B"/>
    <w:rsid w:val="00F76783"/>
    <w:rsid w:val="00F81E6B"/>
    <w:rsid w:val="00F943D6"/>
    <w:rsid w:val="00FD65D5"/>
    <w:rsid w:val="00FD6CE0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AB8AF"/>
  <w15:docId w15:val="{55B3AA00-A604-4D7B-8E21-F2C1F52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54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54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789805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8D8F-AD1C-46E7-8B74-1CA47B92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2018-11-26T19:01:00Z</cp:lastPrinted>
  <dcterms:created xsi:type="dcterms:W3CDTF">2019-02-26T17:13:00Z</dcterms:created>
  <dcterms:modified xsi:type="dcterms:W3CDTF">2019-02-26T17:13:00Z</dcterms:modified>
</cp:coreProperties>
</file>