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bookmarkStart w:id="0" w:name="_GoBack"/>
      <w:bookmarkEnd w:id="0"/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  <w:r w:rsidR="004660CC">
        <w:rPr>
          <w:rFonts w:ascii="Tahoma" w:hAnsi="Tahoma" w:cs="Tahoma"/>
          <w:sz w:val="50"/>
          <w:szCs w:val="50"/>
        </w:rPr>
        <w:t xml:space="preserve"> - DRAFT</w:t>
      </w:r>
    </w:p>
    <w:p w:rsidR="00215FB1" w:rsidRPr="00CF601A" w:rsidRDefault="00E837DF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 </w:t>
      </w:r>
      <w:r w:rsidR="00992C8A">
        <w:rPr>
          <w:rFonts w:cs="Tahoma"/>
          <w:b/>
          <w:i/>
          <w:sz w:val="16"/>
          <w:szCs w:val="16"/>
        </w:rPr>
        <w:t>7/23</w:t>
      </w:r>
      <w:r>
        <w:rPr>
          <w:rFonts w:cs="Tahoma"/>
          <w:b/>
          <w:i/>
          <w:sz w:val="16"/>
          <w:szCs w:val="16"/>
        </w:rPr>
        <w:t>/18</w: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</w:p>
    <w:p w:rsidR="00992C8A" w:rsidRPr="00992C8A" w:rsidRDefault="00992C8A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 w:rsidRPr="00992C8A">
        <w:rPr>
          <w:rFonts w:ascii="Tahoma" w:hAnsi="Tahoma" w:cs="Tahoma"/>
          <w:sz w:val="24"/>
          <w:szCs w:val="24"/>
        </w:rPr>
        <w:t>Executive Committee Meeting</w:t>
      </w:r>
    </w:p>
    <w:p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:rsidR="00215FB1" w:rsidRPr="00F20017" w:rsidRDefault="00E118AA" w:rsidP="00E7243F">
      <w:pPr>
        <w:pStyle w:val="Heading2"/>
        <w:rPr>
          <w:szCs w:val="22"/>
        </w:rPr>
      </w:pPr>
      <w:r>
        <w:rPr>
          <w:rFonts w:cs="Tahoma"/>
          <w:szCs w:val="22"/>
        </w:rPr>
        <w:t xml:space="preserve">Friday, </w:t>
      </w:r>
      <w:r w:rsidR="00992C8A">
        <w:rPr>
          <w:rFonts w:cs="Tahoma"/>
          <w:szCs w:val="22"/>
        </w:rPr>
        <w:t>July 27, 2018</w:t>
      </w:r>
      <w:r w:rsidR="00E837DF">
        <w:rPr>
          <w:rFonts w:cs="Tahoma"/>
          <w:szCs w:val="22"/>
        </w:rPr>
        <w:t>, 1:00 – 3:00 PM</w:t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</w:p>
    <w:p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683"/>
        <w:gridCol w:w="2055"/>
      </w:tblGrid>
      <w:tr w:rsidR="00FE0437" w:rsidTr="003C1432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:rsidR="00E118AA" w:rsidRDefault="007549FB" w:rsidP="00CE25D0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This meeting is an electronic meeting, however if you would like to attend in person, </w:t>
            </w:r>
          </w:p>
          <w:p w:rsidR="00CE25D0" w:rsidRDefault="007549FB" w:rsidP="00CE25D0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a conference room has been reserved.</w:t>
            </w:r>
            <w:r w:rsidR="001751A6">
              <w:rPr>
                <w:szCs w:val="20"/>
              </w:rPr>
              <w:t xml:space="preserve">  All trustees are invited to attend.</w:t>
            </w:r>
          </w:p>
          <w:p w:rsidR="007549FB" w:rsidRDefault="007549FB" w:rsidP="007549FB">
            <w:pPr>
              <w:pStyle w:val="Location"/>
              <w:jc w:val="center"/>
              <w:rPr>
                <w:szCs w:val="20"/>
              </w:rPr>
            </w:pPr>
            <w:r w:rsidRPr="007549FB">
              <w:rPr>
                <w:b/>
                <w:szCs w:val="20"/>
                <w:u w:val="single"/>
              </w:rPr>
              <w:t>Location</w:t>
            </w:r>
            <w:r w:rsidRPr="007549FB">
              <w:rPr>
                <w:szCs w:val="20"/>
              </w:rPr>
              <w:t>:</w:t>
            </w:r>
          </w:p>
          <w:p w:rsidR="007549FB" w:rsidRDefault="007549F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Fox Hill Offices</w:t>
            </w:r>
          </w:p>
          <w:p w:rsidR="007549FB" w:rsidRDefault="007549F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4370 W. 109</w:t>
            </w:r>
            <w:r w:rsidRPr="007549FB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St., Ste. 300</w:t>
            </w:r>
          </w:p>
          <w:p w:rsidR="00FE0437" w:rsidRPr="00932CA3" w:rsidRDefault="007549FB" w:rsidP="007549FB">
            <w:pPr>
              <w:pStyle w:val="Location"/>
              <w:jc w:val="center"/>
              <w:rPr>
                <w:sz w:val="24"/>
              </w:rPr>
            </w:pPr>
            <w:r>
              <w:rPr>
                <w:szCs w:val="20"/>
              </w:rPr>
              <w:t>Overland Park, KS 66212</w:t>
            </w:r>
          </w:p>
        </w:tc>
      </w:tr>
      <w:tr w:rsidR="00FE0437" w:rsidTr="00A6682E">
        <w:trPr>
          <w:trHeight w:val="295"/>
          <w:jc w:val="center"/>
        </w:trPr>
        <w:tc>
          <w:tcPr>
            <w:tcW w:w="9880" w:type="dxa"/>
            <w:gridSpan w:val="3"/>
          </w:tcPr>
          <w:p w:rsidR="00FE0437" w:rsidRDefault="00FE0437" w:rsidP="005D1E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Meeting in </w:t>
            </w:r>
            <w:r w:rsidR="00E837DF">
              <w:rPr>
                <w:b/>
                <w:szCs w:val="20"/>
              </w:rPr>
              <w:t>Administrative Offices</w:t>
            </w:r>
          </w:p>
          <w:p w:rsidR="00FE0437" w:rsidRPr="007549FB" w:rsidRDefault="00FE0437" w:rsidP="005D1E5D">
            <w:pPr>
              <w:jc w:val="center"/>
              <w:rPr>
                <w:b/>
                <w:sz w:val="12"/>
                <w:szCs w:val="12"/>
              </w:rPr>
            </w:pPr>
          </w:p>
          <w:p w:rsidR="00FE0437" w:rsidRDefault="00FE0437" w:rsidP="005D1E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 join the meeting by conference call:</w:t>
            </w:r>
          </w:p>
          <w:p w:rsidR="00FE0437" w:rsidRPr="005D1E5D" w:rsidRDefault="00FE0437" w:rsidP="005D1E5D">
            <w:pPr>
              <w:jc w:val="center"/>
              <w:rPr>
                <w:szCs w:val="20"/>
              </w:rPr>
            </w:pPr>
            <w:r w:rsidRPr="005D1E5D">
              <w:rPr>
                <w:szCs w:val="20"/>
              </w:rPr>
              <w:t xml:space="preserve">Phone #: </w:t>
            </w:r>
            <w:r w:rsidR="00E837DF">
              <w:rPr>
                <w:szCs w:val="20"/>
              </w:rPr>
              <w:t>913-444-9380</w:t>
            </w:r>
          </w:p>
          <w:p w:rsidR="001751A6" w:rsidRDefault="00FE0437" w:rsidP="00E837DF">
            <w:pPr>
              <w:pStyle w:val="Location"/>
              <w:jc w:val="center"/>
              <w:rPr>
                <w:szCs w:val="20"/>
              </w:rPr>
            </w:pPr>
            <w:r w:rsidRPr="005D1E5D">
              <w:rPr>
                <w:szCs w:val="20"/>
              </w:rPr>
              <w:t xml:space="preserve">Access Code: </w:t>
            </w:r>
            <w:r w:rsidR="00E837DF">
              <w:rPr>
                <w:szCs w:val="20"/>
              </w:rPr>
              <w:t>None required</w:t>
            </w:r>
          </w:p>
          <w:p w:rsidR="00992C8A" w:rsidRPr="003C15AF" w:rsidRDefault="00992C8A" w:rsidP="00E837DF">
            <w:pPr>
              <w:pStyle w:val="Location"/>
              <w:jc w:val="center"/>
              <w:rPr>
                <w:szCs w:val="20"/>
              </w:rPr>
            </w:pPr>
          </w:p>
        </w:tc>
      </w:tr>
      <w:tr w:rsidR="00FE0437" w:rsidTr="007549FB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FE0437" w:rsidRPr="00FE0437" w:rsidRDefault="004F1C4A" w:rsidP="00CF601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1:00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FE0437" w:rsidRDefault="00FE0437" w:rsidP="00670CC9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 w:rsidRPr="00FE0437">
              <w:rPr>
                <w:rFonts w:cs="Tahoma"/>
                <w:sz w:val="20"/>
                <w:szCs w:val="20"/>
              </w:rPr>
              <w:t xml:space="preserve">Opening </w:t>
            </w:r>
            <w:r w:rsidR="00712684">
              <w:rPr>
                <w:rFonts w:cs="Tahoma"/>
                <w:sz w:val="20"/>
                <w:szCs w:val="20"/>
              </w:rPr>
              <w:t>Prayer and Call to Order</w:t>
            </w:r>
          </w:p>
          <w:p w:rsidR="00992C8A" w:rsidRPr="00992C8A" w:rsidRDefault="00992C8A" w:rsidP="00992C8A">
            <w:r>
              <w:t>Announcements:  August 20-21 and October 22-23 Board Meetings</w:t>
            </w:r>
          </w:p>
          <w:p w:rsidR="00670CC9" w:rsidRPr="00670CC9" w:rsidRDefault="00670CC9" w:rsidP="00992C8A"/>
        </w:tc>
        <w:tc>
          <w:tcPr>
            <w:tcW w:w="2055" w:type="dxa"/>
            <w:tcBorders>
              <w:left w:val="single" w:sz="4" w:space="0" w:color="5F5F5F"/>
            </w:tcBorders>
          </w:tcPr>
          <w:p w:rsidR="00FE0437" w:rsidRPr="00FE0437" w:rsidRDefault="00FE0437" w:rsidP="008D6083">
            <w:pPr>
              <w:pStyle w:val="Location"/>
              <w:rPr>
                <w:rFonts w:cs="Tahoma"/>
                <w:szCs w:val="20"/>
              </w:rPr>
            </w:pPr>
            <w:r w:rsidRPr="00FE0437">
              <w:rPr>
                <w:rFonts w:cs="Tahoma"/>
                <w:szCs w:val="20"/>
              </w:rPr>
              <w:t>Michael Parmely</w:t>
            </w:r>
          </w:p>
        </w:tc>
      </w:tr>
      <w:tr w:rsidR="004F1C4A" w:rsidTr="00301FBD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4F1C4A" w:rsidRPr="00FE0437" w:rsidRDefault="00301FBD" w:rsidP="0025317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1:05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992C8A" w:rsidRPr="00301FBD" w:rsidRDefault="00992C8A" w:rsidP="00992C8A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301FBD">
              <w:rPr>
                <w:rFonts w:cs="Tahoma"/>
                <w:b/>
                <w:szCs w:val="20"/>
              </w:rPr>
              <w:t>Accreditation Actions</w:t>
            </w:r>
            <w:r>
              <w:rPr>
                <w:rFonts w:cs="Tahoma"/>
                <w:b/>
                <w:szCs w:val="20"/>
              </w:rPr>
              <w:t xml:space="preserve"> Update</w:t>
            </w:r>
          </w:p>
          <w:p w:rsidR="00301FBD" w:rsidRPr="00301FBD" w:rsidRDefault="00992C8A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Assurance Argument; preparation for site visit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4F1C4A" w:rsidRDefault="00992C8A" w:rsidP="00253175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Neil Blair</w:t>
            </w:r>
          </w:p>
        </w:tc>
      </w:tr>
      <w:tr w:rsidR="00230FA8" w:rsidTr="007549FB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FE0437" w:rsidRDefault="00964960" w:rsidP="00992C8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</w:t>
            </w:r>
            <w:r w:rsidR="00992C8A">
              <w:rPr>
                <w:rFonts w:cs="Tahoma"/>
                <w:szCs w:val="20"/>
              </w:rPr>
              <w:t>15</w:t>
            </w:r>
            <w:r w:rsidR="004F1C4A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992C8A" w:rsidRDefault="00992C8A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Presidential Succession Plan</w:t>
            </w:r>
          </w:p>
          <w:p w:rsidR="00992C8A" w:rsidRDefault="00992C8A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 documents attached</w:t>
            </w:r>
          </w:p>
          <w:p w:rsidR="00301FBD" w:rsidRPr="00301FBD" w:rsidRDefault="00301FBD" w:rsidP="007B1AD7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37DF8" w:rsidRDefault="00992C8A" w:rsidP="00964960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Glenn Grove</w:t>
            </w:r>
          </w:p>
          <w:p w:rsidR="00992C8A" w:rsidRDefault="00992C8A" w:rsidP="00964960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Susan Lindahl</w:t>
            </w:r>
          </w:p>
        </w:tc>
      </w:tr>
      <w:tr w:rsidR="00230FA8" w:rsidTr="004F1C4A">
        <w:trPr>
          <w:trHeight w:val="820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Default="004F1C4A" w:rsidP="00E118A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1:30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230FA8" w:rsidRPr="00301FBD" w:rsidRDefault="00301FBD" w:rsidP="00E42709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301FBD">
              <w:rPr>
                <w:rFonts w:cs="Tahoma"/>
                <w:b/>
                <w:szCs w:val="20"/>
              </w:rPr>
              <w:t>Relocation to Church of the Resurrection</w:t>
            </w:r>
          </w:p>
          <w:p w:rsidR="00301FBD" w:rsidRDefault="00992C8A" w:rsidP="00E42709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Remodeling update</w:t>
            </w:r>
          </w:p>
          <w:p w:rsidR="00992C8A" w:rsidRDefault="00992C8A" w:rsidP="00E42709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COR lease agreement attached</w:t>
            </w:r>
          </w:p>
          <w:p w:rsidR="00301FBD" w:rsidRPr="00301FBD" w:rsidRDefault="00301FBD" w:rsidP="00E42709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4F1C4A" w:rsidRPr="00FE0437" w:rsidRDefault="00992C8A" w:rsidP="007B1AD7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Matt Mills</w:t>
            </w:r>
          </w:p>
        </w:tc>
      </w:tr>
      <w:tr w:rsidR="00230FA8" w:rsidTr="00230FA8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FE0437" w:rsidRDefault="00992C8A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1:40</w:t>
            </w:r>
            <w:r w:rsidR="00230FA8" w:rsidRPr="00FE0437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301FBD" w:rsidRPr="00301FBD" w:rsidRDefault="00992C8A" w:rsidP="003B5CBB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Update on Strategic Plan Revisions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C53141" w:rsidRDefault="00992C8A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Susanne Teel</w:t>
            </w:r>
          </w:p>
          <w:p w:rsidR="00C53141" w:rsidRPr="00FE0437" w:rsidRDefault="00C53141" w:rsidP="0003574F">
            <w:pPr>
              <w:pStyle w:val="Location"/>
              <w:rPr>
                <w:rFonts w:cs="Tahoma"/>
                <w:szCs w:val="20"/>
              </w:rPr>
            </w:pPr>
          </w:p>
        </w:tc>
      </w:tr>
      <w:tr w:rsidR="003B5CBB" w:rsidTr="00230FA8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Default="00992C8A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1:50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3B5CBB" w:rsidRPr="0041353E" w:rsidRDefault="00992C8A" w:rsidP="007549FB">
            <w:pPr>
              <w:pStyle w:val="Location"/>
              <w:jc w:val="left"/>
              <w:rPr>
                <w:rFonts w:cs="Tahoma"/>
                <w:b/>
                <w:sz w:val="24"/>
              </w:rPr>
            </w:pPr>
            <w:r w:rsidRPr="0041353E">
              <w:rPr>
                <w:rFonts w:cs="Tahoma"/>
                <w:b/>
                <w:sz w:val="24"/>
              </w:rPr>
              <w:t>EXECUTIVE SESSION – Personnel Matter</w:t>
            </w:r>
          </w:p>
          <w:p w:rsidR="00992C8A" w:rsidRPr="0041353E" w:rsidRDefault="00992C8A" w:rsidP="007549FB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41353E">
              <w:rPr>
                <w:rFonts w:cs="Tahoma"/>
                <w:b/>
                <w:szCs w:val="20"/>
              </w:rPr>
              <w:t>Presidential Performance Review</w:t>
            </w:r>
          </w:p>
          <w:p w:rsidR="00992C8A" w:rsidRDefault="00992C8A" w:rsidP="007549FB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Documents distributed separately</w:t>
            </w:r>
          </w:p>
          <w:p w:rsidR="00992C8A" w:rsidRPr="003B5CBB" w:rsidRDefault="00992C8A" w:rsidP="007549FB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3B5CBB" w:rsidRDefault="00992C8A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Glenn Grove</w:t>
            </w:r>
          </w:p>
        </w:tc>
      </w:tr>
      <w:tr w:rsidR="003B5CBB" w:rsidTr="00230FA8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Default="003B5CBB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2:45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3B5CBB" w:rsidRPr="00301FBD" w:rsidRDefault="003B5CBB" w:rsidP="007549FB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Closing prayer and adjourn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3B5CBB" w:rsidRDefault="00992C8A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Michael Parmely</w:t>
            </w:r>
          </w:p>
        </w:tc>
      </w:tr>
    </w:tbl>
    <w:p w:rsidR="00CC501E" w:rsidRDefault="001751A6" w:rsidP="00992C8A">
      <w:pPr>
        <w:pStyle w:val="NoSpacing"/>
        <w:rPr>
          <w:szCs w:val="20"/>
        </w:rPr>
      </w:pPr>
      <w:r>
        <w:rPr>
          <w:szCs w:val="20"/>
        </w:rPr>
        <w:tab/>
      </w:r>
    </w:p>
    <w:sectPr w:rsidR="00CC501E" w:rsidSect="00B9533F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0B" w:rsidRDefault="00A75C0B" w:rsidP="008657C2">
      <w:r>
        <w:separator/>
      </w:r>
    </w:p>
  </w:endnote>
  <w:endnote w:type="continuationSeparator" w:id="0">
    <w:p w:rsidR="00A75C0B" w:rsidRDefault="00A75C0B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2" w:rsidRDefault="008657C2" w:rsidP="008657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0B" w:rsidRDefault="00A75C0B" w:rsidP="008657C2">
      <w:r>
        <w:separator/>
      </w:r>
    </w:p>
  </w:footnote>
  <w:footnote w:type="continuationSeparator" w:id="0">
    <w:p w:rsidR="00A75C0B" w:rsidRDefault="00A75C0B" w:rsidP="0086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6"/>
  </w:num>
  <w:num w:numId="8">
    <w:abstractNumId w:val="15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31"/>
  </w:num>
  <w:num w:numId="14">
    <w:abstractNumId w:val="18"/>
  </w:num>
  <w:num w:numId="15">
    <w:abstractNumId w:val="25"/>
  </w:num>
  <w:num w:numId="16">
    <w:abstractNumId w:val="10"/>
  </w:num>
  <w:num w:numId="17">
    <w:abstractNumId w:val="33"/>
  </w:num>
  <w:num w:numId="18">
    <w:abstractNumId w:val="32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28"/>
  </w:num>
  <w:num w:numId="24">
    <w:abstractNumId w:val="8"/>
  </w:num>
  <w:num w:numId="25">
    <w:abstractNumId w:val="26"/>
  </w:num>
  <w:num w:numId="26">
    <w:abstractNumId w:val="21"/>
  </w:num>
  <w:num w:numId="27">
    <w:abstractNumId w:val="24"/>
  </w:num>
  <w:num w:numId="28">
    <w:abstractNumId w:val="22"/>
  </w:num>
  <w:num w:numId="29">
    <w:abstractNumId w:val="12"/>
  </w:num>
  <w:num w:numId="30">
    <w:abstractNumId w:val="5"/>
  </w:num>
  <w:num w:numId="31">
    <w:abstractNumId w:val="16"/>
  </w:num>
  <w:num w:numId="32">
    <w:abstractNumId w:val="23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232E6"/>
    <w:rsid w:val="0003574F"/>
    <w:rsid w:val="0004088C"/>
    <w:rsid w:val="00040C8F"/>
    <w:rsid w:val="00041555"/>
    <w:rsid w:val="00090E12"/>
    <w:rsid w:val="000A57B2"/>
    <w:rsid w:val="000A5DE9"/>
    <w:rsid w:val="000B0001"/>
    <w:rsid w:val="000B4FB1"/>
    <w:rsid w:val="000B587D"/>
    <w:rsid w:val="000B6364"/>
    <w:rsid w:val="000C4A03"/>
    <w:rsid w:val="000E5EA2"/>
    <w:rsid w:val="000F6133"/>
    <w:rsid w:val="0013690B"/>
    <w:rsid w:val="001510EC"/>
    <w:rsid w:val="0015229E"/>
    <w:rsid w:val="00164FCE"/>
    <w:rsid w:val="001751A6"/>
    <w:rsid w:val="001803C7"/>
    <w:rsid w:val="00185CD0"/>
    <w:rsid w:val="001863DB"/>
    <w:rsid w:val="001905A9"/>
    <w:rsid w:val="001C76BD"/>
    <w:rsid w:val="001E1358"/>
    <w:rsid w:val="001E267D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2B79"/>
    <w:rsid w:val="002C3148"/>
    <w:rsid w:val="00301FBD"/>
    <w:rsid w:val="00305D46"/>
    <w:rsid w:val="00316533"/>
    <w:rsid w:val="0031709F"/>
    <w:rsid w:val="00317F14"/>
    <w:rsid w:val="00330286"/>
    <w:rsid w:val="00333516"/>
    <w:rsid w:val="00337D0E"/>
    <w:rsid w:val="00364BD6"/>
    <w:rsid w:val="00395C30"/>
    <w:rsid w:val="003B20F5"/>
    <w:rsid w:val="003B5CBB"/>
    <w:rsid w:val="003B7A67"/>
    <w:rsid w:val="003C1432"/>
    <w:rsid w:val="003C15AF"/>
    <w:rsid w:val="003D1E0A"/>
    <w:rsid w:val="003E3050"/>
    <w:rsid w:val="0041353E"/>
    <w:rsid w:val="00440A96"/>
    <w:rsid w:val="004612E7"/>
    <w:rsid w:val="004660CC"/>
    <w:rsid w:val="004A3EE1"/>
    <w:rsid w:val="004F152F"/>
    <w:rsid w:val="004F1A35"/>
    <w:rsid w:val="004F1C4A"/>
    <w:rsid w:val="00501A18"/>
    <w:rsid w:val="00510AB4"/>
    <w:rsid w:val="005240E4"/>
    <w:rsid w:val="00550718"/>
    <w:rsid w:val="00551D8E"/>
    <w:rsid w:val="0055481A"/>
    <w:rsid w:val="005703F7"/>
    <w:rsid w:val="00576A3F"/>
    <w:rsid w:val="00577500"/>
    <w:rsid w:val="0057750B"/>
    <w:rsid w:val="0057769A"/>
    <w:rsid w:val="00591EDE"/>
    <w:rsid w:val="005B6CCD"/>
    <w:rsid w:val="005D1E5D"/>
    <w:rsid w:val="005D7769"/>
    <w:rsid w:val="005F3E08"/>
    <w:rsid w:val="006152F5"/>
    <w:rsid w:val="006360A4"/>
    <w:rsid w:val="00636970"/>
    <w:rsid w:val="00636EF2"/>
    <w:rsid w:val="00636FAF"/>
    <w:rsid w:val="00645B05"/>
    <w:rsid w:val="0065660A"/>
    <w:rsid w:val="00670CC9"/>
    <w:rsid w:val="006820EC"/>
    <w:rsid w:val="00682163"/>
    <w:rsid w:val="006A247D"/>
    <w:rsid w:val="006B1C54"/>
    <w:rsid w:val="006B5442"/>
    <w:rsid w:val="006C084A"/>
    <w:rsid w:val="006E03FA"/>
    <w:rsid w:val="006E2322"/>
    <w:rsid w:val="006F0610"/>
    <w:rsid w:val="00711A24"/>
    <w:rsid w:val="00712684"/>
    <w:rsid w:val="00737DF8"/>
    <w:rsid w:val="00742B3C"/>
    <w:rsid w:val="00751D22"/>
    <w:rsid w:val="007549FB"/>
    <w:rsid w:val="00760E4E"/>
    <w:rsid w:val="007668F7"/>
    <w:rsid w:val="00767D27"/>
    <w:rsid w:val="00775BD6"/>
    <w:rsid w:val="00783614"/>
    <w:rsid w:val="007930BF"/>
    <w:rsid w:val="007973AB"/>
    <w:rsid w:val="007B0D78"/>
    <w:rsid w:val="007C340A"/>
    <w:rsid w:val="007C645B"/>
    <w:rsid w:val="007E3E8C"/>
    <w:rsid w:val="00817E7C"/>
    <w:rsid w:val="00824B46"/>
    <w:rsid w:val="00840532"/>
    <w:rsid w:val="00845940"/>
    <w:rsid w:val="00845D1F"/>
    <w:rsid w:val="00854B39"/>
    <w:rsid w:val="00862B3A"/>
    <w:rsid w:val="008657C2"/>
    <w:rsid w:val="008706D1"/>
    <w:rsid w:val="008A04C9"/>
    <w:rsid w:val="008C1503"/>
    <w:rsid w:val="008D5043"/>
    <w:rsid w:val="008D5265"/>
    <w:rsid w:val="008D6083"/>
    <w:rsid w:val="008E4703"/>
    <w:rsid w:val="008E6AD7"/>
    <w:rsid w:val="00900A07"/>
    <w:rsid w:val="00921952"/>
    <w:rsid w:val="00925153"/>
    <w:rsid w:val="00932CA3"/>
    <w:rsid w:val="00964960"/>
    <w:rsid w:val="00970A34"/>
    <w:rsid w:val="00976D89"/>
    <w:rsid w:val="009841C1"/>
    <w:rsid w:val="0099039F"/>
    <w:rsid w:val="00992C8A"/>
    <w:rsid w:val="009A17A3"/>
    <w:rsid w:val="009D1223"/>
    <w:rsid w:val="009D5BCE"/>
    <w:rsid w:val="00A37514"/>
    <w:rsid w:val="00A62286"/>
    <w:rsid w:val="00A75C0B"/>
    <w:rsid w:val="00A81850"/>
    <w:rsid w:val="00A914FB"/>
    <w:rsid w:val="00A92BC2"/>
    <w:rsid w:val="00A9742D"/>
    <w:rsid w:val="00AE6DEF"/>
    <w:rsid w:val="00B1229F"/>
    <w:rsid w:val="00B135BC"/>
    <w:rsid w:val="00B14AB6"/>
    <w:rsid w:val="00B21D0B"/>
    <w:rsid w:val="00B3176D"/>
    <w:rsid w:val="00B72BC2"/>
    <w:rsid w:val="00B72CA1"/>
    <w:rsid w:val="00B82F57"/>
    <w:rsid w:val="00B83273"/>
    <w:rsid w:val="00B91381"/>
    <w:rsid w:val="00B92FFC"/>
    <w:rsid w:val="00B9533F"/>
    <w:rsid w:val="00BB1E10"/>
    <w:rsid w:val="00BD22CF"/>
    <w:rsid w:val="00BF240B"/>
    <w:rsid w:val="00BF35F1"/>
    <w:rsid w:val="00C22713"/>
    <w:rsid w:val="00C2361E"/>
    <w:rsid w:val="00C52679"/>
    <w:rsid w:val="00C53141"/>
    <w:rsid w:val="00C56A13"/>
    <w:rsid w:val="00CA43CB"/>
    <w:rsid w:val="00CB162B"/>
    <w:rsid w:val="00CC501E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40BC2"/>
    <w:rsid w:val="00D46D8A"/>
    <w:rsid w:val="00D53C61"/>
    <w:rsid w:val="00D618B4"/>
    <w:rsid w:val="00D74342"/>
    <w:rsid w:val="00D80B03"/>
    <w:rsid w:val="00D8477C"/>
    <w:rsid w:val="00D868B9"/>
    <w:rsid w:val="00D92AAF"/>
    <w:rsid w:val="00D94270"/>
    <w:rsid w:val="00DA166F"/>
    <w:rsid w:val="00DB000E"/>
    <w:rsid w:val="00DB1920"/>
    <w:rsid w:val="00DB4B60"/>
    <w:rsid w:val="00DB4DA8"/>
    <w:rsid w:val="00DF07CF"/>
    <w:rsid w:val="00DF123B"/>
    <w:rsid w:val="00DF3882"/>
    <w:rsid w:val="00E0412E"/>
    <w:rsid w:val="00E118AA"/>
    <w:rsid w:val="00E168D0"/>
    <w:rsid w:val="00E42709"/>
    <w:rsid w:val="00E53D1F"/>
    <w:rsid w:val="00E7243F"/>
    <w:rsid w:val="00E74D69"/>
    <w:rsid w:val="00E81C69"/>
    <w:rsid w:val="00E837DF"/>
    <w:rsid w:val="00EA140A"/>
    <w:rsid w:val="00EA5BC9"/>
    <w:rsid w:val="00EE39FA"/>
    <w:rsid w:val="00EF48FA"/>
    <w:rsid w:val="00F036AA"/>
    <w:rsid w:val="00F17A0B"/>
    <w:rsid w:val="00F20017"/>
    <w:rsid w:val="00F37D9B"/>
    <w:rsid w:val="00F54897"/>
    <w:rsid w:val="00F7675B"/>
    <w:rsid w:val="00F76783"/>
    <w:rsid w:val="00F81E6B"/>
    <w:rsid w:val="00F943D6"/>
    <w:rsid w:val="00FD65D5"/>
    <w:rsid w:val="00FD6CE0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9AA4B7-2B2D-4796-B3DF-8B240E3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A3EE-88F3-4D32-999F-0F90B9A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2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Tiana Gatewood</cp:lastModifiedBy>
  <cp:revision>2</cp:revision>
  <cp:lastPrinted>2018-03-13T18:49:00Z</cp:lastPrinted>
  <dcterms:created xsi:type="dcterms:W3CDTF">2018-07-25T14:22:00Z</dcterms:created>
  <dcterms:modified xsi:type="dcterms:W3CDTF">2018-07-25T14:22:00Z</dcterms:modified>
</cp:coreProperties>
</file>