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FB1" w:rsidRPr="00D67A4C" w:rsidRDefault="00297012" w:rsidP="00D92AAF">
      <w:pPr>
        <w:pStyle w:val="Title"/>
        <w:rPr>
          <w:rFonts w:ascii="Tahoma" w:hAnsi="Tahoma" w:cs="Tahoma"/>
          <w:sz w:val="36"/>
          <w:szCs w:val="36"/>
        </w:rPr>
      </w:pPr>
      <w:r w:rsidRPr="00D67A4C">
        <w:rPr>
          <w:rFonts w:ascii="Tahoma" w:hAnsi="Tahoma" w:cs="Tahoma"/>
          <w:sz w:val="36"/>
          <w:szCs w:val="36"/>
        </w:rPr>
        <w:t xml:space="preserve">               </w:t>
      </w:r>
      <w:r w:rsidR="00215FB1" w:rsidRPr="00D67A4C">
        <w:rPr>
          <w:rFonts w:ascii="Tahoma" w:hAnsi="Tahoma" w:cs="Tahoma"/>
          <w:sz w:val="36"/>
          <w:szCs w:val="36"/>
        </w:rPr>
        <w:t>AGENDA</w:t>
      </w:r>
      <w:r w:rsidR="00FE6B11" w:rsidRPr="00D67A4C">
        <w:rPr>
          <w:rFonts w:ascii="Tahoma" w:hAnsi="Tahoma" w:cs="Tahoma"/>
          <w:sz w:val="36"/>
          <w:szCs w:val="36"/>
        </w:rPr>
        <w:t xml:space="preserve"> – WORKING DRAFT</w:t>
      </w:r>
    </w:p>
    <w:p w:rsidR="003F4E56" w:rsidRPr="00AE25D1" w:rsidRDefault="00CF5715" w:rsidP="00CF601A">
      <w:pPr>
        <w:jc w:val="right"/>
        <w:rPr>
          <w:rFonts w:cs="Tahoma"/>
          <w:b/>
          <w:i/>
          <w:sz w:val="16"/>
          <w:szCs w:val="16"/>
        </w:rPr>
      </w:pPr>
      <w:r>
        <w:rPr>
          <w:rFonts w:cs="Tahoma"/>
          <w:b/>
          <w:i/>
          <w:sz w:val="16"/>
          <w:szCs w:val="16"/>
        </w:rPr>
        <w:t xml:space="preserve">Updated: </w:t>
      </w:r>
      <w:r w:rsidR="003F1471">
        <w:rPr>
          <w:rFonts w:cs="Tahoma"/>
          <w:b/>
          <w:i/>
          <w:sz w:val="16"/>
          <w:szCs w:val="16"/>
        </w:rPr>
        <w:t>0</w:t>
      </w:r>
      <w:r w:rsidR="004A4A5F">
        <w:rPr>
          <w:rFonts w:cs="Tahoma"/>
          <w:b/>
          <w:i/>
          <w:sz w:val="16"/>
          <w:szCs w:val="16"/>
        </w:rPr>
        <w:t>4</w:t>
      </w:r>
      <w:r w:rsidR="003F1471">
        <w:rPr>
          <w:rFonts w:cs="Tahoma"/>
          <w:b/>
          <w:i/>
          <w:sz w:val="16"/>
          <w:szCs w:val="16"/>
        </w:rPr>
        <w:t>.</w:t>
      </w:r>
      <w:r w:rsidR="0057592A">
        <w:rPr>
          <w:rFonts w:cs="Tahoma"/>
          <w:b/>
          <w:i/>
          <w:sz w:val="16"/>
          <w:szCs w:val="16"/>
        </w:rPr>
        <w:t>1</w:t>
      </w:r>
      <w:r w:rsidR="00A42902">
        <w:rPr>
          <w:rFonts w:cs="Tahoma"/>
          <w:b/>
          <w:i/>
          <w:sz w:val="16"/>
          <w:szCs w:val="16"/>
        </w:rPr>
        <w:t>3</w:t>
      </w:r>
      <w:r w:rsidR="003F1471">
        <w:rPr>
          <w:rFonts w:cs="Tahoma"/>
          <w:b/>
          <w:i/>
          <w:sz w:val="16"/>
          <w:szCs w:val="16"/>
        </w:rPr>
        <w:t>.2018</w:t>
      </w:r>
    </w:p>
    <w:p w:rsidR="00CF601A" w:rsidRDefault="00F54897" w:rsidP="00CF601A">
      <w:pPr>
        <w:pStyle w:val="Heading1"/>
        <w:spacing w:before="0" w:after="0"/>
        <w:rPr>
          <w:rFonts w:ascii="Tahoma" w:hAnsi="Tahoma" w:cs="Tahoma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139700</wp:posOffset>
                </wp:positionV>
                <wp:extent cx="6429375" cy="638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C69" w:rsidRPr="00E81C69" w:rsidRDefault="004C1502" w:rsidP="00E81C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1C69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The MISSION of Saint Paul School of Theology</w:t>
                            </w:r>
                            <w:r w:rsidRPr="00E81C6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>Centered in Christ and rooted in the Wesleyan tradition, Saint Paul School of Theology is a seminary of intentional relationships committed to the formation of people for innovative, creative ministry through rigorous academic life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 xml:space="preserve"> the expl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oration of </w:t>
                            </w:r>
                            <w:r w:rsidRPr="00AE25D1">
                              <w:rPr>
                                <w:sz w:val="18"/>
                                <w:szCs w:val="18"/>
                              </w:rPr>
                              <w:t>Scripture, tradition</w:t>
                            </w:r>
                            <w:r w:rsidR="00055AD0" w:rsidRPr="00AE25D1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E25D1">
                              <w:rPr>
                                <w:sz w:val="18"/>
                                <w:szCs w:val="18"/>
                              </w:rPr>
                              <w:t>and ministry practices</w:t>
                            </w:r>
                            <w:r w:rsidR="00767C9C" w:rsidRPr="00AE25D1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Pr="00AE25D1">
                              <w:rPr>
                                <w:sz w:val="18"/>
                                <w:szCs w:val="18"/>
                              </w:rPr>
                              <w:t xml:space="preserve"> and diverse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>, contextual experience.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11pt;width:506.25pt;height:5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">
                <v:textbox>
                  <w:txbxContent>
                    <w:p w:rsidR="00E81C69" w:rsidRPr="00E81C69" w:rsidRDefault="004C1502" w:rsidP="00E81C69">
                      <w:pPr>
                        <w:rPr>
                          <w:sz w:val="18"/>
                          <w:szCs w:val="18"/>
                        </w:rPr>
                      </w:pPr>
                      <w:r w:rsidRPr="00E81C69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The MISSION of Saint Paul School of Theology</w:t>
                      </w:r>
                      <w:r w:rsidRPr="00E81C69">
                        <w:rPr>
                          <w:i/>
                          <w:iCs/>
                          <w:sz w:val="18"/>
                          <w:szCs w:val="18"/>
                        </w:rPr>
                        <w:t xml:space="preserve">: </w:t>
                      </w:r>
                      <w:r w:rsidRPr="00E81C69">
                        <w:rPr>
                          <w:sz w:val="18"/>
                          <w:szCs w:val="18"/>
                        </w:rPr>
                        <w:t>Centered in Christ and rooted in the Wesleyan tradition, Saint Paul School of Theology is a seminary of intentional relationships committed to the formation of people for innovative, creative ministry through rigorous academic life</w:t>
                      </w:r>
                      <w:r>
                        <w:rPr>
                          <w:sz w:val="18"/>
                          <w:szCs w:val="18"/>
                        </w:rPr>
                        <w:t>;</w:t>
                      </w:r>
                      <w:r w:rsidRPr="00E81C69">
                        <w:rPr>
                          <w:sz w:val="18"/>
                          <w:szCs w:val="18"/>
                        </w:rPr>
                        <w:t xml:space="preserve"> the expl</w:t>
                      </w:r>
                      <w:r>
                        <w:rPr>
                          <w:sz w:val="18"/>
                          <w:szCs w:val="18"/>
                        </w:rPr>
                        <w:t xml:space="preserve">oration of </w:t>
                      </w:r>
                      <w:r w:rsidRPr="00AE25D1">
                        <w:rPr>
                          <w:sz w:val="18"/>
                          <w:szCs w:val="18"/>
                        </w:rPr>
                        <w:t>Scripture, tradition</w:t>
                      </w:r>
                      <w:r w:rsidR="00055AD0" w:rsidRPr="00AE25D1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AE25D1">
                        <w:rPr>
                          <w:sz w:val="18"/>
                          <w:szCs w:val="18"/>
                        </w:rPr>
                        <w:t>and ministry practices</w:t>
                      </w:r>
                      <w:r w:rsidR="00767C9C" w:rsidRPr="00AE25D1">
                        <w:rPr>
                          <w:sz w:val="18"/>
                          <w:szCs w:val="18"/>
                        </w:rPr>
                        <w:t>;</w:t>
                      </w:r>
                      <w:r w:rsidRPr="00AE25D1">
                        <w:rPr>
                          <w:sz w:val="18"/>
                          <w:szCs w:val="18"/>
                        </w:rPr>
                        <w:t xml:space="preserve"> and diverse</w:t>
                      </w:r>
                      <w:r w:rsidRPr="00E81C69">
                        <w:rPr>
                          <w:sz w:val="18"/>
                          <w:szCs w:val="18"/>
                        </w:rPr>
                        <w:t>, contextual experience.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5FB1" w:rsidRPr="00AE25D1" w:rsidRDefault="00D92AAF" w:rsidP="00CF601A">
      <w:pPr>
        <w:pStyle w:val="Heading1"/>
        <w:spacing w:before="0" w:after="0"/>
        <w:rPr>
          <w:rFonts w:ascii="Tahoma" w:hAnsi="Tahoma" w:cs="Tahoma"/>
          <w:sz w:val="18"/>
          <w:szCs w:val="18"/>
        </w:rPr>
      </w:pPr>
      <w:r w:rsidRPr="00AE25D1">
        <w:rPr>
          <w:rFonts w:ascii="Tahoma" w:hAnsi="Tahoma" w:cs="Tahoma"/>
          <w:sz w:val="18"/>
          <w:szCs w:val="18"/>
        </w:rPr>
        <w:t xml:space="preserve">Saint Paul School of Theology </w:t>
      </w:r>
      <w:r w:rsidR="000B4FB1" w:rsidRPr="00AE25D1">
        <w:rPr>
          <w:rFonts w:ascii="Tahoma" w:hAnsi="Tahoma" w:cs="Tahoma"/>
          <w:sz w:val="18"/>
          <w:szCs w:val="18"/>
        </w:rPr>
        <w:t>Board of Trustees</w:t>
      </w:r>
      <w:r w:rsidR="00F036AA" w:rsidRPr="00AE25D1">
        <w:rPr>
          <w:rFonts w:ascii="Tahoma" w:hAnsi="Tahoma" w:cs="Tahoma"/>
          <w:sz w:val="18"/>
          <w:szCs w:val="18"/>
        </w:rPr>
        <w:t xml:space="preserve"> Meeting</w:t>
      </w:r>
    </w:p>
    <w:p w:rsidR="00AE25D1" w:rsidRPr="00442D97" w:rsidRDefault="00D67A4C" w:rsidP="004C1502">
      <w:pPr>
        <w:pStyle w:val="Heading2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Monday</w:t>
      </w:r>
      <w:r w:rsidR="004C1502" w:rsidRPr="00AE25D1">
        <w:rPr>
          <w:rFonts w:cs="Tahoma"/>
          <w:sz w:val="18"/>
          <w:szCs w:val="18"/>
        </w:rPr>
        <w:t xml:space="preserve"> &amp; Tuesday, </w:t>
      </w:r>
      <w:r w:rsidR="003F1471">
        <w:rPr>
          <w:rFonts w:cs="Tahoma"/>
          <w:sz w:val="18"/>
          <w:szCs w:val="18"/>
        </w:rPr>
        <w:t>April 16-17, 2018</w:t>
      </w:r>
    </w:p>
    <w:p w:rsidR="00215FB1" w:rsidRPr="00F036AA" w:rsidRDefault="00D92AAF" w:rsidP="004C1502">
      <w:pPr>
        <w:pStyle w:val="Heading2"/>
        <w:rPr>
          <w:sz w:val="12"/>
          <w:szCs w:val="12"/>
        </w:rPr>
      </w:pPr>
      <w:r w:rsidRPr="00F20017">
        <w:rPr>
          <w:szCs w:val="22"/>
        </w:rPr>
        <w:tab/>
      </w:r>
      <w:r w:rsidRPr="00F20017">
        <w:rPr>
          <w:szCs w:val="22"/>
        </w:rPr>
        <w:tab/>
      </w:r>
      <w:r w:rsidRPr="00F20017">
        <w:rPr>
          <w:szCs w:val="22"/>
        </w:rPr>
        <w:tab/>
      </w:r>
      <w:r w:rsidRPr="00F20017">
        <w:rPr>
          <w:szCs w:val="22"/>
        </w:rPr>
        <w:tab/>
      </w:r>
      <w:r w:rsidRPr="00F20017">
        <w:rPr>
          <w:szCs w:val="22"/>
        </w:rPr>
        <w:tab/>
      </w:r>
    </w:p>
    <w:tbl>
      <w:tblPr>
        <w:tblW w:w="10180" w:type="dxa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45"/>
        <w:gridCol w:w="6750"/>
        <w:gridCol w:w="2085"/>
      </w:tblGrid>
      <w:tr w:rsidR="00F036AA" w:rsidTr="005E0B6E">
        <w:trPr>
          <w:trHeight w:val="766"/>
          <w:jc w:val="center"/>
        </w:trPr>
        <w:tc>
          <w:tcPr>
            <w:tcW w:w="10180" w:type="dxa"/>
            <w:gridSpan w:val="3"/>
            <w:tcBorders>
              <w:top w:val="single" w:sz="4" w:space="0" w:color="5F5F5F"/>
              <w:bottom w:val="single" w:sz="4" w:space="0" w:color="5F5F5F"/>
            </w:tcBorders>
            <w:shd w:val="clear" w:color="auto" w:fill="BFBFBF" w:themeFill="background1" w:themeFillShade="BF"/>
          </w:tcPr>
          <w:p w:rsidR="00F036AA" w:rsidRPr="00D67A4C" w:rsidRDefault="004C1502" w:rsidP="00F943D6">
            <w:pPr>
              <w:pStyle w:val="Location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D67A4C">
              <w:rPr>
                <w:b/>
                <w:sz w:val="18"/>
                <w:szCs w:val="18"/>
              </w:rPr>
              <w:t>Monday</w:t>
            </w:r>
            <w:r w:rsidR="00F036AA" w:rsidRPr="00D67A4C">
              <w:rPr>
                <w:b/>
                <w:sz w:val="18"/>
                <w:szCs w:val="18"/>
              </w:rPr>
              <w:t>,</w:t>
            </w:r>
            <w:r w:rsidR="00E81C69" w:rsidRPr="00D67A4C">
              <w:rPr>
                <w:b/>
                <w:sz w:val="18"/>
                <w:szCs w:val="18"/>
              </w:rPr>
              <w:t xml:space="preserve"> </w:t>
            </w:r>
            <w:r w:rsidR="003F1471">
              <w:rPr>
                <w:b/>
                <w:sz w:val="18"/>
                <w:szCs w:val="18"/>
              </w:rPr>
              <w:t>April 16</w:t>
            </w:r>
            <w:r w:rsidR="003F1471" w:rsidRPr="003F1471">
              <w:rPr>
                <w:b/>
                <w:sz w:val="18"/>
                <w:szCs w:val="18"/>
                <w:vertAlign w:val="superscript"/>
              </w:rPr>
              <w:t>th</w:t>
            </w:r>
            <w:r w:rsidR="003F1471">
              <w:rPr>
                <w:b/>
                <w:sz w:val="18"/>
                <w:szCs w:val="18"/>
              </w:rPr>
              <w:t xml:space="preserve"> </w:t>
            </w:r>
            <w:r w:rsidR="00F87FF7">
              <w:rPr>
                <w:b/>
                <w:sz w:val="18"/>
                <w:szCs w:val="18"/>
              </w:rPr>
              <w:t xml:space="preserve"> </w:t>
            </w:r>
          </w:p>
          <w:p w:rsidR="00D967F2" w:rsidRPr="00D973A2" w:rsidRDefault="00E461BA" w:rsidP="00D967F2">
            <w:pPr>
              <w:pStyle w:val="Location"/>
              <w:jc w:val="center"/>
              <w:rPr>
                <w:b/>
                <w:szCs w:val="20"/>
              </w:rPr>
            </w:pPr>
            <w:r w:rsidRPr="00D67A4C">
              <w:rPr>
                <w:b/>
                <w:sz w:val="18"/>
                <w:szCs w:val="18"/>
                <w:u w:val="single"/>
              </w:rPr>
              <w:t>Location</w:t>
            </w:r>
            <w:r w:rsidRPr="00E461BA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967F2" w:rsidRPr="00D973A2">
              <w:rPr>
                <w:b/>
                <w:szCs w:val="20"/>
              </w:rPr>
              <w:t>Saint Paul: Church of the Resurrection</w:t>
            </w:r>
          </w:p>
          <w:p w:rsidR="00F036AA" w:rsidRPr="00E0412E" w:rsidRDefault="00D967F2" w:rsidP="00D967F2">
            <w:pPr>
              <w:pStyle w:val="Location"/>
              <w:jc w:val="center"/>
              <w:rPr>
                <w:sz w:val="24"/>
              </w:rPr>
            </w:pPr>
            <w:r w:rsidRPr="00D973A2">
              <w:rPr>
                <w:szCs w:val="20"/>
              </w:rPr>
              <w:t xml:space="preserve">13720 Roe Ave., Leawood, </w:t>
            </w:r>
            <w:r w:rsidRPr="00203B1F">
              <w:rPr>
                <w:szCs w:val="20"/>
              </w:rPr>
              <w:t xml:space="preserve">KS </w:t>
            </w:r>
            <w:r w:rsidR="00203B1F" w:rsidRPr="00203B1F">
              <w:rPr>
                <w:szCs w:val="20"/>
              </w:rPr>
              <w:t>66224</w:t>
            </w:r>
          </w:p>
        </w:tc>
      </w:tr>
      <w:tr w:rsidR="00B14AB6" w:rsidTr="006B7B4F">
        <w:trPr>
          <w:trHeight w:val="361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:rsidR="00B14AB6" w:rsidRPr="00442D97" w:rsidRDefault="004C1502" w:rsidP="00B14AB6">
            <w:pPr>
              <w:pStyle w:val="Heading2"/>
              <w:rPr>
                <w:sz w:val="18"/>
                <w:szCs w:val="18"/>
              </w:rPr>
            </w:pPr>
            <w:r w:rsidRPr="00442D97">
              <w:rPr>
                <w:sz w:val="18"/>
                <w:szCs w:val="18"/>
              </w:rPr>
              <w:t>8:30</w:t>
            </w:r>
            <w:r w:rsidR="00B14AB6" w:rsidRPr="00442D97">
              <w:rPr>
                <w:sz w:val="18"/>
                <w:szCs w:val="18"/>
              </w:rPr>
              <w:t xml:space="preserve"> AM</w:t>
            </w:r>
          </w:p>
        </w:tc>
        <w:tc>
          <w:tcPr>
            <w:tcW w:w="6750" w:type="dxa"/>
            <w:tcBorders>
              <w:left w:val="single" w:sz="4" w:space="0" w:color="5F5F5F"/>
              <w:right w:val="single" w:sz="4" w:space="0" w:color="5F5F5F"/>
            </w:tcBorders>
          </w:tcPr>
          <w:p w:rsidR="00B14AB6" w:rsidRPr="00442D97" w:rsidRDefault="00B14AB6" w:rsidP="00406A2B">
            <w:pPr>
              <w:rPr>
                <w:b/>
                <w:sz w:val="18"/>
                <w:szCs w:val="18"/>
              </w:rPr>
            </w:pPr>
            <w:r w:rsidRPr="00442D97">
              <w:rPr>
                <w:b/>
                <w:sz w:val="18"/>
                <w:szCs w:val="18"/>
              </w:rPr>
              <w:t>Con</w:t>
            </w:r>
            <w:r w:rsidR="00406A2B" w:rsidRPr="00442D97">
              <w:rPr>
                <w:b/>
                <w:sz w:val="18"/>
                <w:szCs w:val="18"/>
              </w:rPr>
              <w:t>tinental Breakfast Available in Meeting Room</w:t>
            </w:r>
          </w:p>
        </w:tc>
        <w:tc>
          <w:tcPr>
            <w:tcW w:w="2085" w:type="dxa"/>
            <w:tcBorders>
              <w:left w:val="single" w:sz="4" w:space="0" w:color="5F5F5F"/>
            </w:tcBorders>
          </w:tcPr>
          <w:p w:rsidR="00CE4899" w:rsidRDefault="0094297A" w:rsidP="00966B9A">
            <w:pPr>
              <w:pStyle w:val="Location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Resurrection </w:t>
            </w:r>
          </w:p>
          <w:p w:rsidR="00B14AB6" w:rsidRPr="00442D97" w:rsidRDefault="0094297A" w:rsidP="00966B9A">
            <w:pPr>
              <w:pStyle w:val="Location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C</w:t>
            </w:r>
            <w:r w:rsidR="003012DA">
              <w:rPr>
                <w:b/>
                <w:sz w:val="18"/>
                <w:szCs w:val="18"/>
              </w:rPr>
              <w:t>135</w:t>
            </w:r>
          </w:p>
        </w:tc>
      </w:tr>
      <w:tr w:rsidR="00B14AB6" w:rsidTr="006B7B4F">
        <w:trPr>
          <w:trHeight w:val="190"/>
          <w:jc w:val="center"/>
        </w:trPr>
        <w:tc>
          <w:tcPr>
            <w:tcW w:w="1345" w:type="dxa"/>
            <w:tcBorders>
              <w:right w:val="single" w:sz="4" w:space="0" w:color="5F5F5F"/>
            </w:tcBorders>
            <w:shd w:val="clear" w:color="auto" w:fill="BFBFBF" w:themeFill="background1" w:themeFillShade="BF"/>
          </w:tcPr>
          <w:p w:rsidR="00B14AB6" w:rsidRDefault="00B14AB6" w:rsidP="00B14AB6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6750" w:type="dxa"/>
            <w:tcBorders>
              <w:left w:val="single" w:sz="4" w:space="0" w:color="5F5F5F"/>
              <w:right w:val="single" w:sz="4" w:space="0" w:color="5F5F5F"/>
            </w:tcBorders>
            <w:shd w:val="clear" w:color="auto" w:fill="BFBFBF" w:themeFill="background1" w:themeFillShade="BF"/>
          </w:tcPr>
          <w:p w:rsidR="00B14AB6" w:rsidRPr="00B956E1" w:rsidRDefault="00064E1E" w:rsidP="00442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Location:  </w:t>
            </w:r>
            <w:r w:rsidR="00E461BA">
              <w:rPr>
                <w:b/>
                <w:sz w:val="18"/>
                <w:szCs w:val="18"/>
              </w:rPr>
              <w:t>C13</w:t>
            </w:r>
            <w:r w:rsidR="003012D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85" w:type="dxa"/>
            <w:tcBorders>
              <w:left w:val="single" w:sz="4" w:space="0" w:color="5F5F5F"/>
            </w:tcBorders>
            <w:shd w:val="clear" w:color="auto" w:fill="BFBFBF" w:themeFill="background1" w:themeFillShade="BF"/>
          </w:tcPr>
          <w:p w:rsidR="00B14AB6" w:rsidRDefault="00B14AB6" w:rsidP="00B14AB6">
            <w:pPr>
              <w:pStyle w:val="Location"/>
              <w:rPr>
                <w:szCs w:val="20"/>
              </w:rPr>
            </w:pPr>
          </w:p>
        </w:tc>
      </w:tr>
      <w:tr w:rsidR="004C1502" w:rsidRPr="00D973A2" w:rsidTr="006B7B4F">
        <w:trPr>
          <w:trHeight w:val="316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:rsidR="004C1502" w:rsidRPr="00442D97" w:rsidRDefault="004C1502" w:rsidP="004C1502">
            <w:pPr>
              <w:pStyle w:val="Heading2"/>
              <w:rPr>
                <w:rFonts w:cs="Tahoma"/>
                <w:sz w:val="18"/>
                <w:szCs w:val="18"/>
              </w:rPr>
            </w:pPr>
            <w:r w:rsidRPr="00442D97">
              <w:rPr>
                <w:rFonts w:cs="Tahoma"/>
                <w:sz w:val="18"/>
                <w:szCs w:val="18"/>
              </w:rPr>
              <w:t>9:00 AM</w:t>
            </w:r>
          </w:p>
        </w:tc>
        <w:tc>
          <w:tcPr>
            <w:tcW w:w="6750" w:type="dxa"/>
            <w:tcBorders>
              <w:left w:val="single" w:sz="4" w:space="0" w:color="5F5F5F"/>
              <w:right w:val="single" w:sz="4" w:space="0" w:color="5F5F5F"/>
            </w:tcBorders>
          </w:tcPr>
          <w:p w:rsidR="00064E1E" w:rsidRDefault="00CF5715" w:rsidP="00CF5715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Welcome, </w:t>
            </w:r>
            <w:r w:rsidR="004C1502" w:rsidRPr="00442D97">
              <w:rPr>
                <w:rFonts w:cs="Tahoma"/>
                <w:sz w:val="18"/>
                <w:szCs w:val="18"/>
              </w:rPr>
              <w:t>Call to Order</w:t>
            </w:r>
          </w:p>
          <w:p w:rsidR="00064E1E" w:rsidRPr="00F36853" w:rsidRDefault="00064E1E" w:rsidP="00F36853">
            <w:pPr>
              <w:ind w:firstLine="720"/>
              <w:rPr>
                <w:sz w:val="12"/>
                <w:szCs w:val="12"/>
              </w:rPr>
            </w:pPr>
          </w:p>
          <w:p w:rsidR="00406A2B" w:rsidRPr="00442D97" w:rsidRDefault="00064E1E" w:rsidP="00CF5715">
            <w:pPr>
              <w:pStyle w:val="Heading2"/>
              <w:rPr>
                <w:rFonts w:cs="Tahoma"/>
                <w:b w:val="0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</w:t>
            </w:r>
            <w:r w:rsidR="004C1502" w:rsidRPr="00442D97">
              <w:rPr>
                <w:rFonts w:cs="Tahoma"/>
                <w:sz w:val="18"/>
                <w:szCs w:val="18"/>
              </w:rPr>
              <w:t xml:space="preserve">pening </w:t>
            </w:r>
            <w:r w:rsidR="004C1502" w:rsidRPr="00C01C95">
              <w:rPr>
                <w:rFonts w:cs="Tahoma"/>
                <w:sz w:val="18"/>
                <w:szCs w:val="18"/>
              </w:rPr>
              <w:t>Devotions</w:t>
            </w:r>
          </w:p>
        </w:tc>
        <w:tc>
          <w:tcPr>
            <w:tcW w:w="2085" w:type="dxa"/>
            <w:tcBorders>
              <w:left w:val="single" w:sz="4" w:space="0" w:color="5F5F5F"/>
            </w:tcBorders>
          </w:tcPr>
          <w:p w:rsidR="00D973A2" w:rsidRDefault="00064E1E" w:rsidP="00CF5715">
            <w:pPr>
              <w:pStyle w:val="Location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Michael Parmely</w:t>
            </w:r>
          </w:p>
          <w:p w:rsidR="00064E1E" w:rsidRDefault="00064E1E" w:rsidP="00CF5715">
            <w:pPr>
              <w:pStyle w:val="Location"/>
              <w:rPr>
                <w:rFonts w:cs="Tahoma"/>
                <w:sz w:val="18"/>
                <w:szCs w:val="18"/>
              </w:rPr>
            </w:pPr>
          </w:p>
          <w:p w:rsidR="00064E1E" w:rsidRPr="00442D97" w:rsidRDefault="008731D8" w:rsidP="0010149A">
            <w:pPr>
              <w:pStyle w:val="Location"/>
              <w:rPr>
                <w:rFonts w:cs="Tahoma"/>
                <w:sz w:val="18"/>
                <w:szCs w:val="18"/>
              </w:rPr>
            </w:pPr>
            <w:r w:rsidRPr="0010149A">
              <w:rPr>
                <w:rFonts w:cs="Tahoma"/>
                <w:sz w:val="18"/>
                <w:szCs w:val="18"/>
              </w:rPr>
              <w:t>Andy Bryan</w:t>
            </w:r>
          </w:p>
        </w:tc>
      </w:tr>
      <w:tr w:rsidR="004C1502" w:rsidTr="006B7B4F">
        <w:trPr>
          <w:trHeight w:val="361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:rsidR="004C1502" w:rsidRPr="00442D97" w:rsidRDefault="004C1502" w:rsidP="00442D97">
            <w:pPr>
              <w:pStyle w:val="Heading2"/>
              <w:rPr>
                <w:rFonts w:cs="Tahoma"/>
                <w:sz w:val="18"/>
                <w:szCs w:val="18"/>
              </w:rPr>
            </w:pPr>
            <w:r w:rsidRPr="00442D97">
              <w:rPr>
                <w:rFonts w:cs="Tahoma"/>
                <w:sz w:val="18"/>
                <w:szCs w:val="18"/>
              </w:rPr>
              <w:t>9:</w:t>
            </w:r>
            <w:r w:rsidR="00442D97" w:rsidRPr="00442D97">
              <w:rPr>
                <w:rFonts w:cs="Tahoma"/>
                <w:sz w:val="18"/>
                <w:szCs w:val="18"/>
              </w:rPr>
              <w:t>10</w:t>
            </w:r>
            <w:r w:rsidRPr="00442D97">
              <w:rPr>
                <w:rFonts w:cs="Tahoma"/>
                <w:sz w:val="18"/>
                <w:szCs w:val="18"/>
              </w:rPr>
              <w:t xml:space="preserve"> AM</w:t>
            </w:r>
          </w:p>
        </w:tc>
        <w:tc>
          <w:tcPr>
            <w:tcW w:w="6750" w:type="dxa"/>
            <w:tcBorders>
              <w:left w:val="single" w:sz="4" w:space="0" w:color="5F5F5F"/>
              <w:right w:val="single" w:sz="4" w:space="0" w:color="5F5F5F"/>
            </w:tcBorders>
          </w:tcPr>
          <w:p w:rsidR="00461629" w:rsidRPr="00C01C95" w:rsidRDefault="004C1502" w:rsidP="00C01C95">
            <w:pPr>
              <w:pStyle w:val="Heading2"/>
              <w:rPr>
                <w:rFonts w:cs="Tahoma"/>
                <w:sz w:val="18"/>
                <w:szCs w:val="18"/>
              </w:rPr>
            </w:pPr>
            <w:r w:rsidRPr="00442D97">
              <w:rPr>
                <w:rFonts w:cs="Tahoma"/>
                <w:sz w:val="18"/>
                <w:szCs w:val="18"/>
              </w:rPr>
              <w:t>Review of Agenda</w:t>
            </w:r>
            <w:r w:rsidR="00C01C95">
              <w:rPr>
                <w:rFonts w:cs="Tahoma"/>
                <w:sz w:val="18"/>
                <w:szCs w:val="18"/>
              </w:rPr>
              <w:t>, Introductions</w:t>
            </w:r>
            <w:r w:rsidRPr="00442D97">
              <w:rPr>
                <w:rFonts w:cs="Tahoma"/>
                <w:sz w:val="18"/>
                <w:szCs w:val="18"/>
              </w:rPr>
              <w:t xml:space="preserve"> and </w:t>
            </w:r>
            <w:r w:rsidR="00442D97" w:rsidRPr="00442D97">
              <w:rPr>
                <w:rFonts w:cs="Tahoma"/>
                <w:sz w:val="18"/>
                <w:szCs w:val="18"/>
              </w:rPr>
              <w:t>Dinner Sign-Up</w:t>
            </w:r>
          </w:p>
          <w:p w:rsidR="004C1502" w:rsidRDefault="004C1502" w:rsidP="00CE4899">
            <w:pPr>
              <w:pStyle w:val="ListParagraph"/>
              <w:numPr>
                <w:ilvl w:val="0"/>
                <w:numId w:val="1"/>
              </w:numPr>
              <w:ind w:left="466" w:hanging="270"/>
              <w:rPr>
                <w:rFonts w:cs="Tahoma"/>
                <w:sz w:val="18"/>
                <w:szCs w:val="18"/>
              </w:rPr>
            </w:pPr>
            <w:r w:rsidRPr="00442D97">
              <w:rPr>
                <w:rFonts w:cs="Tahoma"/>
                <w:sz w:val="18"/>
                <w:szCs w:val="18"/>
              </w:rPr>
              <w:t>Pre-Meeting Document List</w:t>
            </w:r>
            <w:r w:rsidR="0032169B" w:rsidRPr="00442D97">
              <w:rPr>
                <w:rFonts w:cs="Tahoma"/>
                <w:sz w:val="18"/>
                <w:szCs w:val="18"/>
              </w:rPr>
              <w:t xml:space="preserve"> – Moodle site</w:t>
            </w:r>
          </w:p>
          <w:p w:rsidR="00C01C95" w:rsidRDefault="00C01C95" w:rsidP="00CE4899">
            <w:pPr>
              <w:pStyle w:val="ListParagraph"/>
              <w:numPr>
                <w:ilvl w:val="0"/>
                <w:numId w:val="1"/>
              </w:numPr>
              <w:ind w:left="466" w:hanging="27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Introduction of all trustees and guests</w:t>
            </w:r>
          </w:p>
          <w:p w:rsidR="00DC31CC" w:rsidRDefault="00DC31CC" w:rsidP="00CE4899">
            <w:pPr>
              <w:pStyle w:val="ListParagraph"/>
              <w:numPr>
                <w:ilvl w:val="0"/>
                <w:numId w:val="1"/>
              </w:numPr>
              <w:ind w:left="466" w:hanging="27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Staff Listing</w:t>
            </w:r>
          </w:p>
          <w:p w:rsidR="00DC31CC" w:rsidRDefault="00DC31CC" w:rsidP="00CE4899">
            <w:pPr>
              <w:pStyle w:val="ListParagraph"/>
              <w:numPr>
                <w:ilvl w:val="0"/>
                <w:numId w:val="1"/>
              </w:numPr>
              <w:ind w:left="466" w:hanging="27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SPST Organizational Chart</w:t>
            </w:r>
          </w:p>
          <w:p w:rsidR="00450055" w:rsidRDefault="00450055" w:rsidP="00CE4899">
            <w:pPr>
              <w:pStyle w:val="ListParagraph"/>
              <w:numPr>
                <w:ilvl w:val="0"/>
                <w:numId w:val="1"/>
              </w:numPr>
              <w:ind w:left="466" w:hanging="27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HLC Action Letter – Probation – dated 03.08.17</w:t>
            </w:r>
          </w:p>
          <w:p w:rsidR="005170CE" w:rsidRDefault="00CF5715" w:rsidP="00CE4899">
            <w:pPr>
              <w:pStyle w:val="ListParagraph"/>
              <w:numPr>
                <w:ilvl w:val="0"/>
                <w:numId w:val="1"/>
              </w:numPr>
              <w:ind w:left="466" w:hanging="27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Dinner Sign-Up</w:t>
            </w:r>
            <w:r w:rsidR="005170CE">
              <w:rPr>
                <w:rFonts w:cs="Tahoma"/>
                <w:sz w:val="18"/>
                <w:szCs w:val="18"/>
              </w:rPr>
              <w:t xml:space="preserve"> </w:t>
            </w:r>
          </w:p>
          <w:p w:rsidR="00CF5715" w:rsidRPr="00442D97" w:rsidRDefault="00CE4899" w:rsidP="005170CE">
            <w:pPr>
              <w:pStyle w:val="ListParagraph"/>
              <w:ind w:left="19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(Pick dinner location by lunch. Melissa will make dinner reservations</w:t>
            </w:r>
            <w:r w:rsidR="005170CE">
              <w:rPr>
                <w:rFonts w:cs="Tahoma"/>
                <w:sz w:val="18"/>
                <w:szCs w:val="18"/>
              </w:rPr>
              <w:t>.)</w:t>
            </w:r>
          </w:p>
          <w:p w:rsidR="008E7445" w:rsidRPr="00F36853" w:rsidRDefault="008E7445" w:rsidP="008E7445">
            <w:pPr>
              <w:ind w:left="37"/>
              <w:rPr>
                <w:rFonts w:cs="Tahoma"/>
                <w:sz w:val="12"/>
                <w:szCs w:val="12"/>
              </w:rPr>
            </w:pPr>
          </w:p>
          <w:p w:rsidR="004C1502" w:rsidRDefault="004C1502" w:rsidP="004C1502">
            <w:pPr>
              <w:rPr>
                <w:rFonts w:cs="Tahoma"/>
                <w:sz w:val="18"/>
                <w:szCs w:val="18"/>
              </w:rPr>
            </w:pPr>
            <w:r w:rsidRPr="00442D97">
              <w:rPr>
                <w:rFonts w:cs="Tahoma"/>
                <w:b/>
                <w:sz w:val="18"/>
                <w:szCs w:val="18"/>
              </w:rPr>
              <w:t xml:space="preserve">Approval of </w:t>
            </w:r>
            <w:r w:rsidR="003F1471">
              <w:rPr>
                <w:rFonts w:cs="Tahoma"/>
                <w:b/>
                <w:sz w:val="18"/>
                <w:szCs w:val="18"/>
              </w:rPr>
              <w:t>January 19,</w:t>
            </w:r>
            <w:r w:rsidR="009D4314" w:rsidRPr="00442D97">
              <w:rPr>
                <w:rFonts w:cs="Tahoma"/>
                <w:b/>
                <w:sz w:val="18"/>
                <w:szCs w:val="18"/>
              </w:rPr>
              <w:t xml:space="preserve"> 201</w:t>
            </w:r>
            <w:r w:rsidR="003F1471">
              <w:rPr>
                <w:rFonts w:cs="Tahoma"/>
                <w:b/>
                <w:sz w:val="18"/>
                <w:szCs w:val="18"/>
              </w:rPr>
              <w:t>8</w:t>
            </w:r>
            <w:r w:rsidRPr="00442D97">
              <w:rPr>
                <w:rFonts w:cs="Tahoma"/>
                <w:b/>
                <w:sz w:val="18"/>
                <w:szCs w:val="18"/>
              </w:rPr>
              <w:t xml:space="preserve"> Board Meeting Minutes </w:t>
            </w:r>
            <w:r w:rsidRPr="00442D97">
              <w:rPr>
                <w:rFonts w:cs="Tahoma"/>
                <w:sz w:val="18"/>
                <w:szCs w:val="18"/>
              </w:rPr>
              <w:t>(</w:t>
            </w:r>
            <w:r w:rsidRPr="00442D97">
              <w:rPr>
                <w:rFonts w:cs="Tahoma"/>
                <w:noProof/>
                <w:sz w:val="18"/>
                <w:szCs w:val="18"/>
              </w:rPr>
              <w:t>motion</w:t>
            </w:r>
            <w:r w:rsidRPr="00442D97">
              <w:rPr>
                <w:rFonts w:cs="Tahoma"/>
                <w:sz w:val="18"/>
                <w:szCs w:val="18"/>
              </w:rPr>
              <w:t>)</w:t>
            </w:r>
          </w:p>
          <w:p w:rsidR="0062669D" w:rsidRPr="00F36853" w:rsidRDefault="0062669D" w:rsidP="004C1502">
            <w:pPr>
              <w:rPr>
                <w:rFonts w:cs="Tahoma"/>
                <w:b/>
                <w:sz w:val="12"/>
                <w:szCs w:val="12"/>
              </w:rPr>
            </w:pPr>
          </w:p>
          <w:p w:rsidR="0062669D" w:rsidRPr="0062669D" w:rsidRDefault="0062669D" w:rsidP="004C1502">
            <w:pPr>
              <w:rPr>
                <w:rFonts w:cs="Tahoma"/>
                <w:b/>
                <w:sz w:val="18"/>
                <w:szCs w:val="18"/>
              </w:rPr>
            </w:pPr>
            <w:r w:rsidRPr="0062669D">
              <w:rPr>
                <w:rFonts w:cs="Tahoma"/>
                <w:b/>
                <w:sz w:val="18"/>
                <w:szCs w:val="18"/>
              </w:rPr>
              <w:t xml:space="preserve">Setting Date of </w:t>
            </w:r>
            <w:r w:rsidR="003F1471">
              <w:rPr>
                <w:rFonts w:cs="Tahoma"/>
                <w:b/>
                <w:sz w:val="18"/>
                <w:szCs w:val="18"/>
              </w:rPr>
              <w:t>Summer, 2018</w:t>
            </w:r>
            <w:r w:rsidRPr="0062669D">
              <w:rPr>
                <w:rFonts w:cs="Tahoma"/>
                <w:b/>
                <w:sz w:val="18"/>
                <w:szCs w:val="18"/>
              </w:rPr>
              <w:t xml:space="preserve"> Board Meeting</w:t>
            </w:r>
            <w:r w:rsidR="0010149A">
              <w:rPr>
                <w:rFonts w:cs="Tahoma"/>
                <w:b/>
                <w:sz w:val="18"/>
                <w:szCs w:val="18"/>
              </w:rPr>
              <w:t>:  August 20-21, 2018</w:t>
            </w:r>
          </w:p>
          <w:p w:rsidR="00461629" w:rsidRPr="00F36853" w:rsidRDefault="00461629" w:rsidP="00C01C95">
            <w:pPr>
              <w:pStyle w:val="ListParagraph"/>
              <w:rPr>
                <w:rFonts w:cs="Tahoma"/>
                <w:b/>
                <w:color w:val="FF0000"/>
                <w:sz w:val="12"/>
                <w:szCs w:val="12"/>
              </w:rPr>
            </w:pPr>
          </w:p>
        </w:tc>
        <w:tc>
          <w:tcPr>
            <w:tcW w:w="2085" w:type="dxa"/>
            <w:tcBorders>
              <w:left w:val="single" w:sz="4" w:space="0" w:color="5F5F5F"/>
            </w:tcBorders>
            <w:shd w:val="clear" w:color="auto" w:fill="auto"/>
          </w:tcPr>
          <w:p w:rsidR="004C1502" w:rsidRPr="00442D97" w:rsidRDefault="004C1502" w:rsidP="004C1502">
            <w:pPr>
              <w:pStyle w:val="Location"/>
              <w:rPr>
                <w:rFonts w:cs="Tahoma"/>
                <w:sz w:val="18"/>
                <w:szCs w:val="18"/>
              </w:rPr>
            </w:pPr>
            <w:r w:rsidRPr="00442D97">
              <w:rPr>
                <w:rFonts w:cs="Tahoma"/>
                <w:sz w:val="18"/>
                <w:szCs w:val="18"/>
              </w:rPr>
              <w:t>Michael Parmely</w:t>
            </w:r>
          </w:p>
          <w:p w:rsidR="004C1502" w:rsidRPr="00442D97" w:rsidRDefault="004C1502" w:rsidP="004C1502">
            <w:pPr>
              <w:pStyle w:val="Location"/>
              <w:rPr>
                <w:rFonts w:cs="Tahoma"/>
                <w:sz w:val="18"/>
                <w:szCs w:val="18"/>
              </w:rPr>
            </w:pPr>
          </w:p>
        </w:tc>
      </w:tr>
      <w:tr w:rsidR="004C1502" w:rsidTr="006B7B4F">
        <w:trPr>
          <w:trHeight w:val="613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:rsidR="004C1502" w:rsidRPr="00442D97" w:rsidRDefault="004C1502" w:rsidP="00C01C95">
            <w:pPr>
              <w:pStyle w:val="Heading2"/>
              <w:rPr>
                <w:rFonts w:cs="Tahoma"/>
                <w:sz w:val="18"/>
                <w:szCs w:val="18"/>
              </w:rPr>
            </w:pPr>
            <w:r w:rsidRPr="00442D97">
              <w:rPr>
                <w:rFonts w:cs="Tahoma"/>
                <w:sz w:val="18"/>
                <w:szCs w:val="18"/>
              </w:rPr>
              <w:t>9:</w:t>
            </w:r>
            <w:r w:rsidR="00C01C95">
              <w:rPr>
                <w:rFonts w:cs="Tahoma"/>
                <w:sz w:val="18"/>
                <w:szCs w:val="18"/>
              </w:rPr>
              <w:t>30</w:t>
            </w:r>
            <w:r w:rsidRPr="00442D97">
              <w:rPr>
                <w:rFonts w:cs="Tahoma"/>
                <w:sz w:val="18"/>
                <w:szCs w:val="18"/>
              </w:rPr>
              <w:t xml:space="preserve"> AM</w:t>
            </w:r>
          </w:p>
        </w:tc>
        <w:tc>
          <w:tcPr>
            <w:tcW w:w="6750" w:type="dxa"/>
            <w:tcBorders>
              <w:left w:val="single" w:sz="4" w:space="0" w:color="5F5F5F"/>
              <w:right w:val="single" w:sz="4" w:space="0" w:color="5F5F5F"/>
            </w:tcBorders>
          </w:tcPr>
          <w:p w:rsidR="00B956E1" w:rsidRDefault="0010149A" w:rsidP="00C01C95">
            <w:pPr>
              <w:rPr>
                <w:rFonts w:cs="Tahoma"/>
                <w:b/>
                <w:sz w:val="18"/>
                <w:szCs w:val="18"/>
              </w:rPr>
            </w:pPr>
            <w:r w:rsidRPr="0010149A">
              <w:rPr>
                <w:rFonts w:cs="Tahoma"/>
                <w:b/>
                <w:sz w:val="18"/>
                <w:szCs w:val="18"/>
              </w:rPr>
              <w:t>Conversation Between Trustees and Faculty</w:t>
            </w:r>
          </w:p>
          <w:p w:rsidR="00CE4899" w:rsidRPr="00CE4899" w:rsidRDefault="00CE4899" w:rsidP="00CE4899">
            <w:pPr>
              <w:pStyle w:val="ListParagraph"/>
              <w:numPr>
                <w:ilvl w:val="0"/>
                <w:numId w:val="15"/>
              </w:numPr>
              <w:ind w:left="466" w:hanging="270"/>
              <w:rPr>
                <w:rFonts w:cs="Tahoma"/>
                <w:sz w:val="18"/>
                <w:szCs w:val="18"/>
              </w:rPr>
            </w:pPr>
            <w:r w:rsidRPr="00CE4899">
              <w:rPr>
                <w:rFonts w:cs="Tahoma"/>
                <w:sz w:val="18"/>
                <w:szCs w:val="18"/>
              </w:rPr>
              <w:t>Questions from Faculty to Board of Trustees</w:t>
            </w:r>
            <w:r w:rsidR="001F6022">
              <w:rPr>
                <w:rFonts w:cs="Tahoma"/>
                <w:sz w:val="18"/>
                <w:szCs w:val="18"/>
              </w:rPr>
              <w:t xml:space="preserve"> – Revised 04.12.18</w:t>
            </w:r>
          </w:p>
          <w:p w:rsidR="00CE4899" w:rsidRPr="00CE4899" w:rsidRDefault="00CE4899" w:rsidP="00CE4899">
            <w:pPr>
              <w:pStyle w:val="ListParagraph"/>
              <w:numPr>
                <w:ilvl w:val="0"/>
                <w:numId w:val="15"/>
              </w:numPr>
              <w:ind w:left="466" w:hanging="270"/>
              <w:rPr>
                <w:rFonts w:cs="Tahoma"/>
                <w:sz w:val="18"/>
                <w:szCs w:val="18"/>
              </w:rPr>
            </w:pPr>
            <w:r w:rsidRPr="00CE4899">
              <w:rPr>
                <w:rFonts w:cs="Tahoma"/>
                <w:sz w:val="18"/>
                <w:szCs w:val="18"/>
              </w:rPr>
              <w:t>Questions for Faculty</w:t>
            </w:r>
          </w:p>
        </w:tc>
        <w:tc>
          <w:tcPr>
            <w:tcW w:w="2085" w:type="dxa"/>
            <w:tcBorders>
              <w:left w:val="single" w:sz="4" w:space="0" w:color="5F5F5F"/>
            </w:tcBorders>
          </w:tcPr>
          <w:p w:rsidR="00D973A2" w:rsidRDefault="0010149A" w:rsidP="00C01C95">
            <w:pPr>
              <w:pStyle w:val="Location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Michael Parmely</w:t>
            </w:r>
          </w:p>
          <w:p w:rsidR="0010149A" w:rsidRDefault="0010149A" w:rsidP="00C01C95">
            <w:pPr>
              <w:pStyle w:val="Location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Jeanne Hoeft</w:t>
            </w:r>
          </w:p>
          <w:p w:rsidR="0010149A" w:rsidRPr="00442D97" w:rsidRDefault="0010149A" w:rsidP="00C01C95">
            <w:pPr>
              <w:pStyle w:val="Location"/>
              <w:rPr>
                <w:rFonts w:cs="Tahoma"/>
                <w:sz w:val="18"/>
                <w:szCs w:val="18"/>
              </w:rPr>
            </w:pPr>
          </w:p>
        </w:tc>
      </w:tr>
      <w:tr w:rsidR="0010149A" w:rsidTr="006B7B4F">
        <w:trPr>
          <w:trHeight w:val="586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:rsidR="0010149A" w:rsidRPr="00442D97" w:rsidRDefault="0010149A" w:rsidP="00C01C95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10:30 AM</w:t>
            </w:r>
          </w:p>
        </w:tc>
        <w:tc>
          <w:tcPr>
            <w:tcW w:w="6750" w:type="dxa"/>
            <w:tcBorders>
              <w:left w:val="single" w:sz="4" w:space="0" w:color="5F5F5F"/>
              <w:right w:val="single" w:sz="4" w:space="0" w:color="5F5F5F"/>
            </w:tcBorders>
          </w:tcPr>
          <w:p w:rsidR="0010149A" w:rsidRPr="00F36853" w:rsidRDefault="0010149A" w:rsidP="00762F67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Review of Saint Paul Response to HLC Probatio</w:t>
            </w:r>
            <w:r w:rsidR="00F36853">
              <w:rPr>
                <w:rFonts w:cs="Tahoma"/>
                <w:b/>
                <w:sz w:val="18"/>
                <w:szCs w:val="18"/>
              </w:rPr>
              <w:t>n</w:t>
            </w:r>
          </w:p>
        </w:tc>
        <w:tc>
          <w:tcPr>
            <w:tcW w:w="2085" w:type="dxa"/>
            <w:tcBorders>
              <w:left w:val="single" w:sz="4" w:space="0" w:color="5F5F5F"/>
            </w:tcBorders>
          </w:tcPr>
          <w:p w:rsidR="00D041C5" w:rsidRDefault="0010149A" w:rsidP="007C5F7A">
            <w:pPr>
              <w:pStyle w:val="Location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Neil Blair </w:t>
            </w:r>
            <w:r w:rsidR="00D041C5">
              <w:rPr>
                <w:rFonts w:cs="Tahoma"/>
                <w:sz w:val="18"/>
                <w:szCs w:val="18"/>
              </w:rPr>
              <w:t xml:space="preserve">and </w:t>
            </w:r>
          </w:p>
          <w:p w:rsidR="0010149A" w:rsidRPr="00442D97" w:rsidRDefault="00F30E32" w:rsidP="00F36853">
            <w:pPr>
              <w:pStyle w:val="Location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Greg Henson</w:t>
            </w:r>
          </w:p>
        </w:tc>
      </w:tr>
      <w:tr w:rsidR="0010149A" w:rsidTr="006B7B4F">
        <w:trPr>
          <w:trHeight w:val="478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:rsidR="0010149A" w:rsidRPr="00442D97" w:rsidRDefault="0010149A" w:rsidP="00C01C95">
            <w:pPr>
              <w:pStyle w:val="Heading2"/>
              <w:rPr>
                <w:rFonts w:cs="Tahoma"/>
                <w:sz w:val="18"/>
                <w:szCs w:val="18"/>
              </w:rPr>
            </w:pPr>
            <w:r w:rsidRPr="00442D97">
              <w:rPr>
                <w:rFonts w:cs="Tahoma"/>
                <w:sz w:val="18"/>
                <w:szCs w:val="18"/>
              </w:rPr>
              <w:t>12:</w:t>
            </w:r>
            <w:r>
              <w:rPr>
                <w:rFonts w:cs="Tahoma"/>
                <w:sz w:val="18"/>
                <w:szCs w:val="18"/>
              </w:rPr>
              <w:t>00</w:t>
            </w:r>
            <w:r w:rsidRPr="00442D97">
              <w:rPr>
                <w:rFonts w:cs="Tahoma"/>
                <w:sz w:val="18"/>
                <w:szCs w:val="18"/>
              </w:rPr>
              <w:t xml:space="preserve"> PM</w:t>
            </w:r>
          </w:p>
        </w:tc>
        <w:tc>
          <w:tcPr>
            <w:tcW w:w="6750" w:type="dxa"/>
            <w:tcBorders>
              <w:left w:val="single" w:sz="4" w:space="0" w:color="5F5F5F"/>
              <w:right w:val="single" w:sz="4" w:space="0" w:color="5F5F5F"/>
            </w:tcBorders>
          </w:tcPr>
          <w:p w:rsidR="0010149A" w:rsidRPr="00C01C95" w:rsidRDefault="0010149A" w:rsidP="00C01C95">
            <w:pPr>
              <w:pStyle w:val="Heading2"/>
              <w:rPr>
                <w:rFonts w:cs="Tahoma"/>
                <w:sz w:val="18"/>
                <w:szCs w:val="18"/>
              </w:rPr>
            </w:pPr>
            <w:r w:rsidRPr="00442D97">
              <w:rPr>
                <w:rFonts w:cs="Tahoma"/>
                <w:sz w:val="18"/>
                <w:szCs w:val="18"/>
              </w:rPr>
              <w:t>Lunch</w:t>
            </w:r>
          </w:p>
        </w:tc>
        <w:tc>
          <w:tcPr>
            <w:tcW w:w="2085" w:type="dxa"/>
            <w:tcBorders>
              <w:left w:val="single" w:sz="4" w:space="0" w:color="5F5F5F"/>
            </w:tcBorders>
          </w:tcPr>
          <w:p w:rsidR="0010149A" w:rsidRPr="00442D97" w:rsidRDefault="0010149A" w:rsidP="00890F43">
            <w:pPr>
              <w:pStyle w:val="Location"/>
              <w:rPr>
                <w:rFonts w:cs="Tahoma"/>
                <w:sz w:val="18"/>
                <w:szCs w:val="18"/>
              </w:rPr>
            </w:pPr>
          </w:p>
        </w:tc>
      </w:tr>
      <w:tr w:rsidR="0010149A" w:rsidTr="006B7B4F">
        <w:trPr>
          <w:trHeight w:val="388"/>
          <w:jc w:val="center"/>
        </w:trPr>
        <w:tc>
          <w:tcPr>
            <w:tcW w:w="1345" w:type="dxa"/>
            <w:tcBorders>
              <w:bottom w:val="single" w:sz="4" w:space="0" w:color="5F5F5F"/>
              <w:right w:val="single" w:sz="4" w:space="0" w:color="5F5F5F"/>
            </w:tcBorders>
            <w:shd w:val="clear" w:color="auto" w:fill="auto"/>
          </w:tcPr>
          <w:p w:rsidR="0010149A" w:rsidRPr="00442D97" w:rsidRDefault="0010149A" w:rsidP="00CF5715">
            <w:pPr>
              <w:pStyle w:val="Heading2"/>
              <w:rPr>
                <w:rFonts w:cs="Tahoma"/>
                <w:sz w:val="18"/>
                <w:szCs w:val="18"/>
              </w:rPr>
            </w:pPr>
            <w:r w:rsidRPr="00442D97">
              <w:rPr>
                <w:rFonts w:cs="Tahoma"/>
                <w:sz w:val="18"/>
                <w:szCs w:val="18"/>
              </w:rPr>
              <w:t>1:</w:t>
            </w:r>
            <w:r>
              <w:rPr>
                <w:rFonts w:cs="Tahoma"/>
                <w:sz w:val="18"/>
                <w:szCs w:val="18"/>
              </w:rPr>
              <w:t>00</w:t>
            </w:r>
            <w:r w:rsidRPr="00442D97">
              <w:rPr>
                <w:rFonts w:cs="Tahoma"/>
                <w:sz w:val="18"/>
                <w:szCs w:val="18"/>
              </w:rPr>
              <w:t xml:space="preserve"> PM</w:t>
            </w:r>
          </w:p>
        </w:tc>
        <w:tc>
          <w:tcPr>
            <w:tcW w:w="6750" w:type="dxa"/>
            <w:tcBorders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10149A" w:rsidRDefault="0010149A" w:rsidP="003F1471">
            <w:pPr>
              <w:pStyle w:val="ListParagraph"/>
              <w:ind w:left="12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Continued Review of Saint Paul Response to HLC Probation</w:t>
            </w:r>
          </w:p>
          <w:p w:rsidR="0010149A" w:rsidRPr="00F36853" w:rsidRDefault="0010149A" w:rsidP="0010149A">
            <w:pPr>
              <w:pStyle w:val="ListParagraph"/>
              <w:ind w:left="372"/>
              <w:rPr>
                <w:rFonts w:cs="Tahoma"/>
                <w:b/>
                <w:sz w:val="12"/>
                <w:szCs w:val="12"/>
              </w:rPr>
            </w:pPr>
          </w:p>
          <w:p w:rsidR="00B7660E" w:rsidRDefault="00F36853" w:rsidP="00F36853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Faculty Promotion Recommendations</w:t>
            </w:r>
          </w:p>
          <w:p w:rsidR="00F36853" w:rsidRPr="00F36853" w:rsidRDefault="00F36853" w:rsidP="00F36853">
            <w:pPr>
              <w:rPr>
                <w:rFonts w:cs="Tahoma"/>
                <w:b/>
                <w:sz w:val="12"/>
                <w:szCs w:val="12"/>
              </w:rPr>
            </w:pPr>
          </w:p>
          <w:p w:rsidR="00F36853" w:rsidRDefault="00F36853" w:rsidP="00F36853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Emeritus Status Recommendations</w:t>
            </w:r>
          </w:p>
          <w:p w:rsidR="00F36853" w:rsidRPr="00F36853" w:rsidRDefault="00F36853" w:rsidP="00F36853">
            <w:pPr>
              <w:rPr>
                <w:rFonts w:cs="Tahoma"/>
                <w:b/>
                <w:sz w:val="12"/>
                <w:szCs w:val="12"/>
              </w:rPr>
            </w:pPr>
          </w:p>
        </w:tc>
        <w:tc>
          <w:tcPr>
            <w:tcW w:w="2085" w:type="dxa"/>
            <w:tcBorders>
              <w:left w:val="single" w:sz="4" w:space="0" w:color="5F5F5F"/>
              <w:bottom w:val="single" w:sz="4" w:space="0" w:color="5F5F5F"/>
            </w:tcBorders>
            <w:shd w:val="clear" w:color="auto" w:fill="auto"/>
          </w:tcPr>
          <w:p w:rsidR="0010149A" w:rsidRDefault="0010149A" w:rsidP="00CF5715">
            <w:pPr>
              <w:pStyle w:val="Location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Neil Blair and Staff</w:t>
            </w:r>
          </w:p>
          <w:p w:rsidR="00F30E32" w:rsidRDefault="00F30E32" w:rsidP="00CF5715">
            <w:pPr>
              <w:pStyle w:val="Location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Greg Henson</w:t>
            </w:r>
          </w:p>
          <w:p w:rsidR="00F30E32" w:rsidRPr="00442D97" w:rsidRDefault="00F30E32" w:rsidP="00CF5715">
            <w:pPr>
              <w:pStyle w:val="Location"/>
              <w:rPr>
                <w:rFonts w:cs="Tahoma"/>
                <w:sz w:val="18"/>
                <w:szCs w:val="18"/>
              </w:rPr>
            </w:pPr>
          </w:p>
        </w:tc>
      </w:tr>
      <w:tr w:rsidR="0010149A" w:rsidRPr="00AE25D1" w:rsidTr="006B7B4F">
        <w:trPr>
          <w:trHeight w:val="388"/>
          <w:jc w:val="center"/>
        </w:trPr>
        <w:tc>
          <w:tcPr>
            <w:tcW w:w="1345" w:type="dxa"/>
            <w:tcBorders>
              <w:bottom w:val="single" w:sz="4" w:space="0" w:color="auto"/>
              <w:right w:val="single" w:sz="4" w:space="0" w:color="5F5F5F"/>
            </w:tcBorders>
            <w:shd w:val="clear" w:color="auto" w:fill="auto"/>
          </w:tcPr>
          <w:p w:rsidR="0010149A" w:rsidRPr="00442D97" w:rsidRDefault="0010149A" w:rsidP="004A4A5F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2:</w:t>
            </w:r>
            <w:r w:rsidR="004A4A5F">
              <w:rPr>
                <w:rFonts w:cs="Tahoma"/>
                <w:sz w:val="18"/>
                <w:szCs w:val="18"/>
              </w:rPr>
              <w:t>0</w:t>
            </w:r>
            <w:r>
              <w:rPr>
                <w:rFonts w:cs="Tahoma"/>
                <w:sz w:val="18"/>
                <w:szCs w:val="18"/>
              </w:rPr>
              <w:t>0</w:t>
            </w:r>
            <w:r w:rsidRPr="00442D97">
              <w:rPr>
                <w:rFonts w:cs="Tahoma"/>
                <w:sz w:val="18"/>
                <w:szCs w:val="18"/>
              </w:rPr>
              <w:t xml:space="preserve"> PM</w:t>
            </w:r>
          </w:p>
        </w:tc>
        <w:tc>
          <w:tcPr>
            <w:tcW w:w="6750" w:type="dxa"/>
            <w:tcBorders>
              <w:left w:val="single" w:sz="4" w:space="0" w:color="5F5F5F"/>
              <w:bottom w:val="single" w:sz="4" w:space="0" w:color="auto"/>
              <w:right w:val="single" w:sz="4" w:space="0" w:color="5F5F5F"/>
            </w:tcBorders>
          </w:tcPr>
          <w:p w:rsidR="0010149A" w:rsidRPr="00064E1E" w:rsidRDefault="0010149A" w:rsidP="00064E1E">
            <w:pPr>
              <w:ind w:left="12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Break</w:t>
            </w:r>
          </w:p>
        </w:tc>
        <w:tc>
          <w:tcPr>
            <w:tcW w:w="2085" w:type="dxa"/>
            <w:tcBorders>
              <w:left w:val="single" w:sz="4" w:space="0" w:color="5F5F5F"/>
              <w:bottom w:val="single" w:sz="4" w:space="0" w:color="auto"/>
            </w:tcBorders>
          </w:tcPr>
          <w:p w:rsidR="0010149A" w:rsidRPr="00442D97" w:rsidRDefault="0010149A" w:rsidP="007F7BE9">
            <w:pPr>
              <w:pStyle w:val="Location"/>
              <w:rPr>
                <w:rFonts w:cs="Tahoma"/>
                <w:sz w:val="18"/>
                <w:szCs w:val="18"/>
              </w:rPr>
            </w:pPr>
          </w:p>
        </w:tc>
      </w:tr>
      <w:tr w:rsidR="0010149A" w:rsidRPr="002D7381" w:rsidTr="006B7B4F">
        <w:trPr>
          <w:trHeight w:val="811"/>
          <w:jc w:val="center"/>
        </w:trPr>
        <w:tc>
          <w:tcPr>
            <w:tcW w:w="1345" w:type="dxa"/>
            <w:tcBorders>
              <w:bottom w:val="single" w:sz="4" w:space="0" w:color="auto"/>
              <w:right w:val="single" w:sz="4" w:space="0" w:color="5F5F5F"/>
            </w:tcBorders>
            <w:shd w:val="clear" w:color="auto" w:fill="auto"/>
          </w:tcPr>
          <w:p w:rsidR="0010149A" w:rsidRPr="00442D97" w:rsidRDefault="004A4A5F" w:rsidP="00064E1E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2:30</w:t>
            </w:r>
            <w:r w:rsidR="0010149A" w:rsidRPr="00442D97">
              <w:rPr>
                <w:rFonts w:cs="Tahoma"/>
                <w:sz w:val="18"/>
                <w:szCs w:val="18"/>
              </w:rPr>
              <w:t xml:space="preserve"> PM</w:t>
            </w:r>
          </w:p>
        </w:tc>
        <w:tc>
          <w:tcPr>
            <w:tcW w:w="6750" w:type="dxa"/>
            <w:tcBorders>
              <w:left w:val="single" w:sz="4" w:space="0" w:color="5F5F5F"/>
              <w:bottom w:val="single" w:sz="4" w:space="0" w:color="auto"/>
              <w:right w:val="single" w:sz="4" w:space="0" w:color="5F5F5F"/>
            </w:tcBorders>
          </w:tcPr>
          <w:p w:rsidR="0010149A" w:rsidRDefault="009D3096" w:rsidP="0032169B">
            <w:pPr>
              <w:pStyle w:val="ListParagraph"/>
              <w:ind w:left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Board Goals 2018-2019</w:t>
            </w:r>
          </w:p>
          <w:p w:rsidR="0010149A" w:rsidRDefault="0010149A" w:rsidP="0075569D">
            <w:pPr>
              <w:pStyle w:val="ListParagraph"/>
              <w:numPr>
                <w:ilvl w:val="0"/>
                <w:numId w:val="14"/>
              </w:num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Board Self-Evaluation Survey</w:t>
            </w:r>
            <w:r w:rsidR="003D1423">
              <w:rPr>
                <w:rFonts w:cs="Tahoma"/>
                <w:sz w:val="18"/>
                <w:szCs w:val="18"/>
              </w:rPr>
              <w:t xml:space="preserve"> Follow-Up Plan</w:t>
            </w:r>
          </w:p>
          <w:p w:rsidR="0010149A" w:rsidRDefault="00A7782A" w:rsidP="0075569D">
            <w:pPr>
              <w:pStyle w:val="ListParagraph"/>
              <w:numPr>
                <w:ilvl w:val="0"/>
                <w:numId w:val="14"/>
              </w:num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SPST Statement of Shared Governance</w:t>
            </w:r>
          </w:p>
          <w:p w:rsidR="0010149A" w:rsidRPr="00F36853" w:rsidRDefault="0010149A" w:rsidP="0075569D">
            <w:pPr>
              <w:pStyle w:val="ListParagraph"/>
              <w:ind w:left="732"/>
              <w:rPr>
                <w:rFonts w:cs="Tahoma"/>
                <w:sz w:val="12"/>
                <w:szCs w:val="12"/>
              </w:rPr>
            </w:pPr>
          </w:p>
        </w:tc>
        <w:tc>
          <w:tcPr>
            <w:tcW w:w="2085" w:type="dxa"/>
            <w:tcBorders>
              <w:left w:val="single" w:sz="4" w:space="0" w:color="5F5F5F"/>
              <w:bottom w:val="single" w:sz="4" w:space="0" w:color="auto"/>
            </w:tcBorders>
          </w:tcPr>
          <w:p w:rsidR="0010149A" w:rsidRDefault="0010149A" w:rsidP="00C05486">
            <w:pPr>
              <w:pStyle w:val="Location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Susan Lindahl</w:t>
            </w:r>
          </w:p>
          <w:p w:rsidR="0010149A" w:rsidRPr="00442D97" w:rsidRDefault="0010149A" w:rsidP="00C05486">
            <w:pPr>
              <w:pStyle w:val="Location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Glenn Grove</w:t>
            </w:r>
          </w:p>
        </w:tc>
      </w:tr>
      <w:tr w:rsidR="0010149A" w:rsidTr="006B7B4F">
        <w:trPr>
          <w:trHeight w:val="613"/>
          <w:jc w:val="center"/>
        </w:trPr>
        <w:tc>
          <w:tcPr>
            <w:tcW w:w="1345" w:type="dxa"/>
            <w:tcBorders>
              <w:bottom w:val="single" w:sz="4" w:space="0" w:color="auto"/>
              <w:right w:val="single" w:sz="4" w:space="0" w:color="5F5F5F"/>
            </w:tcBorders>
            <w:shd w:val="clear" w:color="auto" w:fill="auto"/>
          </w:tcPr>
          <w:p w:rsidR="0010149A" w:rsidRDefault="004A4A5F" w:rsidP="00F30E32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lastRenderedPageBreak/>
              <w:t>3:</w:t>
            </w:r>
            <w:r w:rsidR="00F30E32">
              <w:rPr>
                <w:rFonts w:cs="Tahoma"/>
                <w:sz w:val="18"/>
                <w:szCs w:val="18"/>
              </w:rPr>
              <w:t>15</w:t>
            </w:r>
            <w:r w:rsidR="0010149A">
              <w:rPr>
                <w:rFonts w:cs="Tahoma"/>
                <w:sz w:val="18"/>
                <w:szCs w:val="18"/>
              </w:rPr>
              <w:t xml:space="preserve"> PM</w:t>
            </w:r>
          </w:p>
        </w:tc>
        <w:tc>
          <w:tcPr>
            <w:tcW w:w="6750" w:type="dxa"/>
            <w:tcBorders>
              <w:left w:val="single" w:sz="4" w:space="0" w:color="5F5F5F"/>
              <w:bottom w:val="single" w:sz="4" w:space="0" w:color="auto"/>
              <w:right w:val="single" w:sz="4" w:space="0" w:color="5F5F5F"/>
            </w:tcBorders>
          </w:tcPr>
          <w:p w:rsidR="0010149A" w:rsidRDefault="00E82B62" w:rsidP="00F30E32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Recruitment, Admissions, and Advancement Planning</w:t>
            </w:r>
          </w:p>
          <w:p w:rsidR="00E82B62" w:rsidRPr="00E82B62" w:rsidRDefault="00E82B62" w:rsidP="00E82B62">
            <w:pPr>
              <w:pStyle w:val="ListParagraph"/>
              <w:numPr>
                <w:ilvl w:val="0"/>
                <w:numId w:val="19"/>
              </w:numPr>
              <w:rPr>
                <w:rFonts w:cs="Tahoma"/>
                <w:szCs w:val="20"/>
              </w:rPr>
            </w:pPr>
            <w:r w:rsidRPr="00E82B62">
              <w:rPr>
                <w:rFonts w:cs="Tahoma"/>
                <w:szCs w:val="20"/>
              </w:rPr>
              <w:t>Advancement Plan 2018 – 2021</w:t>
            </w:r>
          </w:p>
          <w:p w:rsidR="00E82B62" w:rsidRPr="00E82B62" w:rsidRDefault="00E82B62" w:rsidP="00E82B62">
            <w:pPr>
              <w:pStyle w:val="ListParagraph"/>
              <w:numPr>
                <w:ilvl w:val="0"/>
                <w:numId w:val="19"/>
              </w:numPr>
              <w:rPr>
                <w:rFonts w:cs="Tahoma"/>
                <w:szCs w:val="20"/>
              </w:rPr>
            </w:pPr>
            <w:r w:rsidRPr="00E82B62">
              <w:rPr>
                <w:rFonts w:cs="Tahoma"/>
                <w:szCs w:val="20"/>
              </w:rPr>
              <w:t>Recruitment Admissions Plan 2018 – 2021</w:t>
            </w:r>
          </w:p>
          <w:p w:rsidR="00E82B62" w:rsidRPr="00E82B62" w:rsidRDefault="00E82B62" w:rsidP="00E82B62">
            <w:pPr>
              <w:pStyle w:val="ListParagraph"/>
              <w:numPr>
                <w:ilvl w:val="0"/>
                <w:numId w:val="19"/>
              </w:numPr>
              <w:rPr>
                <w:rFonts w:cs="Tahoma"/>
                <w:szCs w:val="20"/>
              </w:rPr>
            </w:pPr>
            <w:r w:rsidRPr="00E82B62">
              <w:rPr>
                <w:rFonts w:cs="Tahoma"/>
                <w:szCs w:val="20"/>
              </w:rPr>
              <w:t>April 2018 Board Notes</w:t>
            </w:r>
          </w:p>
          <w:p w:rsidR="00E82B62" w:rsidRPr="00F36853" w:rsidRDefault="00E82B62" w:rsidP="00F36853">
            <w:pPr>
              <w:ind w:firstLine="720"/>
              <w:rPr>
                <w:rFonts w:cs="Tahoma"/>
                <w:sz w:val="12"/>
                <w:szCs w:val="12"/>
              </w:rPr>
            </w:pPr>
          </w:p>
        </w:tc>
        <w:tc>
          <w:tcPr>
            <w:tcW w:w="2085" w:type="dxa"/>
            <w:tcBorders>
              <w:left w:val="single" w:sz="4" w:space="0" w:color="5F5F5F"/>
              <w:bottom w:val="single" w:sz="4" w:space="0" w:color="auto"/>
            </w:tcBorders>
          </w:tcPr>
          <w:p w:rsidR="0010149A" w:rsidRPr="00442D97" w:rsidRDefault="0010149A" w:rsidP="00442D97">
            <w:pPr>
              <w:pStyle w:val="Location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Angela Sims</w:t>
            </w:r>
          </w:p>
        </w:tc>
      </w:tr>
      <w:tr w:rsidR="00803FB7" w:rsidTr="006B7B4F">
        <w:trPr>
          <w:trHeight w:val="433"/>
          <w:jc w:val="center"/>
        </w:trPr>
        <w:tc>
          <w:tcPr>
            <w:tcW w:w="1345" w:type="dxa"/>
            <w:tcBorders>
              <w:bottom w:val="single" w:sz="4" w:space="0" w:color="auto"/>
              <w:right w:val="single" w:sz="4" w:space="0" w:color="5F5F5F"/>
            </w:tcBorders>
            <w:shd w:val="clear" w:color="auto" w:fill="auto"/>
          </w:tcPr>
          <w:p w:rsidR="00803FB7" w:rsidRDefault="00803FB7" w:rsidP="00F30E32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4:</w:t>
            </w:r>
            <w:r w:rsidR="00F30E32">
              <w:rPr>
                <w:rFonts w:cs="Tahoma"/>
                <w:sz w:val="18"/>
                <w:szCs w:val="18"/>
              </w:rPr>
              <w:t>15</w:t>
            </w:r>
            <w:r>
              <w:rPr>
                <w:rFonts w:cs="Tahoma"/>
                <w:sz w:val="18"/>
                <w:szCs w:val="18"/>
              </w:rPr>
              <w:t xml:space="preserve"> PM</w:t>
            </w:r>
          </w:p>
        </w:tc>
        <w:tc>
          <w:tcPr>
            <w:tcW w:w="6750" w:type="dxa"/>
            <w:tcBorders>
              <w:left w:val="single" w:sz="4" w:space="0" w:color="5F5F5F"/>
              <w:bottom w:val="single" w:sz="4" w:space="0" w:color="auto"/>
              <w:right w:val="single" w:sz="4" w:space="0" w:color="5F5F5F"/>
            </w:tcBorders>
          </w:tcPr>
          <w:p w:rsidR="00F36853" w:rsidRDefault="00803FB7" w:rsidP="00064E1E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Strategic Planning update</w:t>
            </w:r>
          </w:p>
          <w:p w:rsidR="00803FB7" w:rsidRPr="00F36853" w:rsidRDefault="00803FB7" w:rsidP="00F36853">
            <w:pPr>
              <w:rPr>
                <w:rFonts w:cs="Tahoma"/>
                <w:sz w:val="12"/>
                <w:szCs w:val="12"/>
              </w:rPr>
            </w:pPr>
          </w:p>
        </w:tc>
        <w:tc>
          <w:tcPr>
            <w:tcW w:w="2085" w:type="dxa"/>
            <w:tcBorders>
              <w:left w:val="single" w:sz="4" w:space="0" w:color="5F5F5F"/>
              <w:bottom w:val="single" w:sz="4" w:space="0" w:color="auto"/>
            </w:tcBorders>
          </w:tcPr>
          <w:p w:rsidR="00803FB7" w:rsidRPr="00442D97" w:rsidRDefault="00803FB7" w:rsidP="00442D97">
            <w:pPr>
              <w:pStyle w:val="Location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Tex Sample</w:t>
            </w:r>
          </w:p>
        </w:tc>
      </w:tr>
      <w:tr w:rsidR="00F30E32" w:rsidTr="006B7B4F">
        <w:trPr>
          <w:trHeight w:val="478"/>
          <w:jc w:val="center"/>
        </w:trPr>
        <w:tc>
          <w:tcPr>
            <w:tcW w:w="1345" w:type="dxa"/>
            <w:tcBorders>
              <w:bottom w:val="single" w:sz="4" w:space="0" w:color="auto"/>
              <w:right w:val="single" w:sz="4" w:space="0" w:color="5F5F5F"/>
            </w:tcBorders>
            <w:shd w:val="clear" w:color="auto" w:fill="auto"/>
          </w:tcPr>
          <w:p w:rsidR="00F30E32" w:rsidRDefault="00F30E32" w:rsidP="007F7BE9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4:45 PM</w:t>
            </w:r>
          </w:p>
        </w:tc>
        <w:tc>
          <w:tcPr>
            <w:tcW w:w="6750" w:type="dxa"/>
            <w:tcBorders>
              <w:left w:val="single" w:sz="4" w:space="0" w:color="5F5F5F"/>
              <w:bottom w:val="single" w:sz="4" w:space="0" w:color="auto"/>
              <w:right w:val="single" w:sz="4" w:space="0" w:color="5F5F5F"/>
            </w:tcBorders>
          </w:tcPr>
          <w:p w:rsidR="00F30E32" w:rsidRDefault="00F30E32" w:rsidP="00064E1E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Trustee Recruitment</w:t>
            </w:r>
          </w:p>
        </w:tc>
        <w:tc>
          <w:tcPr>
            <w:tcW w:w="2085" w:type="dxa"/>
            <w:tcBorders>
              <w:left w:val="single" w:sz="4" w:space="0" w:color="5F5F5F"/>
              <w:bottom w:val="single" w:sz="4" w:space="0" w:color="auto"/>
            </w:tcBorders>
          </w:tcPr>
          <w:p w:rsidR="00F30E32" w:rsidRPr="00442D97" w:rsidRDefault="00F30E32" w:rsidP="00442D97">
            <w:pPr>
              <w:pStyle w:val="Location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Glenn Grove</w:t>
            </w:r>
          </w:p>
        </w:tc>
      </w:tr>
      <w:tr w:rsidR="0010149A" w:rsidTr="006B7B4F">
        <w:trPr>
          <w:trHeight w:val="478"/>
          <w:jc w:val="center"/>
        </w:trPr>
        <w:tc>
          <w:tcPr>
            <w:tcW w:w="1345" w:type="dxa"/>
            <w:tcBorders>
              <w:bottom w:val="single" w:sz="4" w:space="0" w:color="auto"/>
              <w:right w:val="single" w:sz="4" w:space="0" w:color="5F5F5F"/>
            </w:tcBorders>
            <w:shd w:val="clear" w:color="auto" w:fill="auto"/>
          </w:tcPr>
          <w:p w:rsidR="0010149A" w:rsidRPr="00442D97" w:rsidRDefault="0010149A" w:rsidP="007F7BE9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5:00 PM</w:t>
            </w:r>
          </w:p>
        </w:tc>
        <w:tc>
          <w:tcPr>
            <w:tcW w:w="6750" w:type="dxa"/>
            <w:tcBorders>
              <w:left w:val="single" w:sz="4" w:space="0" w:color="5F5F5F"/>
              <w:bottom w:val="single" w:sz="4" w:space="0" w:color="auto"/>
              <w:right w:val="single" w:sz="4" w:space="0" w:color="5F5F5F"/>
            </w:tcBorders>
          </w:tcPr>
          <w:p w:rsidR="0010149A" w:rsidRPr="00064E1E" w:rsidRDefault="0010149A" w:rsidP="00064E1E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Adjourn and Closing Prayer</w:t>
            </w:r>
          </w:p>
        </w:tc>
        <w:tc>
          <w:tcPr>
            <w:tcW w:w="2085" w:type="dxa"/>
            <w:tcBorders>
              <w:left w:val="single" w:sz="4" w:space="0" w:color="5F5F5F"/>
              <w:bottom w:val="single" w:sz="4" w:space="0" w:color="auto"/>
            </w:tcBorders>
          </w:tcPr>
          <w:p w:rsidR="0010149A" w:rsidRPr="00442D97" w:rsidRDefault="0010149A" w:rsidP="00442D97">
            <w:pPr>
              <w:pStyle w:val="Location"/>
              <w:rPr>
                <w:rFonts w:cs="Tahoma"/>
                <w:sz w:val="18"/>
                <w:szCs w:val="18"/>
              </w:rPr>
            </w:pPr>
          </w:p>
        </w:tc>
      </w:tr>
      <w:tr w:rsidR="0010149A" w:rsidTr="006B7B4F">
        <w:trPr>
          <w:trHeight w:val="316"/>
          <w:jc w:val="center"/>
        </w:trPr>
        <w:tc>
          <w:tcPr>
            <w:tcW w:w="1345" w:type="dxa"/>
            <w:tcBorders>
              <w:bottom w:val="single" w:sz="4" w:space="0" w:color="auto"/>
              <w:right w:val="single" w:sz="4" w:space="0" w:color="5F5F5F"/>
            </w:tcBorders>
            <w:shd w:val="clear" w:color="auto" w:fill="auto"/>
          </w:tcPr>
          <w:p w:rsidR="0010149A" w:rsidRPr="00442D97" w:rsidRDefault="0010149A" w:rsidP="00064E1E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</w:t>
            </w:r>
            <w:r w:rsidRPr="00442D97">
              <w:rPr>
                <w:rFonts w:cs="Tahoma"/>
                <w:sz w:val="18"/>
                <w:szCs w:val="18"/>
              </w:rPr>
              <w:t>:</w:t>
            </w:r>
            <w:r>
              <w:rPr>
                <w:rFonts w:cs="Tahoma"/>
                <w:sz w:val="18"/>
                <w:szCs w:val="18"/>
              </w:rPr>
              <w:t>00</w:t>
            </w:r>
            <w:r w:rsidRPr="00442D97">
              <w:rPr>
                <w:rFonts w:cs="Tahoma"/>
                <w:sz w:val="18"/>
                <w:szCs w:val="18"/>
              </w:rPr>
              <w:t xml:space="preserve"> PM</w:t>
            </w:r>
          </w:p>
        </w:tc>
        <w:tc>
          <w:tcPr>
            <w:tcW w:w="6750" w:type="dxa"/>
            <w:tcBorders>
              <w:left w:val="single" w:sz="4" w:space="0" w:color="5F5F5F"/>
              <w:bottom w:val="single" w:sz="4" w:space="0" w:color="auto"/>
              <w:right w:val="single" w:sz="4" w:space="0" w:color="5F5F5F"/>
            </w:tcBorders>
          </w:tcPr>
          <w:p w:rsidR="0010149A" w:rsidRPr="00442D97" w:rsidRDefault="0010149A" w:rsidP="003C2435">
            <w:pPr>
              <w:pStyle w:val="ListParagraph"/>
              <w:ind w:left="0"/>
              <w:rPr>
                <w:rFonts w:cs="Tahoma"/>
                <w:b/>
                <w:sz w:val="18"/>
                <w:szCs w:val="18"/>
              </w:rPr>
            </w:pPr>
            <w:r w:rsidRPr="00442D97">
              <w:rPr>
                <w:rFonts w:cs="Tahoma"/>
                <w:b/>
                <w:sz w:val="18"/>
                <w:szCs w:val="18"/>
              </w:rPr>
              <w:t>Dinner at Area Restaurants</w:t>
            </w:r>
          </w:p>
          <w:p w:rsidR="0010149A" w:rsidRDefault="0010149A" w:rsidP="003C2435">
            <w:pPr>
              <w:pStyle w:val="ListParagraph"/>
              <w:numPr>
                <w:ilvl w:val="0"/>
                <w:numId w:val="5"/>
              </w:numPr>
              <w:ind w:left="335" w:hanging="270"/>
              <w:rPr>
                <w:rFonts w:cs="Tahoma"/>
                <w:sz w:val="18"/>
                <w:szCs w:val="18"/>
              </w:rPr>
            </w:pPr>
            <w:r w:rsidRPr="00442D97">
              <w:rPr>
                <w:rFonts w:cs="Tahoma"/>
                <w:sz w:val="18"/>
                <w:szCs w:val="18"/>
              </w:rPr>
              <w:t>See Dinner Sign-up Sheet</w:t>
            </w:r>
          </w:p>
          <w:p w:rsidR="0010149A" w:rsidRPr="00F36853" w:rsidRDefault="0010149A" w:rsidP="0010149A">
            <w:pPr>
              <w:pStyle w:val="ListParagraph"/>
              <w:ind w:left="335"/>
              <w:rPr>
                <w:rFonts w:cs="Tahoma"/>
                <w:sz w:val="12"/>
                <w:szCs w:val="12"/>
              </w:rPr>
            </w:pPr>
          </w:p>
        </w:tc>
        <w:tc>
          <w:tcPr>
            <w:tcW w:w="2085" w:type="dxa"/>
            <w:tcBorders>
              <w:left w:val="single" w:sz="4" w:space="0" w:color="5F5F5F"/>
              <w:bottom w:val="single" w:sz="4" w:space="0" w:color="auto"/>
            </w:tcBorders>
          </w:tcPr>
          <w:p w:rsidR="0010149A" w:rsidRPr="00442D97" w:rsidRDefault="0010149A" w:rsidP="004C1502">
            <w:pPr>
              <w:pStyle w:val="Location"/>
              <w:rPr>
                <w:rFonts w:cs="Tahoma"/>
                <w:b/>
                <w:color w:val="FF0000"/>
                <w:sz w:val="18"/>
                <w:szCs w:val="18"/>
              </w:rPr>
            </w:pPr>
          </w:p>
        </w:tc>
      </w:tr>
      <w:tr w:rsidR="0010149A" w:rsidTr="005E0B6E">
        <w:trPr>
          <w:trHeight w:val="388"/>
          <w:jc w:val="center"/>
        </w:trPr>
        <w:tc>
          <w:tcPr>
            <w:tcW w:w="101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149A" w:rsidRPr="00D67A4C" w:rsidRDefault="0010149A" w:rsidP="004C1502">
            <w:pPr>
              <w:pStyle w:val="Location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D67A4C">
              <w:rPr>
                <w:b/>
                <w:sz w:val="18"/>
                <w:szCs w:val="18"/>
              </w:rPr>
              <w:t xml:space="preserve">Tuesday, </w:t>
            </w:r>
            <w:r>
              <w:rPr>
                <w:b/>
                <w:sz w:val="18"/>
                <w:szCs w:val="18"/>
              </w:rPr>
              <w:t xml:space="preserve">April 17th </w:t>
            </w:r>
          </w:p>
          <w:p w:rsidR="00E461BA" w:rsidRPr="00D973A2" w:rsidRDefault="0010149A" w:rsidP="00E461BA">
            <w:pPr>
              <w:pStyle w:val="Location"/>
              <w:jc w:val="center"/>
              <w:rPr>
                <w:b/>
                <w:szCs w:val="20"/>
              </w:rPr>
            </w:pPr>
            <w:r w:rsidRPr="00D67A4C">
              <w:rPr>
                <w:b/>
                <w:sz w:val="18"/>
                <w:szCs w:val="18"/>
                <w:u w:val="single"/>
              </w:rPr>
              <w:t>Location</w:t>
            </w:r>
            <w:r w:rsidRPr="00D67A4C">
              <w:rPr>
                <w:sz w:val="18"/>
                <w:szCs w:val="18"/>
              </w:rPr>
              <w:t xml:space="preserve">: </w:t>
            </w:r>
            <w:r w:rsidR="00E461BA" w:rsidRPr="00D973A2">
              <w:rPr>
                <w:b/>
                <w:szCs w:val="20"/>
              </w:rPr>
              <w:t>Saint Paul: Church of the Resurrection</w:t>
            </w:r>
          </w:p>
          <w:p w:rsidR="0010149A" w:rsidRPr="00D67A4C" w:rsidRDefault="00E461BA" w:rsidP="00E461BA">
            <w:pPr>
              <w:pStyle w:val="Location"/>
              <w:jc w:val="center"/>
              <w:rPr>
                <w:b/>
                <w:sz w:val="18"/>
                <w:szCs w:val="18"/>
              </w:rPr>
            </w:pPr>
            <w:r w:rsidRPr="00D973A2">
              <w:rPr>
                <w:szCs w:val="20"/>
              </w:rPr>
              <w:t>13720 Roe Ave., Leawood, KS</w:t>
            </w:r>
          </w:p>
          <w:p w:rsidR="0010149A" w:rsidRPr="007F7BE9" w:rsidRDefault="0010149A" w:rsidP="00442D97">
            <w:pPr>
              <w:pStyle w:val="Location"/>
              <w:jc w:val="center"/>
              <w:rPr>
                <w:szCs w:val="20"/>
              </w:rPr>
            </w:pPr>
          </w:p>
        </w:tc>
      </w:tr>
      <w:tr w:rsidR="0010149A" w:rsidTr="006B7B4F">
        <w:trPr>
          <w:trHeight w:val="40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9A" w:rsidRPr="00442D97" w:rsidRDefault="0010149A" w:rsidP="004C1502">
            <w:pPr>
              <w:pStyle w:val="Heading2"/>
              <w:rPr>
                <w:sz w:val="18"/>
                <w:szCs w:val="18"/>
              </w:rPr>
            </w:pPr>
            <w:r w:rsidRPr="00442D97">
              <w:rPr>
                <w:sz w:val="18"/>
                <w:szCs w:val="18"/>
              </w:rPr>
              <w:t>8:30 AM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9A" w:rsidRPr="00442D97" w:rsidRDefault="0010149A" w:rsidP="00D55773">
            <w:pPr>
              <w:rPr>
                <w:b/>
                <w:sz w:val="18"/>
                <w:szCs w:val="18"/>
              </w:rPr>
            </w:pPr>
            <w:r w:rsidRPr="00442D97">
              <w:rPr>
                <w:b/>
                <w:sz w:val="18"/>
                <w:szCs w:val="18"/>
              </w:rPr>
              <w:t>Continental Breakfast Available in Meeting Room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7A" w:rsidRDefault="0094297A" w:rsidP="00890F43">
            <w:pPr>
              <w:pStyle w:val="Location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Resurrection </w:t>
            </w:r>
          </w:p>
          <w:p w:rsidR="0010149A" w:rsidRPr="00890F43" w:rsidRDefault="0094297A" w:rsidP="00890F43">
            <w:pPr>
              <w:pStyle w:val="Location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C131</w:t>
            </w:r>
          </w:p>
        </w:tc>
      </w:tr>
      <w:tr w:rsidR="0010149A" w:rsidTr="006B7B4F">
        <w:trPr>
          <w:trHeight w:val="18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149A" w:rsidRPr="00F943D6" w:rsidRDefault="0010149A" w:rsidP="004C1502">
            <w:pPr>
              <w:pStyle w:val="Location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149A" w:rsidRPr="00B956E1" w:rsidRDefault="0010149A" w:rsidP="00442D97">
            <w:pPr>
              <w:pStyle w:val="Location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Location:  </w:t>
            </w:r>
            <w:r w:rsidR="0094297A">
              <w:rPr>
                <w:b/>
                <w:sz w:val="18"/>
                <w:szCs w:val="18"/>
              </w:rPr>
              <w:t>Room C131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149A" w:rsidRPr="007F7BE9" w:rsidRDefault="0010149A" w:rsidP="004C1502">
            <w:pPr>
              <w:pStyle w:val="Location"/>
              <w:jc w:val="center"/>
              <w:rPr>
                <w:szCs w:val="20"/>
              </w:rPr>
            </w:pPr>
          </w:p>
        </w:tc>
      </w:tr>
      <w:tr w:rsidR="0010149A" w:rsidTr="006B7B4F">
        <w:trPr>
          <w:trHeight w:val="72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9A" w:rsidRPr="00442D97" w:rsidRDefault="0010149A" w:rsidP="004C1502">
            <w:pPr>
              <w:pStyle w:val="Heading2"/>
              <w:rPr>
                <w:sz w:val="18"/>
                <w:szCs w:val="18"/>
              </w:rPr>
            </w:pPr>
            <w:r w:rsidRPr="00442D97">
              <w:rPr>
                <w:sz w:val="18"/>
                <w:szCs w:val="18"/>
              </w:rPr>
              <w:t>9:00 AM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9A" w:rsidRPr="00442D97" w:rsidRDefault="0010149A" w:rsidP="00442D97">
            <w:pPr>
              <w:pStyle w:val="Heading2"/>
              <w:rPr>
                <w:rFonts w:cs="Tahoma"/>
                <w:sz w:val="18"/>
                <w:szCs w:val="18"/>
              </w:rPr>
            </w:pPr>
            <w:r w:rsidRPr="00442D97">
              <w:rPr>
                <w:rFonts w:cs="Tahoma"/>
                <w:sz w:val="18"/>
                <w:szCs w:val="18"/>
              </w:rPr>
              <w:t>Welcome &amp; Call to Order</w:t>
            </w:r>
          </w:p>
          <w:p w:rsidR="0010149A" w:rsidRPr="00442D97" w:rsidRDefault="0010149A" w:rsidP="00442D97">
            <w:pPr>
              <w:rPr>
                <w:rFonts w:cs="Tahoma"/>
                <w:b/>
                <w:sz w:val="18"/>
                <w:szCs w:val="18"/>
              </w:rPr>
            </w:pPr>
          </w:p>
          <w:p w:rsidR="0010149A" w:rsidRPr="00890F43" w:rsidRDefault="0010149A" w:rsidP="004C1502">
            <w:pPr>
              <w:rPr>
                <w:rFonts w:cs="Tahoma"/>
                <w:b/>
                <w:sz w:val="18"/>
                <w:szCs w:val="18"/>
              </w:rPr>
            </w:pPr>
            <w:r w:rsidRPr="00442D97">
              <w:rPr>
                <w:rFonts w:cs="Tahoma"/>
                <w:b/>
                <w:sz w:val="18"/>
                <w:szCs w:val="18"/>
              </w:rPr>
              <w:t>Opening Devotions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9A" w:rsidRPr="00442D97" w:rsidRDefault="0010149A" w:rsidP="007F7BE9">
            <w:pPr>
              <w:pStyle w:val="Location"/>
              <w:rPr>
                <w:sz w:val="18"/>
                <w:szCs w:val="18"/>
              </w:rPr>
            </w:pPr>
            <w:r w:rsidRPr="00442D97">
              <w:rPr>
                <w:sz w:val="18"/>
                <w:szCs w:val="18"/>
              </w:rPr>
              <w:t>Michael Parmely</w:t>
            </w:r>
          </w:p>
          <w:p w:rsidR="0010149A" w:rsidRPr="00442D97" w:rsidRDefault="0010149A" w:rsidP="007F7BE9">
            <w:pPr>
              <w:pStyle w:val="Location"/>
              <w:rPr>
                <w:sz w:val="18"/>
                <w:szCs w:val="18"/>
              </w:rPr>
            </w:pPr>
          </w:p>
          <w:p w:rsidR="0010149A" w:rsidRPr="00442D97" w:rsidRDefault="0010149A" w:rsidP="007F7BE9">
            <w:pPr>
              <w:pStyle w:val="Location"/>
              <w:rPr>
                <w:sz w:val="18"/>
                <w:szCs w:val="18"/>
              </w:rPr>
            </w:pPr>
            <w:r w:rsidRPr="00966B9A">
              <w:rPr>
                <w:sz w:val="18"/>
                <w:szCs w:val="18"/>
              </w:rPr>
              <w:t>Bob Hayes</w:t>
            </w:r>
          </w:p>
        </w:tc>
      </w:tr>
      <w:tr w:rsidR="0010149A" w:rsidTr="006B7B4F">
        <w:trPr>
          <w:trHeight w:val="388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9A" w:rsidRPr="00442D97" w:rsidRDefault="0010149A" w:rsidP="00103921">
            <w:pPr>
              <w:pStyle w:val="Heading2"/>
              <w:rPr>
                <w:sz w:val="18"/>
                <w:szCs w:val="18"/>
              </w:rPr>
            </w:pPr>
            <w:r w:rsidRPr="00442D97">
              <w:rPr>
                <w:sz w:val="18"/>
                <w:szCs w:val="18"/>
              </w:rPr>
              <w:t>9:15 AM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9A" w:rsidRPr="00442D97" w:rsidRDefault="0010149A" w:rsidP="00064E1E">
            <w:pPr>
              <w:pStyle w:val="ListParagraph"/>
              <w:ind w:left="0"/>
              <w:rPr>
                <w:rFonts w:cs="Tahoma"/>
                <w:b/>
                <w:sz w:val="18"/>
                <w:szCs w:val="18"/>
              </w:rPr>
            </w:pPr>
            <w:r w:rsidRPr="00442D97">
              <w:rPr>
                <w:rFonts w:cs="Tahoma"/>
                <w:b/>
                <w:sz w:val="18"/>
                <w:szCs w:val="18"/>
              </w:rPr>
              <w:t>Committee Dashboard Reports and Motions</w:t>
            </w:r>
          </w:p>
          <w:p w:rsidR="0010149A" w:rsidRPr="0062669D" w:rsidRDefault="0010149A" w:rsidP="0062669D">
            <w:pPr>
              <w:pStyle w:val="ListParagraph"/>
              <w:numPr>
                <w:ilvl w:val="0"/>
                <w:numId w:val="1"/>
              </w:numPr>
              <w:ind w:left="335" w:hanging="323"/>
              <w:rPr>
                <w:rFonts w:cs="Tahoma"/>
                <w:sz w:val="18"/>
                <w:szCs w:val="18"/>
              </w:rPr>
            </w:pPr>
            <w:r w:rsidRPr="0062669D">
              <w:rPr>
                <w:rFonts w:cs="Tahoma"/>
                <w:sz w:val="18"/>
                <w:szCs w:val="18"/>
              </w:rPr>
              <w:t xml:space="preserve">Academic Committee  </w:t>
            </w:r>
          </w:p>
          <w:p w:rsidR="0010149A" w:rsidRPr="00442D97" w:rsidRDefault="0010149A" w:rsidP="0062669D">
            <w:pPr>
              <w:pStyle w:val="ListParagraph"/>
              <w:numPr>
                <w:ilvl w:val="0"/>
                <w:numId w:val="1"/>
              </w:numPr>
              <w:ind w:left="335" w:hanging="323"/>
              <w:rPr>
                <w:rFonts w:cs="Tahoma"/>
                <w:sz w:val="18"/>
                <w:szCs w:val="18"/>
              </w:rPr>
            </w:pPr>
            <w:r w:rsidRPr="00442D97">
              <w:rPr>
                <w:rFonts w:cs="Tahoma"/>
                <w:sz w:val="18"/>
                <w:szCs w:val="18"/>
              </w:rPr>
              <w:t>Governance Committee</w:t>
            </w:r>
          </w:p>
          <w:p w:rsidR="0010149A" w:rsidRPr="00647DE9" w:rsidRDefault="0010149A" w:rsidP="00647DE9">
            <w:pPr>
              <w:pStyle w:val="ListParagraph"/>
              <w:numPr>
                <w:ilvl w:val="0"/>
                <w:numId w:val="1"/>
              </w:numPr>
              <w:ind w:left="335" w:hanging="323"/>
              <w:rPr>
                <w:rFonts w:cs="Tahoma"/>
                <w:sz w:val="18"/>
                <w:szCs w:val="18"/>
              </w:rPr>
            </w:pPr>
            <w:r w:rsidRPr="00442D97">
              <w:rPr>
                <w:rFonts w:cs="Tahoma"/>
                <w:sz w:val="18"/>
                <w:szCs w:val="18"/>
              </w:rPr>
              <w:t>Resource Committee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9A" w:rsidRDefault="0010149A" w:rsidP="00442D97">
            <w:pPr>
              <w:pStyle w:val="Location"/>
              <w:rPr>
                <w:sz w:val="18"/>
                <w:szCs w:val="18"/>
              </w:rPr>
            </w:pPr>
          </w:p>
          <w:p w:rsidR="0010149A" w:rsidRDefault="0010149A" w:rsidP="00442D97">
            <w:pPr>
              <w:pStyle w:val="Loca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Twila Glenn</w:t>
            </w:r>
          </w:p>
          <w:p w:rsidR="0010149A" w:rsidRDefault="0010149A" w:rsidP="00442D97">
            <w:pPr>
              <w:pStyle w:val="Loca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Glenn Grove</w:t>
            </w:r>
          </w:p>
          <w:p w:rsidR="0010149A" w:rsidRDefault="0010149A" w:rsidP="00442D97">
            <w:pPr>
              <w:pStyle w:val="Loca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Dustin Petz</w:t>
            </w:r>
          </w:p>
          <w:p w:rsidR="0010149A" w:rsidRPr="00442D97" w:rsidRDefault="0010149A" w:rsidP="00647DE9">
            <w:pPr>
              <w:pStyle w:val="Location"/>
              <w:rPr>
                <w:sz w:val="18"/>
                <w:szCs w:val="18"/>
              </w:rPr>
            </w:pPr>
          </w:p>
        </w:tc>
      </w:tr>
      <w:tr w:rsidR="0010149A" w:rsidTr="006B7B4F">
        <w:trPr>
          <w:trHeight w:val="478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9A" w:rsidRPr="00442D97" w:rsidRDefault="0010149A" w:rsidP="00103921">
            <w:pPr>
              <w:pStyle w:val="Heading2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53" w:rsidRDefault="0010149A" w:rsidP="0062669D">
            <w:pPr>
              <w:rPr>
                <w:rFonts w:cs="Tahoma"/>
                <w:b/>
                <w:sz w:val="18"/>
                <w:szCs w:val="18"/>
              </w:rPr>
            </w:pPr>
            <w:r w:rsidRPr="008A0998">
              <w:rPr>
                <w:rFonts w:cs="Tahoma"/>
                <w:b/>
                <w:sz w:val="18"/>
                <w:szCs w:val="18"/>
              </w:rPr>
              <w:t>Recognition of Outgoing Trustees</w:t>
            </w:r>
          </w:p>
          <w:p w:rsidR="0010149A" w:rsidRPr="00F36853" w:rsidRDefault="00F36853" w:rsidP="00F36853">
            <w:pPr>
              <w:tabs>
                <w:tab w:val="left" w:pos="2415"/>
              </w:tabs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ab/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9A" w:rsidRPr="00442D97" w:rsidRDefault="0010149A" w:rsidP="004C1502">
            <w:pPr>
              <w:pStyle w:val="Location"/>
              <w:rPr>
                <w:sz w:val="18"/>
                <w:szCs w:val="18"/>
                <w:highlight w:val="yellow"/>
              </w:rPr>
            </w:pPr>
            <w:r w:rsidRPr="00F41D93">
              <w:rPr>
                <w:sz w:val="18"/>
                <w:szCs w:val="18"/>
              </w:rPr>
              <w:t>Neil Blair</w:t>
            </w:r>
          </w:p>
        </w:tc>
      </w:tr>
      <w:tr w:rsidR="0010149A" w:rsidTr="006B7B4F">
        <w:trPr>
          <w:trHeight w:val="388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9A" w:rsidRPr="00647DE9" w:rsidRDefault="0010149A" w:rsidP="00103921">
            <w:pPr>
              <w:pStyle w:val="Heading2"/>
              <w:rPr>
                <w:sz w:val="18"/>
                <w:szCs w:val="18"/>
              </w:rPr>
            </w:pPr>
            <w:r w:rsidRPr="00647DE9">
              <w:rPr>
                <w:sz w:val="18"/>
                <w:szCs w:val="18"/>
              </w:rPr>
              <w:t>10:45 AM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9A" w:rsidRPr="00647DE9" w:rsidRDefault="0010149A" w:rsidP="0062669D">
            <w:pPr>
              <w:rPr>
                <w:b/>
                <w:sz w:val="18"/>
                <w:szCs w:val="18"/>
              </w:rPr>
            </w:pPr>
            <w:r w:rsidRPr="00647DE9">
              <w:rPr>
                <w:b/>
                <w:sz w:val="18"/>
                <w:szCs w:val="18"/>
              </w:rPr>
              <w:t>Adjourn and Closing Prayer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9A" w:rsidRPr="00442D97" w:rsidRDefault="0010149A" w:rsidP="00442D97">
            <w:pPr>
              <w:pStyle w:val="Location"/>
              <w:rPr>
                <w:sz w:val="18"/>
                <w:szCs w:val="18"/>
              </w:rPr>
            </w:pPr>
            <w:r w:rsidRPr="00442D97">
              <w:rPr>
                <w:sz w:val="18"/>
                <w:szCs w:val="18"/>
              </w:rPr>
              <w:t xml:space="preserve">Michael Parmely </w:t>
            </w:r>
          </w:p>
          <w:p w:rsidR="0010149A" w:rsidRPr="00442D97" w:rsidRDefault="0010149A" w:rsidP="00442D97">
            <w:pPr>
              <w:pStyle w:val="Location"/>
              <w:rPr>
                <w:sz w:val="18"/>
                <w:szCs w:val="18"/>
              </w:rPr>
            </w:pPr>
          </w:p>
        </w:tc>
      </w:tr>
      <w:tr w:rsidR="0010149A" w:rsidTr="006B7B4F">
        <w:trPr>
          <w:trHeight w:val="14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9A" w:rsidRPr="00141B46" w:rsidRDefault="00141B46" w:rsidP="0062669D">
            <w:pPr>
              <w:pStyle w:val="Heading2"/>
              <w:rPr>
                <w:sz w:val="18"/>
                <w:szCs w:val="18"/>
              </w:rPr>
            </w:pPr>
            <w:r w:rsidRPr="00141B46">
              <w:rPr>
                <w:sz w:val="18"/>
                <w:szCs w:val="18"/>
              </w:rPr>
              <w:t>11:07</w:t>
            </w:r>
            <w:r w:rsidR="0010149A" w:rsidRPr="00141B46">
              <w:rPr>
                <w:sz w:val="18"/>
                <w:szCs w:val="18"/>
              </w:rPr>
              <w:t xml:space="preserve"> AM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9A" w:rsidRPr="00141B46" w:rsidRDefault="0010149A" w:rsidP="00AE25D1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141B46">
              <w:rPr>
                <w:b/>
                <w:sz w:val="18"/>
                <w:szCs w:val="18"/>
              </w:rPr>
              <w:t>Chapel</w:t>
            </w:r>
            <w:bookmarkStart w:id="0" w:name="_GoBack"/>
            <w:bookmarkEnd w:id="0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9A" w:rsidRPr="00141B46" w:rsidRDefault="00141B46" w:rsidP="00FB63BA">
            <w:pPr>
              <w:pStyle w:val="Location"/>
              <w:rPr>
                <w:b/>
                <w:sz w:val="18"/>
                <w:szCs w:val="18"/>
              </w:rPr>
            </w:pPr>
            <w:r w:rsidRPr="00141B46">
              <w:rPr>
                <w:b/>
                <w:sz w:val="18"/>
                <w:szCs w:val="18"/>
              </w:rPr>
              <w:t>Wesley Covenant Chapel</w:t>
            </w:r>
          </w:p>
        </w:tc>
      </w:tr>
      <w:tr w:rsidR="0010149A" w:rsidTr="006B7B4F">
        <w:trPr>
          <w:trHeight w:val="388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9A" w:rsidRPr="00442D97" w:rsidRDefault="0010149A" w:rsidP="00C46950">
            <w:pPr>
              <w:pStyle w:val="Heading2"/>
              <w:rPr>
                <w:sz w:val="18"/>
                <w:szCs w:val="18"/>
              </w:rPr>
            </w:pPr>
            <w:r w:rsidRPr="00442D97">
              <w:rPr>
                <w:sz w:val="18"/>
                <w:szCs w:val="18"/>
              </w:rPr>
              <w:t>12:00 PM</w:t>
            </w:r>
          </w:p>
          <w:p w:rsidR="0010149A" w:rsidRPr="00442D97" w:rsidRDefault="0010149A" w:rsidP="00442D97">
            <w:pPr>
              <w:rPr>
                <w:b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9A" w:rsidRDefault="0010149A" w:rsidP="00AE25D1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Community Meal with Students</w:t>
            </w:r>
          </w:p>
          <w:p w:rsidR="00E461BA" w:rsidRDefault="00E461BA" w:rsidP="00E461B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Questions for Trustees </w:t>
            </w:r>
            <w:proofErr w:type="gramStart"/>
            <w:r w:rsidR="00EE6567">
              <w:rPr>
                <w:sz w:val="18"/>
                <w:szCs w:val="18"/>
              </w:rPr>
              <w:t>s</w:t>
            </w:r>
            <w:r w:rsidR="006B7B4F">
              <w:rPr>
                <w:sz w:val="18"/>
                <w:szCs w:val="18"/>
              </w:rPr>
              <w:t>ubmitted</w:t>
            </w:r>
            <w:proofErr w:type="gramEnd"/>
            <w:r w:rsidR="006B7B4F">
              <w:rPr>
                <w:sz w:val="18"/>
                <w:szCs w:val="18"/>
              </w:rPr>
              <w:t xml:space="preserve"> by SPST </w:t>
            </w:r>
            <w:r>
              <w:rPr>
                <w:sz w:val="18"/>
                <w:szCs w:val="18"/>
              </w:rPr>
              <w:t>Student Council</w:t>
            </w:r>
            <w:r w:rsidR="006B7B4F">
              <w:rPr>
                <w:sz w:val="18"/>
                <w:szCs w:val="18"/>
              </w:rPr>
              <w:t xml:space="preserve"> in Kansas</w:t>
            </w:r>
          </w:p>
          <w:p w:rsidR="006B7B4F" w:rsidRPr="006B7B4F" w:rsidRDefault="006B7B4F" w:rsidP="006B7B4F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Questions for Trustees </w:t>
            </w:r>
            <w:proofErr w:type="gramStart"/>
            <w:r>
              <w:rPr>
                <w:sz w:val="18"/>
                <w:szCs w:val="18"/>
              </w:rPr>
              <w:t>submitted</w:t>
            </w:r>
            <w:proofErr w:type="gramEnd"/>
            <w:r>
              <w:rPr>
                <w:sz w:val="18"/>
                <w:szCs w:val="18"/>
              </w:rPr>
              <w:t xml:space="preserve"> by SPST Student Council in Oklahoma</w:t>
            </w:r>
          </w:p>
          <w:p w:rsidR="0010149A" w:rsidRPr="00442D97" w:rsidRDefault="0010149A" w:rsidP="00442D97">
            <w:pPr>
              <w:rPr>
                <w:b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7A" w:rsidRDefault="0094297A" w:rsidP="004C1502">
            <w:pPr>
              <w:pStyle w:val="Location"/>
              <w:rPr>
                <w:sz w:val="18"/>
                <w:szCs w:val="18"/>
              </w:rPr>
            </w:pPr>
            <w:r w:rsidRPr="0094297A">
              <w:rPr>
                <w:b/>
                <w:sz w:val="18"/>
                <w:szCs w:val="18"/>
              </w:rPr>
              <w:t>Resurrection</w:t>
            </w:r>
            <w:r>
              <w:rPr>
                <w:sz w:val="18"/>
                <w:szCs w:val="18"/>
              </w:rPr>
              <w:t xml:space="preserve"> </w:t>
            </w:r>
          </w:p>
          <w:p w:rsidR="00D82DD5" w:rsidRDefault="0094297A" w:rsidP="004C1502">
            <w:pPr>
              <w:pStyle w:val="Location"/>
              <w:rPr>
                <w:b/>
                <w:sz w:val="18"/>
                <w:szCs w:val="18"/>
              </w:rPr>
            </w:pPr>
            <w:r w:rsidRPr="0094297A">
              <w:rPr>
                <w:b/>
                <w:sz w:val="18"/>
                <w:szCs w:val="18"/>
              </w:rPr>
              <w:t>Room C0</w:t>
            </w:r>
            <w:r w:rsidR="00D82DD5">
              <w:rPr>
                <w:b/>
                <w:sz w:val="18"/>
                <w:szCs w:val="18"/>
              </w:rPr>
              <w:t>41</w:t>
            </w:r>
          </w:p>
          <w:p w:rsidR="00D82DD5" w:rsidRPr="00D82DD5" w:rsidRDefault="00D82DD5" w:rsidP="004C1502">
            <w:pPr>
              <w:pStyle w:val="Location"/>
              <w:rPr>
                <w:b/>
                <w:sz w:val="8"/>
                <w:szCs w:val="8"/>
              </w:rPr>
            </w:pPr>
          </w:p>
          <w:p w:rsidR="00D82DD5" w:rsidRPr="00442D97" w:rsidRDefault="00D82DD5" w:rsidP="004C1502">
            <w:pPr>
              <w:pStyle w:val="Location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OCU: Saint Paul Classroom</w:t>
            </w:r>
          </w:p>
        </w:tc>
      </w:tr>
    </w:tbl>
    <w:p w:rsidR="000B5ED8" w:rsidRDefault="00123252" w:rsidP="000B5ED8">
      <w:pPr>
        <w:pStyle w:val="NoSpacing"/>
        <w:rPr>
          <w:b/>
        </w:rPr>
      </w:pPr>
      <w:r w:rsidRPr="00406A2B">
        <w:rPr>
          <w:b/>
          <w:u w:val="single"/>
        </w:rPr>
        <w:t>201</w:t>
      </w:r>
      <w:r w:rsidR="00CF5715">
        <w:rPr>
          <w:b/>
          <w:u w:val="single"/>
        </w:rPr>
        <w:t>8 Commencement Dates</w:t>
      </w:r>
      <w:r>
        <w:rPr>
          <w:b/>
        </w:rPr>
        <w:t>:</w:t>
      </w:r>
      <w:r w:rsidR="000B5ED8">
        <w:rPr>
          <w:b/>
        </w:rPr>
        <w:tab/>
      </w:r>
      <w:r w:rsidR="000B5ED8">
        <w:rPr>
          <w:b/>
        </w:rPr>
        <w:tab/>
      </w:r>
      <w:r w:rsidR="000B5ED8">
        <w:rPr>
          <w:b/>
        </w:rPr>
        <w:tab/>
      </w:r>
      <w:r w:rsidR="000B5ED8">
        <w:rPr>
          <w:b/>
          <w:u w:val="single"/>
        </w:rPr>
        <w:t>Upcoming Board Meeting Dates</w:t>
      </w:r>
      <w:r w:rsidR="000B5ED8">
        <w:rPr>
          <w:b/>
        </w:rPr>
        <w:t>:</w:t>
      </w:r>
    </w:p>
    <w:p w:rsidR="000B5ED8" w:rsidRDefault="00406A2B" w:rsidP="000B5ED8">
      <w:pPr>
        <w:pStyle w:val="NoSpacing"/>
      </w:pPr>
      <w:r>
        <w:t xml:space="preserve">Kansas City: </w:t>
      </w:r>
      <w:r w:rsidR="00CF5715">
        <w:t>Friday</w:t>
      </w:r>
      <w:r w:rsidR="00442D97">
        <w:t xml:space="preserve">, </w:t>
      </w:r>
      <w:r w:rsidR="00CF5715">
        <w:t>May 18, 2018</w:t>
      </w:r>
      <w:r>
        <w:t>, at 11:00 AM</w:t>
      </w:r>
      <w:r w:rsidR="000B5ED8">
        <w:tab/>
      </w:r>
      <w:r w:rsidR="000B5ED8">
        <w:tab/>
      </w:r>
      <w:r w:rsidR="000B5ED8" w:rsidRPr="0010149A">
        <w:t>August 20-21, 2018</w:t>
      </w:r>
      <w:r w:rsidR="000B5ED8">
        <w:t xml:space="preserve"> (Pending board discussion.)</w:t>
      </w:r>
    </w:p>
    <w:p w:rsidR="000B5ED8" w:rsidRDefault="00406A2B" w:rsidP="000B5ED8">
      <w:pPr>
        <w:rPr>
          <w:rFonts w:cs="Tahoma"/>
          <w:szCs w:val="20"/>
        </w:rPr>
      </w:pPr>
      <w:r>
        <w:t xml:space="preserve">Oklahoma City: </w:t>
      </w:r>
      <w:r w:rsidR="00CF5715">
        <w:t>Saturday</w:t>
      </w:r>
      <w:r>
        <w:t xml:space="preserve">, </w:t>
      </w:r>
      <w:r w:rsidR="00CF5715">
        <w:t>May 19, 2018</w:t>
      </w:r>
      <w:r>
        <w:t xml:space="preserve">, </w:t>
      </w:r>
      <w:r w:rsidR="00EE6567">
        <w:t>11:00 AM</w:t>
      </w:r>
      <w:r w:rsidR="000B5ED8">
        <w:tab/>
      </w:r>
      <w:r w:rsidR="000B5ED8">
        <w:rPr>
          <w:rFonts w:cs="Tahoma"/>
          <w:szCs w:val="20"/>
        </w:rPr>
        <w:t>October 8-9, 2018</w:t>
      </w:r>
    </w:p>
    <w:p w:rsidR="000B5ED8" w:rsidRDefault="000B5ED8" w:rsidP="000B5ED8"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 w:rsidRPr="009D6B36">
        <w:rPr>
          <w:rFonts w:cs="Tahoma"/>
          <w:szCs w:val="20"/>
        </w:rPr>
        <w:t xml:space="preserve">April 8-9, 2019 </w:t>
      </w:r>
      <w:r w:rsidRPr="009D6B36">
        <w:t>(Pending</w:t>
      </w:r>
      <w:r>
        <w:t xml:space="preserve"> board discussion.)</w:t>
      </w:r>
    </w:p>
    <w:p w:rsidR="000B5ED8" w:rsidRPr="0010149A" w:rsidRDefault="000B5ED8" w:rsidP="000B5ED8">
      <w:r>
        <w:rPr>
          <w:b/>
          <w:u w:val="single"/>
        </w:rPr>
        <w:t>2</w:t>
      </w:r>
      <w:r w:rsidR="009D6B36">
        <w:rPr>
          <w:b/>
          <w:u w:val="single"/>
        </w:rPr>
        <w:t xml:space="preserve">018 Fall </w:t>
      </w:r>
      <w:r w:rsidR="0010149A">
        <w:rPr>
          <w:b/>
          <w:u w:val="single"/>
        </w:rPr>
        <w:t>Convocation</w:t>
      </w:r>
      <w:r w:rsidR="009D6B36">
        <w:rPr>
          <w:b/>
          <w:u w:val="single"/>
        </w:rPr>
        <w:t xml:space="preserve"> Dates</w:t>
      </w:r>
      <w:r w:rsidR="0010149A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Tahoma"/>
          <w:szCs w:val="20"/>
        </w:rPr>
        <w:t>July 15-16, 2019</w:t>
      </w:r>
    </w:p>
    <w:p w:rsidR="0010149A" w:rsidRPr="0010149A" w:rsidRDefault="00EE6567" w:rsidP="008E4703">
      <w:pPr>
        <w:pStyle w:val="NoSpacing"/>
      </w:pPr>
      <w:r>
        <w:t xml:space="preserve">Kansas City: </w:t>
      </w:r>
      <w:r w:rsidR="00DB333F">
        <w:t xml:space="preserve">Tuesday, </w:t>
      </w:r>
      <w:r w:rsidR="0010149A" w:rsidRPr="0010149A">
        <w:t>August 21, 2018,</w:t>
      </w:r>
      <w:r>
        <w:t xml:space="preserve"> at 11:00 AM</w:t>
      </w:r>
    </w:p>
    <w:p w:rsidR="0010149A" w:rsidRDefault="00EE6567" w:rsidP="008E4703">
      <w:pPr>
        <w:pStyle w:val="NoSpacing"/>
      </w:pPr>
      <w:r>
        <w:t xml:space="preserve">Oklahoma City: </w:t>
      </w:r>
      <w:r w:rsidR="00DB333F">
        <w:t xml:space="preserve">Tuesday, </w:t>
      </w:r>
      <w:r>
        <w:t>August 28, 2018, time TBD</w:t>
      </w:r>
    </w:p>
    <w:p w:rsidR="00EE6567" w:rsidRPr="00DB333F" w:rsidRDefault="00EE6567" w:rsidP="008E4703">
      <w:pPr>
        <w:pStyle w:val="NoSpacing"/>
        <w:rPr>
          <w:sz w:val="8"/>
          <w:szCs w:val="8"/>
        </w:rPr>
      </w:pPr>
    </w:p>
    <w:p w:rsidR="009D6B36" w:rsidRDefault="009D6B36" w:rsidP="008E4703">
      <w:pPr>
        <w:pStyle w:val="NoSpacing"/>
      </w:pPr>
      <w:r w:rsidRPr="009D6B36">
        <w:rPr>
          <w:b/>
          <w:u w:val="single"/>
        </w:rPr>
        <w:t>HLC Site-Visit Dates</w:t>
      </w:r>
      <w:r>
        <w:t>:</w:t>
      </w:r>
    </w:p>
    <w:p w:rsidR="009D6B36" w:rsidRPr="00DB333F" w:rsidRDefault="00DB333F" w:rsidP="008E4703">
      <w:pPr>
        <w:pStyle w:val="NoSpacing"/>
        <w:rPr>
          <w:sz w:val="8"/>
          <w:szCs w:val="8"/>
        </w:rPr>
      </w:pPr>
      <w:r>
        <w:t>Monday – Wednesday, September 10-12, 2018</w:t>
      </w:r>
    </w:p>
    <w:sectPr w:rsidR="009D6B36" w:rsidRPr="00DB333F" w:rsidSect="00B95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068" w:rsidRDefault="00881068" w:rsidP="008657C2">
      <w:r>
        <w:separator/>
      </w:r>
    </w:p>
  </w:endnote>
  <w:endnote w:type="continuationSeparator" w:id="0">
    <w:p w:rsidR="00881068" w:rsidRDefault="00881068" w:rsidP="0086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D97" w:rsidRDefault="00442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1792287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06A2B" w:rsidRPr="00406A2B" w:rsidRDefault="00406A2B">
            <w:pPr>
              <w:pStyle w:val="Footer"/>
              <w:jc w:val="right"/>
              <w:rPr>
                <w:sz w:val="16"/>
                <w:szCs w:val="16"/>
              </w:rPr>
            </w:pPr>
            <w:r w:rsidRPr="00406A2B">
              <w:rPr>
                <w:sz w:val="16"/>
                <w:szCs w:val="16"/>
              </w:rPr>
              <w:t xml:space="preserve">Page </w:t>
            </w:r>
            <w:r w:rsidRPr="00406A2B">
              <w:rPr>
                <w:b/>
                <w:bCs/>
                <w:sz w:val="16"/>
                <w:szCs w:val="16"/>
              </w:rPr>
              <w:fldChar w:fldCharType="begin"/>
            </w:r>
            <w:r w:rsidRPr="00406A2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06A2B">
              <w:rPr>
                <w:b/>
                <w:bCs/>
                <w:sz w:val="16"/>
                <w:szCs w:val="16"/>
              </w:rPr>
              <w:fldChar w:fldCharType="separate"/>
            </w:r>
            <w:r w:rsidR="00D82DD5">
              <w:rPr>
                <w:b/>
                <w:bCs/>
                <w:noProof/>
                <w:sz w:val="16"/>
                <w:szCs w:val="16"/>
              </w:rPr>
              <w:t>2</w:t>
            </w:r>
            <w:r w:rsidRPr="00406A2B">
              <w:rPr>
                <w:b/>
                <w:bCs/>
                <w:sz w:val="16"/>
                <w:szCs w:val="16"/>
              </w:rPr>
              <w:fldChar w:fldCharType="end"/>
            </w:r>
            <w:r w:rsidRPr="00406A2B">
              <w:rPr>
                <w:sz w:val="16"/>
                <w:szCs w:val="16"/>
              </w:rPr>
              <w:t xml:space="preserve"> of </w:t>
            </w:r>
            <w:r w:rsidRPr="00406A2B">
              <w:rPr>
                <w:b/>
                <w:bCs/>
                <w:sz w:val="16"/>
                <w:szCs w:val="16"/>
              </w:rPr>
              <w:fldChar w:fldCharType="begin"/>
            </w:r>
            <w:r w:rsidRPr="00406A2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06A2B">
              <w:rPr>
                <w:b/>
                <w:bCs/>
                <w:sz w:val="16"/>
                <w:szCs w:val="16"/>
              </w:rPr>
              <w:fldChar w:fldCharType="separate"/>
            </w:r>
            <w:r w:rsidR="00D82DD5">
              <w:rPr>
                <w:b/>
                <w:bCs/>
                <w:noProof/>
                <w:sz w:val="16"/>
                <w:szCs w:val="16"/>
              </w:rPr>
              <w:t>2</w:t>
            </w:r>
            <w:r w:rsidRPr="00406A2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657C2" w:rsidRDefault="008657C2" w:rsidP="008657C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D97" w:rsidRDefault="00442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068" w:rsidRDefault="00881068" w:rsidP="008657C2">
      <w:r>
        <w:separator/>
      </w:r>
    </w:p>
  </w:footnote>
  <w:footnote w:type="continuationSeparator" w:id="0">
    <w:p w:rsidR="00881068" w:rsidRDefault="00881068" w:rsidP="0086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D97" w:rsidRDefault="00442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D97" w:rsidRDefault="00442D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D97" w:rsidRDefault="00442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52F"/>
    <w:multiLevelType w:val="hybridMultilevel"/>
    <w:tmpl w:val="684A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F4C"/>
    <w:multiLevelType w:val="hybridMultilevel"/>
    <w:tmpl w:val="6716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4D5C"/>
    <w:multiLevelType w:val="hybridMultilevel"/>
    <w:tmpl w:val="1F3C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0029"/>
    <w:multiLevelType w:val="hybridMultilevel"/>
    <w:tmpl w:val="8006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F06A0"/>
    <w:multiLevelType w:val="hybridMultilevel"/>
    <w:tmpl w:val="D5803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90613"/>
    <w:multiLevelType w:val="hybridMultilevel"/>
    <w:tmpl w:val="7D04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D42BA"/>
    <w:multiLevelType w:val="hybridMultilevel"/>
    <w:tmpl w:val="55AE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256E7"/>
    <w:multiLevelType w:val="hybridMultilevel"/>
    <w:tmpl w:val="A682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E4EC7"/>
    <w:multiLevelType w:val="hybridMultilevel"/>
    <w:tmpl w:val="B3B2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F18B1"/>
    <w:multiLevelType w:val="hybridMultilevel"/>
    <w:tmpl w:val="F6DA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96341"/>
    <w:multiLevelType w:val="hybridMultilevel"/>
    <w:tmpl w:val="DC6A79A8"/>
    <w:lvl w:ilvl="0" w:tplc="0AEC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B1806"/>
    <w:multiLevelType w:val="hybridMultilevel"/>
    <w:tmpl w:val="13A4C47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2" w15:restartNumberingAfterBreak="0">
    <w:nsid w:val="4D2A7682"/>
    <w:multiLevelType w:val="multilevel"/>
    <w:tmpl w:val="3CDC1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07558F6"/>
    <w:multiLevelType w:val="hybridMultilevel"/>
    <w:tmpl w:val="1A12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703E2"/>
    <w:multiLevelType w:val="hybridMultilevel"/>
    <w:tmpl w:val="62E6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E1249"/>
    <w:multiLevelType w:val="hybridMultilevel"/>
    <w:tmpl w:val="62FE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821EA"/>
    <w:multiLevelType w:val="hybridMultilevel"/>
    <w:tmpl w:val="B118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C1944"/>
    <w:multiLevelType w:val="hybridMultilevel"/>
    <w:tmpl w:val="15E6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90A54"/>
    <w:multiLevelType w:val="hybridMultilevel"/>
    <w:tmpl w:val="DB10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18"/>
  </w:num>
  <w:num w:numId="10">
    <w:abstractNumId w:val="5"/>
  </w:num>
  <w:num w:numId="11">
    <w:abstractNumId w:val="6"/>
  </w:num>
  <w:num w:numId="12">
    <w:abstractNumId w:val="0"/>
  </w:num>
  <w:num w:numId="13">
    <w:abstractNumId w:val="17"/>
  </w:num>
  <w:num w:numId="14">
    <w:abstractNumId w:val="11"/>
  </w:num>
  <w:num w:numId="15">
    <w:abstractNumId w:val="13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yNrAwNTQzNzcxsTBR0lEKTi0uzszPAykwNasFABRBcp0tAAAA"/>
  </w:docVars>
  <w:rsids>
    <w:rsidRoot w:val="008A04C9"/>
    <w:rsid w:val="0003574F"/>
    <w:rsid w:val="0004088C"/>
    <w:rsid w:val="00041555"/>
    <w:rsid w:val="00055AD0"/>
    <w:rsid w:val="000617D0"/>
    <w:rsid w:val="00064E1E"/>
    <w:rsid w:val="00070A75"/>
    <w:rsid w:val="000906CB"/>
    <w:rsid w:val="00090E12"/>
    <w:rsid w:val="000A57B2"/>
    <w:rsid w:val="000A5DE9"/>
    <w:rsid w:val="000B4FB1"/>
    <w:rsid w:val="000B5496"/>
    <w:rsid w:val="000B587D"/>
    <w:rsid w:val="000B5ED8"/>
    <w:rsid w:val="000B6364"/>
    <w:rsid w:val="000F6133"/>
    <w:rsid w:val="0010149A"/>
    <w:rsid w:val="00103921"/>
    <w:rsid w:val="00112CCD"/>
    <w:rsid w:val="00123252"/>
    <w:rsid w:val="0013690B"/>
    <w:rsid w:val="00141B46"/>
    <w:rsid w:val="001510EC"/>
    <w:rsid w:val="0015229E"/>
    <w:rsid w:val="00164317"/>
    <w:rsid w:val="00185CD0"/>
    <w:rsid w:val="001863DB"/>
    <w:rsid w:val="001E1358"/>
    <w:rsid w:val="001E267D"/>
    <w:rsid w:val="001F6022"/>
    <w:rsid w:val="001F6E99"/>
    <w:rsid w:val="00202089"/>
    <w:rsid w:val="00203B1F"/>
    <w:rsid w:val="00215FB1"/>
    <w:rsid w:val="00217BD9"/>
    <w:rsid w:val="0023393F"/>
    <w:rsid w:val="00234A36"/>
    <w:rsid w:val="00237D5E"/>
    <w:rsid w:val="00240220"/>
    <w:rsid w:val="002446E7"/>
    <w:rsid w:val="002621B6"/>
    <w:rsid w:val="00275558"/>
    <w:rsid w:val="00276AE3"/>
    <w:rsid w:val="002812D1"/>
    <w:rsid w:val="002835E4"/>
    <w:rsid w:val="00297012"/>
    <w:rsid w:val="002B04E8"/>
    <w:rsid w:val="002B2B79"/>
    <w:rsid w:val="002B53C4"/>
    <w:rsid w:val="002C1FDE"/>
    <w:rsid w:val="002D5E64"/>
    <w:rsid w:val="002D7381"/>
    <w:rsid w:val="002E0636"/>
    <w:rsid w:val="003012DA"/>
    <w:rsid w:val="00316533"/>
    <w:rsid w:val="00317F14"/>
    <w:rsid w:val="0032169B"/>
    <w:rsid w:val="00337D0E"/>
    <w:rsid w:val="00364BD6"/>
    <w:rsid w:val="00380C1F"/>
    <w:rsid w:val="00395C30"/>
    <w:rsid w:val="003A6BE2"/>
    <w:rsid w:val="003B20F5"/>
    <w:rsid w:val="003B7A67"/>
    <w:rsid w:val="003C15AF"/>
    <w:rsid w:val="003D1423"/>
    <w:rsid w:val="003D1E0A"/>
    <w:rsid w:val="003F1471"/>
    <w:rsid w:val="003F4E56"/>
    <w:rsid w:val="00406A2B"/>
    <w:rsid w:val="00412B53"/>
    <w:rsid w:val="00440A96"/>
    <w:rsid w:val="00442D97"/>
    <w:rsid w:val="00450055"/>
    <w:rsid w:val="004612E7"/>
    <w:rsid w:val="00461629"/>
    <w:rsid w:val="004A3EE1"/>
    <w:rsid w:val="004A4A5F"/>
    <w:rsid w:val="004C1502"/>
    <w:rsid w:val="004D2E54"/>
    <w:rsid w:val="004F152F"/>
    <w:rsid w:val="004F1A35"/>
    <w:rsid w:val="00501A18"/>
    <w:rsid w:val="00504379"/>
    <w:rsid w:val="00510852"/>
    <w:rsid w:val="00510AB4"/>
    <w:rsid w:val="005170CE"/>
    <w:rsid w:val="005240E4"/>
    <w:rsid w:val="005313EB"/>
    <w:rsid w:val="00550718"/>
    <w:rsid w:val="00551D8E"/>
    <w:rsid w:val="0055481A"/>
    <w:rsid w:val="005703F7"/>
    <w:rsid w:val="0057592A"/>
    <w:rsid w:val="00576A3F"/>
    <w:rsid w:val="00577500"/>
    <w:rsid w:val="0057750B"/>
    <w:rsid w:val="0057769A"/>
    <w:rsid w:val="00583C1A"/>
    <w:rsid w:val="00591EDE"/>
    <w:rsid w:val="00594F1D"/>
    <w:rsid w:val="005B6CCD"/>
    <w:rsid w:val="005D343F"/>
    <w:rsid w:val="005D7769"/>
    <w:rsid w:val="005E0B6E"/>
    <w:rsid w:val="005E48B7"/>
    <w:rsid w:val="005F3E08"/>
    <w:rsid w:val="0060483A"/>
    <w:rsid w:val="0061527E"/>
    <w:rsid w:val="0062669D"/>
    <w:rsid w:val="00630E3F"/>
    <w:rsid w:val="006360A4"/>
    <w:rsid w:val="00636970"/>
    <w:rsid w:val="00636EF2"/>
    <w:rsid w:val="00636FAF"/>
    <w:rsid w:val="00640D69"/>
    <w:rsid w:val="00645B05"/>
    <w:rsid w:val="00647DE9"/>
    <w:rsid w:val="00671D0C"/>
    <w:rsid w:val="006820EC"/>
    <w:rsid w:val="00682163"/>
    <w:rsid w:val="006A7E9A"/>
    <w:rsid w:val="006B1C54"/>
    <w:rsid w:val="006B5442"/>
    <w:rsid w:val="006B7B4F"/>
    <w:rsid w:val="006C084A"/>
    <w:rsid w:val="006D2367"/>
    <w:rsid w:val="006E03FA"/>
    <w:rsid w:val="006E2322"/>
    <w:rsid w:val="006E4873"/>
    <w:rsid w:val="006F0610"/>
    <w:rsid w:val="00704D6E"/>
    <w:rsid w:val="00711A24"/>
    <w:rsid w:val="00742B3C"/>
    <w:rsid w:val="00751D22"/>
    <w:rsid w:val="00752A8E"/>
    <w:rsid w:val="0075569D"/>
    <w:rsid w:val="00755CB8"/>
    <w:rsid w:val="00757EE3"/>
    <w:rsid w:val="00760E4E"/>
    <w:rsid w:val="00762F67"/>
    <w:rsid w:val="007668F7"/>
    <w:rsid w:val="00767C9C"/>
    <w:rsid w:val="00767D27"/>
    <w:rsid w:val="00775BD6"/>
    <w:rsid w:val="00783614"/>
    <w:rsid w:val="00784FAD"/>
    <w:rsid w:val="00785095"/>
    <w:rsid w:val="007930BF"/>
    <w:rsid w:val="007B05E9"/>
    <w:rsid w:val="007C340A"/>
    <w:rsid w:val="007C645B"/>
    <w:rsid w:val="007F7BE9"/>
    <w:rsid w:val="00803FB7"/>
    <w:rsid w:val="00817E7C"/>
    <w:rsid w:val="00824B46"/>
    <w:rsid w:val="00845940"/>
    <w:rsid w:val="00845D1F"/>
    <w:rsid w:val="00854B39"/>
    <w:rsid w:val="00862B3A"/>
    <w:rsid w:val="008657C2"/>
    <w:rsid w:val="008706D1"/>
    <w:rsid w:val="008731D8"/>
    <w:rsid w:val="00881068"/>
    <w:rsid w:val="00881B58"/>
    <w:rsid w:val="00890F43"/>
    <w:rsid w:val="008950DD"/>
    <w:rsid w:val="008A04C9"/>
    <w:rsid w:val="008A0998"/>
    <w:rsid w:val="008C1503"/>
    <w:rsid w:val="008D3D0B"/>
    <w:rsid w:val="008D5043"/>
    <w:rsid w:val="008D5265"/>
    <w:rsid w:val="008E2F1C"/>
    <w:rsid w:val="008E4703"/>
    <w:rsid w:val="008E6AD7"/>
    <w:rsid w:val="008E7445"/>
    <w:rsid w:val="00900A07"/>
    <w:rsid w:val="00921BC0"/>
    <w:rsid w:val="00925153"/>
    <w:rsid w:val="00931DF4"/>
    <w:rsid w:val="00932CA3"/>
    <w:rsid w:val="0094297A"/>
    <w:rsid w:val="0096609C"/>
    <w:rsid w:val="00966B9A"/>
    <w:rsid w:val="00970A34"/>
    <w:rsid w:val="00976D89"/>
    <w:rsid w:val="009841C1"/>
    <w:rsid w:val="0099039F"/>
    <w:rsid w:val="00991857"/>
    <w:rsid w:val="009A02EC"/>
    <w:rsid w:val="009A17A3"/>
    <w:rsid w:val="009B242F"/>
    <w:rsid w:val="009D1223"/>
    <w:rsid w:val="009D3096"/>
    <w:rsid w:val="009D4314"/>
    <w:rsid w:val="009D6B36"/>
    <w:rsid w:val="00A37514"/>
    <w:rsid w:val="00A42902"/>
    <w:rsid w:val="00A62286"/>
    <w:rsid w:val="00A7589C"/>
    <w:rsid w:val="00A75C0B"/>
    <w:rsid w:val="00A77600"/>
    <w:rsid w:val="00A7782A"/>
    <w:rsid w:val="00A81850"/>
    <w:rsid w:val="00A90070"/>
    <w:rsid w:val="00A914FB"/>
    <w:rsid w:val="00A92BC2"/>
    <w:rsid w:val="00A9742D"/>
    <w:rsid w:val="00AE0BFF"/>
    <w:rsid w:val="00AE25D1"/>
    <w:rsid w:val="00AE6DEF"/>
    <w:rsid w:val="00AF0321"/>
    <w:rsid w:val="00B1229F"/>
    <w:rsid w:val="00B12365"/>
    <w:rsid w:val="00B135BC"/>
    <w:rsid w:val="00B14AB6"/>
    <w:rsid w:val="00B21D0B"/>
    <w:rsid w:val="00B3176D"/>
    <w:rsid w:val="00B34F36"/>
    <w:rsid w:val="00B36B8A"/>
    <w:rsid w:val="00B42106"/>
    <w:rsid w:val="00B72BC2"/>
    <w:rsid w:val="00B72CA1"/>
    <w:rsid w:val="00B7660E"/>
    <w:rsid w:val="00B82F57"/>
    <w:rsid w:val="00B83273"/>
    <w:rsid w:val="00B91381"/>
    <w:rsid w:val="00B92FFC"/>
    <w:rsid w:val="00B9533F"/>
    <w:rsid w:val="00B956E1"/>
    <w:rsid w:val="00BB19E4"/>
    <w:rsid w:val="00BD0109"/>
    <w:rsid w:val="00BD22CF"/>
    <w:rsid w:val="00BF240B"/>
    <w:rsid w:val="00BF35F1"/>
    <w:rsid w:val="00C01C95"/>
    <w:rsid w:val="00C05486"/>
    <w:rsid w:val="00C2361E"/>
    <w:rsid w:val="00C46950"/>
    <w:rsid w:val="00C52679"/>
    <w:rsid w:val="00C54B2A"/>
    <w:rsid w:val="00C56A13"/>
    <w:rsid w:val="00C8224B"/>
    <w:rsid w:val="00C82A15"/>
    <w:rsid w:val="00C82E06"/>
    <w:rsid w:val="00C975F0"/>
    <w:rsid w:val="00CA43CB"/>
    <w:rsid w:val="00CB162B"/>
    <w:rsid w:val="00CC5AF2"/>
    <w:rsid w:val="00CC65DA"/>
    <w:rsid w:val="00CD440E"/>
    <w:rsid w:val="00CE4899"/>
    <w:rsid w:val="00CF2494"/>
    <w:rsid w:val="00CF5715"/>
    <w:rsid w:val="00CF601A"/>
    <w:rsid w:val="00D0268A"/>
    <w:rsid w:val="00D041C5"/>
    <w:rsid w:val="00D2603E"/>
    <w:rsid w:val="00D268A5"/>
    <w:rsid w:val="00D40BC2"/>
    <w:rsid w:val="00D46D8A"/>
    <w:rsid w:val="00D55773"/>
    <w:rsid w:val="00D618B4"/>
    <w:rsid w:val="00D67A4C"/>
    <w:rsid w:val="00D74342"/>
    <w:rsid w:val="00D82DD5"/>
    <w:rsid w:val="00D8477C"/>
    <w:rsid w:val="00D868B9"/>
    <w:rsid w:val="00D92AAF"/>
    <w:rsid w:val="00D967F2"/>
    <w:rsid w:val="00D973A2"/>
    <w:rsid w:val="00DA166F"/>
    <w:rsid w:val="00DB000E"/>
    <w:rsid w:val="00DB1920"/>
    <w:rsid w:val="00DB333F"/>
    <w:rsid w:val="00DB4B60"/>
    <w:rsid w:val="00DB4DA8"/>
    <w:rsid w:val="00DC31CC"/>
    <w:rsid w:val="00DC6377"/>
    <w:rsid w:val="00DD494E"/>
    <w:rsid w:val="00DF07CF"/>
    <w:rsid w:val="00DF123B"/>
    <w:rsid w:val="00DF3882"/>
    <w:rsid w:val="00E0412E"/>
    <w:rsid w:val="00E07E0F"/>
    <w:rsid w:val="00E168D0"/>
    <w:rsid w:val="00E44272"/>
    <w:rsid w:val="00E44B89"/>
    <w:rsid w:val="00E461BA"/>
    <w:rsid w:val="00E53D1F"/>
    <w:rsid w:val="00E7243F"/>
    <w:rsid w:val="00E74D69"/>
    <w:rsid w:val="00E81C69"/>
    <w:rsid w:val="00E82B62"/>
    <w:rsid w:val="00E97229"/>
    <w:rsid w:val="00EA140A"/>
    <w:rsid w:val="00EA5BC9"/>
    <w:rsid w:val="00EE39FA"/>
    <w:rsid w:val="00EE6567"/>
    <w:rsid w:val="00EF48FA"/>
    <w:rsid w:val="00F036AA"/>
    <w:rsid w:val="00F17A0B"/>
    <w:rsid w:val="00F20017"/>
    <w:rsid w:val="00F30E32"/>
    <w:rsid w:val="00F32EBF"/>
    <w:rsid w:val="00F36853"/>
    <w:rsid w:val="00F37D9B"/>
    <w:rsid w:val="00F41D93"/>
    <w:rsid w:val="00F54897"/>
    <w:rsid w:val="00F65251"/>
    <w:rsid w:val="00F7675B"/>
    <w:rsid w:val="00F76783"/>
    <w:rsid w:val="00F81E6B"/>
    <w:rsid w:val="00F87FF7"/>
    <w:rsid w:val="00F943D6"/>
    <w:rsid w:val="00FA7BC3"/>
    <w:rsid w:val="00FB63BA"/>
    <w:rsid w:val="00FD65D5"/>
    <w:rsid w:val="00FD6CE0"/>
    <w:rsid w:val="00FE2089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3C51002"/>
  <w15:docId w15:val="{8B9C2E81-526A-4A54-80EE-E0B51F03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uiPriority w:val="99"/>
    <w:semiHidden/>
    <w:rsid w:val="004612E7"/>
    <w:rPr>
      <w:rFonts w:cs="Tahoma"/>
      <w:sz w:val="16"/>
      <w:szCs w:val="16"/>
    </w:rPr>
  </w:style>
  <w:style w:type="paragraph" w:styleId="NoSpacing">
    <w:name w:val="No Spacing"/>
    <w:uiPriority w:val="1"/>
    <w:qFormat/>
    <w:rsid w:val="00C56A13"/>
    <w:rPr>
      <w:rFonts w:ascii="Tahoma" w:hAnsi="Tahoma"/>
      <w:szCs w:val="24"/>
    </w:rPr>
  </w:style>
  <w:style w:type="character" w:styleId="Emphasis">
    <w:name w:val="Emphasis"/>
    <w:uiPriority w:val="20"/>
    <w:qFormat/>
    <w:rsid w:val="006E03FA"/>
    <w:rPr>
      <w:i/>
      <w:iCs/>
    </w:rPr>
  </w:style>
  <w:style w:type="paragraph" w:styleId="Header">
    <w:name w:val="header"/>
    <w:basedOn w:val="Normal"/>
    <w:link w:val="HeaderChar"/>
    <w:rsid w:val="008657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57C2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8657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57C2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0A5DE9"/>
    <w:pPr>
      <w:ind w:left="720"/>
      <w:contextualSpacing/>
    </w:pPr>
  </w:style>
  <w:style w:type="table" w:styleId="TableGrid">
    <w:name w:val="Table Grid"/>
    <w:basedOn w:val="TableNormal"/>
    <w:rsid w:val="0059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56E1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ighp\My%20Documents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CEB18-1409-4CAF-B2DD-7E3EA705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0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leighp</dc:creator>
  <cp:lastModifiedBy>Melissa Whalen</cp:lastModifiedBy>
  <cp:revision>2</cp:revision>
  <cp:lastPrinted>2018-04-11T17:26:00Z</cp:lastPrinted>
  <dcterms:created xsi:type="dcterms:W3CDTF">2018-04-13T21:44:00Z</dcterms:created>
  <dcterms:modified xsi:type="dcterms:W3CDTF">2018-04-13T21:44:00Z</dcterms:modified>
</cp:coreProperties>
</file>