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C" w:rsidRDefault="00F3459C" w:rsidP="0084238D">
      <w:pPr>
        <w:jc w:val="center"/>
        <w:rPr>
          <w:rFonts w:ascii="Arial" w:hAnsi="Arial" w:cs="Arial"/>
          <w:b/>
          <w:sz w:val="20"/>
          <w:szCs w:val="20"/>
        </w:rPr>
      </w:pPr>
      <w:r w:rsidRPr="0084238D">
        <w:rPr>
          <w:rFonts w:ascii="Arial" w:hAnsi="Arial" w:cs="Arial"/>
          <w:b/>
          <w:sz w:val="20"/>
          <w:szCs w:val="20"/>
        </w:rPr>
        <w:t>MASTER OF DIVINITY FORM B</w:t>
      </w:r>
    </w:p>
    <w:p w:rsidR="00F3459C" w:rsidRDefault="00F3459C" w:rsidP="008423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 for the Specialization in Wesleyan Studies</w:t>
      </w:r>
    </w:p>
    <w:p w:rsidR="00F3459C" w:rsidRDefault="00F3459C" w:rsidP="0084238D">
      <w:pPr>
        <w:jc w:val="center"/>
        <w:rPr>
          <w:rFonts w:ascii="Arial" w:hAnsi="Arial" w:cs="Arial"/>
          <w:b/>
          <w:sz w:val="20"/>
          <w:szCs w:val="20"/>
        </w:rPr>
      </w:pPr>
    </w:p>
    <w:p w:rsidR="00F3459C" w:rsidRPr="00F766E8" w:rsidRDefault="00F3459C" w:rsidP="0084238D">
      <w:pPr>
        <w:rPr>
          <w:rFonts w:ascii="Arial" w:hAnsi="Arial" w:cs="Arial"/>
          <w:b/>
          <w:sz w:val="20"/>
          <w:szCs w:val="20"/>
          <w:u w:val="single"/>
        </w:rPr>
      </w:pPr>
      <w:r w:rsidRPr="00823C12">
        <w:rPr>
          <w:rFonts w:ascii="Arial" w:hAnsi="Arial" w:cs="Arial"/>
          <w:b/>
          <w:sz w:val="20"/>
          <w:szCs w:val="20"/>
        </w:rPr>
        <w:t>This form is to be completed in advising conferences between the student and academic advisor. The form will be included in the student’s permanent academic file.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Updates must be copied to the Registrar’s Office.</w:t>
      </w:r>
    </w:p>
    <w:p w:rsidR="00F3459C" w:rsidRDefault="00F3459C" w:rsidP="0084238D">
      <w:pPr>
        <w:rPr>
          <w:rFonts w:ascii="Arial" w:hAnsi="Arial" w:cs="Arial"/>
          <w:b/>
          <w:sz w:val="18"/>
          <w:szCs w:val="18"/>
        </w:rPr>
      </w:pP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  <w:r w:rsidRPr="00EF1D55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of student:    ____________________________________________________________________________</w:t>
      </w: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advisor:  ____________________________________________________________________________</w:t>
      </w: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</w:p>
    <w:p w:rsidR="00F3459C" w:rsidRPr="00F766E8" w:rsidRDefault="00F3459C" w:rsidP="00842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courses listed below fulfill the 15 credit hours of required course work in the specialization. A course may not meet more than one specialization requirement. </w:t>
      </w: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Term and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Credit</w:t>
      </w: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Completed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Hours</w:t>
      </w: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PRIMARY COURSES  </w:t>
      </w:r>
      <w:r>
        <w:rPr>
          <w:rFonts w:ascii="Arial" w:hAnsi="Arial" w:cs="Arial"/>
          <w:sz w:val="20"/>
          <w:szCs w:val="20"/>
        </w:rPr>
        <w:t>(9 hours)</w:t>
      </w: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[At least one course must be above the 300 level]</w:t>
      </w:r>
    </w:p>
    <w:p w:rsidR="00F3459C" w:rsidRDefault="00F3459C" w:rsidP="0084238D">
      <w:pPr>
        <w:rPr>
          <w:rFonts w:ascii="Arial" w:hAnsi="Arial" w:cs="Arial"/>
          <w:sz w:val="20"/>
          <w:szCs w:val="20"/>
        </w:rPr>
      </w:pPr>
    </w:p>
    <w:p w:rsidR="00F3459C" w:rsidRDefault="00F3459C" w:rsidP="00E438D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  <w:t>_____</w:t>
      </w:r>
    </w:p>
    <w:p w:rsidR="00F3459C" w:rsidRDefault="00F3459C" w:rsidP="0035501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  <w:t>_____</w:t>
      </w:r>
    </w:p>
    <w:p w:rsidR="00F3459C" w:rsidRDefault="00F3459C" w:rsidP="00E0028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  <w:t>_____</w:t>
      </w:r>
    </w:p>
    <w:p w:rsidR="00F3459C" w:rsidRDefault="00F3459C" w:rsidP="00E0028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  <w:t>_____</w:t>
      </w:r>
    </w:p>
    <w:p w:rsidR="00F3459C" w:rsidRPr="00B16DE5" w:rsidRDefault="00F3459C" w:rsidP="00C0734E">
      <w:pPr>
        <w:spacing w:after="120"/>
        <w:rPr>
          <w:rFonts w:ascii="Arial" w:hAnsi="Arial" w:cs="Arial"/>
          <w:sz w:val="18"/>
          <w:szCs w:val="18"/>
        </w:rPr>
      </w:pPr>
      <w:r w:rsidRPr="00886A2E">
        <w:rPr>
          <w:rFonts w:ascii="Arial" w:hAnsi="Arial" w:cs="Arial"/>
          <w:sz w:val="18"/>
          <w:szCs w:val="18"/>
        </w:rPr>
        <w:t xml:space="preserve"> PRIMARY COURSE</w:t>
      </w:r>
      <w:r>
        <w:rPr>
          <w:rFonts w:ascii="Arial" w:hAnsi="Arial" w:cs="Arial"/>
          <w:sz w:val="18"/>
          <w:szCs w:val="18"/>
        </w:rPr>
        <w:t>S</w:t>
      </w:r>
      <w:r w:rsidRPr="00886A2E">
        <w:rPr>
          <w:rFonts w:ascii="Arial" w:hAnsi="Arial" w:cs="Arial"/>
          <w:sz w:val="18"/>
          <w:szCs w:val="18"/>
        </w:rPr>
        <w:t xml:space="preserve"> INCLUDE:</w:t>
      </w:r>
      <w:r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>CRE 364  Uncovering an Ecology of Faith Formation (3)</w:t>
      </w:r>
      <w:r w:rsidRPr="00B16DE5">
        <w:rPr>
          <w:rFonts w:ascii="Arial" w:hAnsi="Arial" w:cs="Arial"/>
          <w:sz w:val="18"/>
          <w:szCs w:val="18"/>
        </w:rPr>
        <w:tab/>
      </w:r>
    </w:p>
    <w:p w:rsidR="00F3459C" w:rsidRPr="00B16DE5" w:rsidRDefault="00F3459C" w:rsidP="00C0734E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DST 311  United Methodist Doctrine (2-3)</w:t>
      </w:r>
    </w:p>
    <w:p w:rsidR="00F3459C" w:rsidRPr="00B16DE5" w:rsidRDefault="00F3459C" w:rsidP="00C0734E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DST 312  The Means of Grace in the Wesleyan Tradition (3)</w:t>
      </w:r>
    </w:p>
    <w:p w:rsidR="00F3459C" w:rsidRPr="00B16DE5" w:rsidRDefault="00F3459C" w:rsidP="00C0734E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DST 313  Wesley and the Movements of the Spirit (3)</w:t>
      </w:r>
    </w:p>
    <w:p w:rsidR="00F3459C" w:rsidRPr="00B16DE5" w:rsidRDefault="00F3459C" w:rsidP="00C0734E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DST 320  United Methodist History (2)</w:t>
      </w:r>
      <w:r w:rsidRPr="00B16DE5">
        <w:rPr>
          <w:rFonts w:ascii="Calibri" w:hAnsi="Calibri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 xml:space="preserve"> </w:t>
      </w:r>
    </w:p>
    <w:p w:rsidR="00F3459C" w:rsidRPr="00B16DE5" w:rsidRDefault="00F3459C" w:rsidP="00C0734E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DST 332  African American Methodism (3)</w:t>
      </w:r>
    </w:p>
    <w:p w:rsidR="00F3459C" w:rsidRPr="00B16DE5" w:rsidRDefault="00F3459C" w:rsidP="00D876AC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HST 470  John Wesley’s Theology and Ethics (3)</w:t>
      </w:r>
    </w:p>
    <w:p w:rsidR="00F3459C" w:rsidRPr="00B16DE5" w:rsidRDefault="00F3459C" w:rsidP="00D876AC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 xml:space="preserve">HST 472  Wesley, Edwards, and the 18th Century Awakening (3) </w:t>
      </w:r>
    </w:p>
    <w:p w:rsidR="00F3459C" w:rsidRPr="00B16DE5" w:rsidRDefault="00F3459C" w:rsidP="00D876AC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HST 474  Early American Methodism (3)</w:t>
      </w:r>
    </w:p>
    <w:p w:rsidR="00F3459C" w:rsidRPr="00B16DE5" w:rsidRDefault="00F3459C" w:rsidP="006C328C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THL 444  Pentecostal and Charismatic Theology (3)</w:t>
      </w:r>
    </w:p>
    <w:p w:rsidR="00F3459C" w:rsidRPr="00B16DE5" w:rsidRDefault="00F3459C" w:rsidP="00782322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THL 450  Studies in a Particular Theologian: John Wesley (3)</w:t>
      </w:r>
    </w:p>
    <w:p w:rsidR="00F3459C" w:rsidRPr="00B16DE5" w:rsidRDefault="00F3459C" w:rsidP="00412C43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 xml:space="preserve"> </w:t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CRE 528  A Ministry of Christian Formation in the Wesleyan Tradition (2)</w:t>
      </w:r>
    </w:p>
    <w:p w:rsidR="00F3459C" w:rsidRPr="00B16DE5" w:rsidRDefault="00F3459C" w:rsidP="00972496">
      <w:pPr>
        <w:spacing w:after="120"/>
        <w:rPr>
          <w:rFonts w:ascii="Arial" w:hAnsi="Arial" w:cs="Arial"/>
          <w:sz w:val="18"/>
          <w:szCs w:val="18"/>
        </w:rPr>
      </w:pP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THL 527  Theology and Spirituality in the Wesleyan Tradition (2-3)</w:t>
      </w:r>
    </w:p>
    <w:p w:rsidR="00F3459C" w:rsidRDefault="00F3459C" w:rsidP="00972496">
      <w:pPr>
        <w:spacing w:after="120"/>
        <w:rPr>
          <w:rFonts w:ascii="Arial" w:hAnsi="Arial" w:cs="Arial"/>
          <w:sz w:val="20"/>
          <w:szCs w:val="20"/>
        </w:rPr>
      </w:pPr>
      <w:r w:rsidRPr="00B16DE5">
        <w:rPr>
          <w:rFonts w:ascii="Arial" w:hAnsi="Arial" w:cs="Arial"/>
          <w:sz w:val="18"/>
          <w:szCs w:val="18"/>
        </w:rPr>
        <w:tab/>
      </w:r>
      <w:r w:rsidRPr="00B16DE5">
        <w:rPr>
          <w:rFonts w:ascii="Arial" w:hAnsi="Arial" w:cs="Arial"/>
          <w:sz w:val="18"/>
          <w:szCs w:val="18"/>
        </w:rPr>
        <w:tab/>
        <w:t>[Only students who otherwise meet the specified qualifications may enroll in 500 level courses]</w:t>
      </w:r>
    </w:p>
    <w:p w:rsidR="00F3459C" w:rsidRDefault="00F3459C" w:rsidP="009724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SUPPORTING OR ADDITIONAL PRIMARY COURSES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459C" w:rsidRDefault="00F3459C" w:rsidP="009724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ab/>
        <w:t>________</w:t>
      </w:r>
      <w:r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3459C" w:rsidRDefault="00F3459C" w:rsidP="009724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sz w:val="20"/>
          <w:szCs w:val="20"/>
        </w:rPr>
        <w:tab/>
        <w:t>________</w:t>
      </w:r>
      <w:r>
        <w:rPr>
          <w:rFonts w:ascii="Arial" w:hAnsi="Arial" w:cs="Arial"/>
          <w:b/>
          <w:sz w:val="20"/>
          <w:szCs w:val="20"/>
        </w:rPr>
        <w:tab/>
        <w:t>_______________</w:t>
      </w:r>
      <w:r>
        <w:rPr>
          <w:rFonts w:ascii="Arial" w:hAnsi="Arial" w:cs="Arial"/>
          <w:b/>
          <w:sz w:val="20"/>
          <w:szCs w:val="20"/>
        </w:rPr>
        <w:tab/>
        <w:t>______</w:t>
      </w:r>
    </w:p>
    <w:p w:rsidR="00F3459C" w:rsidRDefault="00F3459C" w:rsidP="009724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sz w:val="20"/>
          <w:szCs w:val="20"/>
        </w:rPr>
        <w:tab/>
        <w:t>________</w:t>
      </w:r>
      <w:r>
        <w:rPr>
          <w:rFonts w:ascii="Arial" w:hAnsi="Arial" w:cs="Arial"/>
          <w:b/>
          <w:sz w:val="20"/>
          <w:szCs w:val="20"/>
        </w:rPr>
        <w:tab/>
        <w:t>_______________</w:t>
      </w:r>
      <w:r>
        <w:rPr>
          <w:rFonts w:ascii="Arial" w:hAnsi="Arial" w:cs="Arial"/>
          <w:b/>
          <w:sz w:val="20"/>
          <w:szCs w:val="20"/>
        </w:rPr>
        <w:tab/>
        <w:t>______</w:t>
      </w:r>
    </w:p>
    <w:p w:rsidR="00F3459C" w:rsidRDefault="00F3459C" w:rsidP="009724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F2F95">
        <w:rPr>
          <w:rFonts w:ascii="Arial" w:hAnsi="Arial" w:cs="Arial"/>
          <w:b/>
          <w:sz w:val="20"/>
          <w:szCs w:val="20"/>
        </w:rPr>
        <w:t>TOTAL CREDITS REQUIRED</w:t>
      </w:r>
      <w:r w:rsidRPr="00EF2F95">
        <w:rPr>
          <w:rFonts w:ascii="Arial" w:hAnsi="Arial" w:cs="Arial"/>
          <w:b/>
          <w:sz w:val="20"/>
          <w:szCs w:val="20"/>
        </w:rPr>
        <w:tab/>
      </w:r>
      <w:r w:rsidRPr="00EF2F95">
        <w:rPr>
          <w:rFonts w:ascii="Arial" w:hAnsi="Arial" w:cs="Arial"/>
          <w:b/>
          <w:sz w:val="20"/>
          <w:szCs w:val="20"/>
        </w:rPr>
        <w:tab/>
        <w:t xml:space="preserve">    15</w:t>
      </w:r>
    </w:p>
    <w:p w:rsidR="00F3459C" w:rsidRDefault="00F3459C" w:rsidP="00972496">
      <w:pPr>
        <w:spacing w:after="120"/>
        <w:rPr>
          <w:rFonts w:ascii="Arial" w:hAnsi="Arial" w:cs="Arial"/>
          <w:b/>
          <w:sz w:val="20"/>
          <w:szCs w:val="20"/>
        </w:rPr>
      </w:pPr>
    </w:p>
    <w:p w:rsidR="00F3459C" w:rsidRDefault="00F3459C" w:rsidP="009724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year and term of graduation:    ______________________________________</w:t>
      </w:r>
    </w:p>
    <w:p w:rsidR="00F3459C" w:rsidRDefault="00F3459C" w:rsidP="00972496">
      <w:pPr>
        <w:spacing w:after="120"/>
        <w:rPr>
          <w:rFonts w:ascii="Arial" w:hAnsi="Arial" w:cs="Arial"/>
          <w:sz w:val="20"/>
          <w:szCs w:val="20"/>
        </w:rPr>
      </w:pPr>
    </w:p>
    <w:p w:rsidR="00F3459C" w:rsidRDefault="00F3459C" w:rsidP="009724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______________________________________</w:t>
      </w:r>
      <w:r>
        <w:rPr>
          <w:rFonts w:ascii="Arial" w:hAnsi="Arial" w:cs="Arial"/>
          <w:sz w:val="20"/>
          <w:szCs w:val="20"/>
        </w:rPr>
        <w:tab/>
        <w:t>Date: _________</w:t>
      </w:r>
    </w:p>
    <w:p w:rsidR="00F3459C" w:rsidRDefault="00F3459C" w:rsidP="00972496">
      <w:pPr>
        <w:spacing w:after="120"/>
        <w:rPr>
          <w:rFonts w:ascii="Arial" w:hAnsi="Arial" w:cs="Arial"/>
          <w:sz w:val="20"/>
          <w:szCs w:val="20"/>
        </w:rPr>
      </w:pPr>
    </w:p>
    <w:p w:rsidR="00F3459C" w:rsidRPr="00EF1D55" w:rsidRDefault="00F3459C" w:rsidP="00FB2D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academic advisor: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Date: _________ </w:t>
      </w:r>
    </w:p>
    <w:sectPr w:rsidR="00F3459C" w:rsidRPr="00EF1D55" w:rsidSect="00EF2F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8D"/>
    <w:rsid w:val="00053EC9"/>
    <w:rsid w:val="00167620"/>
    <w:rsid w:val="002A15A1"/>
    <w:rsid w:val="002E1ED9"/>
    <w:rsid w:val="00344898"/>
    <w:rsid w:val="00355019"/>
    <w:rsid w:val="00386B1B"/>
    <w:rsid w:val="003A042A"/>
    <w:rsid w:val="00412C43"/>
    <w:rsid w:val="00456092"/>
    <w:rsid w:val="00480127"/>
    <w:rsid w:val="00497666"/>
    <w:rsid w:val="004A2BF6"/>
    <w:rsid w:val="00532BB0"/>
    <w:rsid w:val="005807C2"/>
    <w:rsid w:val="00613DF7"/>
    <w:rsid w:val="00630786"/>
    <w:rsid w:val="00660B8F"/>
    <w:rsid w:val="00683382"/>
    <w:rsid w:val="006951FC"/>
    <w:rsid w:val="006C328C"/>
    <w:rsid w:val="00782322"/>
    <w:rsid w:val="007E73BC"/>
    <w:rsid w:val="00823C12"/>
    <w:rsid w:val="0084238D"/>
    <w:rsid w:val="00863F5E"/>
    <w:rsid w:val="00886A2E"/>
    <w:rsid w:val="00930A12"/>
    <w:rsid w:val="00944C44"/>
    <w:rsid w:val="00972496"/>
    <w:rsid w:val="00B16DE5"/>
    <w:rsid w:val="00BF4CCC"/>
    <w:rsid w:val="00C0734E"/>
    <w:rsid w:val="00C17768"/>
    <w:rsid w:val="00C82968"/>
    <w:rsid w:val="00C83F3D"/>
    <w:rsid w:val="00D876AC"/>
    <w:rsid w:val="00DC531E"/>
    <w:rsid w:val="00DF615A"/>
    <w:rsid w:val="00E00285"/>
    <w:rsid w:val="00E438D7"/>
    <w:rsid w:val="00EA050E"/>
    <w:rsid w:val="00EC20F6"/>
    <w:rsid w:val="00EF1D55"/>
    <w:rsid w:val="00EF2F95"/>
    <w:rsid w:val="00F3459C"/>
    <w:rsid w:val="00F766E8"/>
    <w:rsid w:val="00FB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DIVINITY FORM B</dc:title>
  <dc:subject/>
  <dc:creator>Henry Knight</dc:creator>
  <cp:keywords/>
  <dc:description/>
  <cp:lastModifiedBy>bbarrows</cp:lastModifiedBy>
  <cp:revision>3</cp:revision>
  <cp:lastPrinted>2011-03-28T05:23:00Z</cp:lastPrinted>
  <dcterms:created xsi:type="dcterms:W3CDTF">2011-04-01T18:31:00Z</dcterms:created>
  <dcterms:modified xsi:type="dcterms:W3CDTF">2011-04-01T18:39:00Z</dcterms:modified>
</cp:coreProperties>
</file>